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09582" w14:textId="77777777" w:rsidR="004C4F6C" w:rsidRPr="004C4F6C" w:rsidRDefault="004C4F6C" w:rsidP="004C4F6C">
      <w:pPr>
        <w:spacing w:after="0" w:line="240" w:lineRule="auto"/>
        <w:rPr>
          <w:rFonts w:ascii="Arial" w:hAnsi="Arial" w:cs="Arial"/>
        </w:rPr>
      </w:pPr>
      <w:r w:rsidRPr="004C4F6C">
        <w:rPr>
          <w:rFonts w:ascii="Arial" w:hAnsi="Arial" w:cs="Arial"/>
        </w:rPr>
        <w:t xml:space="preserve">………………………………………………… </w:t>
      </w:r>
      <w:r w:rsidRPr="004C4F6C">
        <w:rPr>
          <w:rFonts w:ascii="Arial" w:hAnsi="Arial" w:cs="Arial"/>
        </w:rPr>
        <w:tab/>
      </w:r>
      <w:r w:rsidRPr="004C4F6C">
        <w:rPr>
          <w:rFonts w:ascii="Arial" w:hAnsi="Arial" w:cs="Arial"/>
        </w:rPr>
        <w:tab/>
        <w:t xml:space="preserve">     ……………………………………….……</w:t>
      </w:r>
    </w:p>
    <w:p w14:paraId="66E47EAE" w14:textId="7A84AE92" w:rsidR="004C4F6C" w:rsidRPr="004C4F6C" w:rsidRDefault="004C4F6C" w:rsidP="004C4F6C">
      <w:pPr>
        <w:spacing w:after="0" w:line="240" w:lineRule="auto"/>
        <w:ind w:left="708"/>
        <w:rPr>
          <w:rFonts w:ascii="Arial" w:hAnsi="Arial" w:cs="Arial"/>
        </w:rPr>
      </w:pPr>
      <w:r w:rsidRPr="004C4F6C">
        <w:rPr>
          <w:rFonts w:ascii="Arial" w:hAnsi="Arial" w:cs="Arial"/>
        </w:rPr>
        <w:t xml:space="preserve">      (imię i nazwisko) </w:t>
      </w:r>
      <w:r w:rsidRPr="004C4F6C">
        <w:rPr>
          <w:rFonts w:ascii="Arial" w:hAnsi="Arial" w:cs="Arial"/>
        </w:rPr>
        <w:tab/>
      </w:r>
      <w:r w:rsidRPr="004C4F6C">
        <w:rPr>
          <w:rFonts w:ascii="Arial" w:hAnsi="Arial" w:cs="Arial"/>
        </w:rPr>
        <w:tab/>
      </w:r>
      <w:r w:rsidRPr="004C4F6C">
        <w:rPr>
          <w:rFonts w:ascii="Arial" w:hAnsi="Arial" w:cs="Arial"/>
        </w:rPr>
        <w:tab/>
      </w:r>
      <w:r w:rsidRPr="004C4F6C">
        <w:rPr>
          <w:rFonts w:ascii="Arial" w:hAnsi="Arial" w:cs="Arial"/>
        </w:rPr>
        <w:tab/>
      </w:r>
      <w:r w:rsidRPr="004C4F6C">
        <w:rPr>
          <w:rFonts w:ascii="Arial" w:hAnsi="Arial" w:cs="Arial"/>
        </w:rPr>
        <w:tab/>
      </w:r>
      <w:r w:rsidRPr="004C4F6C">
        <w:rPr>
          <w:rFonts w:ascii="Arial" w:hAnsi="Arial" w:cs="Arial"/>
        </w:rPr>
        <w:tab/>
        <w:t xml:space="preserve">(miejscowość, data) </w:t>
      </w:r>
    </w:p>
    <w:p w14:paraId="66DCCCF9" w14:textId="77777777" w:rsidR="004C4F6C" w:rsidRPr="004C4F6C" w:rsidRDefault="004C4F6C" w:rsidP="004C4F6C">
      <w:pPr>
        <w:spacing w:after="0" w:line="240" w:lineRule="auto"/>
        <w:rPr>
          <w:rFonts w:ascii="Arial" w:hAnsi="Arial" w:cs="Arial"/>
        </w:rPr>
      </w:pPr>
    </w:p>
    <w:p w14:paraId="3FB05EA6" w14:textId="77777777" w:rsidR="004C4F6C" w:rsidRPr="004C4F6C" w:rsidRDefault="004C4F6C" w:rsidP="004C4F6C">
      <w:pPr>
        <w:spacing w:after="0" w:line="240" w:lineRule="auto"/>
        <w:rPr>
          <w:rFonts w:ascii="Arial" w:hAnsi="Arial" w:cs="Arial"/>
        </w:rPr>
      </w:pPr>
      <w:r w:rsidRPr="004C4F6C">
        <w:rPr>
          <w:rFonts w:ascii="Arial" w:hAnsi="Arial" w:cs="Arial"/>
        </w:rPr>
        <w:t>…………………………………………………</w:t>
      </w:r>
    </w:p>
    <w:p w14:paraId="6C2BD93F" w14:textId="77777777" w:rsidR="004C4F6C" w:rsidRPr="004C4F6C" w:rsidRDefault="004C4F6C" w:rsidP="004C4F6C">
      <w:pPr>
        <w:spacing w:after="0" w:line="240" w:lineRule="auto"/>
        <w:rPr>
          <w:rFonts w:ascii="Arial" w:hAnsi="Arial" w:cs="Arial"/>
        </w:rPr>
      </w:pPr>
    </w:p>
    <w:p w14:paraId="693A4902" w14:textId="77777777" w:rsidR="004C4F6C" w:rsidRPr="004C4F6C" w:rsidRDefault="004C4F6C" w:rsidP="004C4F6C">
      <w:pPr>
        <w:spacing w:after="0" w:line="240" w:lineRule="auto"/>
        <w:rPr>
          <w:rFonts w:ascii="Arial" w:hAnsi="Arial" w:cs="Arial"/>
        </w:rPr>
      </w:pPr>
      <w:r w:rsidRPr="004C4F6C">
        <w:rPr>
          <w:rFonts w:ascii="Arial" w:hAnsi="Arial" w:cs="Arial"/>
        </w:rPr>
        <w:t>…………………………………………………</w:t>
      </w:r>
    </w:p>
    <w:p w14:paraId="7C0FCD21" w14:textId="77777777" w:rsidR="004C4F6C" w:rsidRPr="004C4F6C" w:rsidRDefault="004C4F6C" w:rsidP="004C4F6C">
      <w:pPr>
        <w:spacing w:after="0" w:line="240" w:lineRule="auto"/>
        <w:ind w:left="708" w:firstLine="708"/>
        <w:rPr>
          <w:rFonts w:ascii="Arial" w:hAnsi="Arial" w:cs="Arial"/>
        </w:rPr>
      </w:pPr>
      <w:r w:rsidRPr="004C4F6C">
        <w:rPr>
          <w:rFonts w:ascii="Arial" w:hAnsi="Arial" w:cs="Arial"/>
        </w:rPr>
        <w:t>(adres)</w:t>
      </w:r>
    </w:p>
    <w:p w14:paraId="053D716A" w14:textId="77777777" w:rsidR="004C4F6C" w:rsidRPr="004C4F6C" w:rsidRDefault="004C4F6C" w:rsidP="004C4F6C">
      <w:pPr>
        <w:spacing w:after="0" w:line="240" w:lineRule="auto"/>
        <w:rPr>
          <w:rFonts w:ascii="Arial" w:hAnsi="Arial" w:cs="Arial"/>
        </w:rPr>
      </w:pPr>
    </w:p>
    <w:p w14:paraId="21349DE4" w14:textId="77777777" w:rsidR="004C4F6C" w:rsidRPr="004C4F6C" w:rsidRDefault="004C4F6C" w:rsidP="004C4F6C">
      <w:pPr>
        <w:spacing w:after="0" w:line="240" w:lineRule="auto"/>
        <w:rPr>
          <w:rFonts w:ascii="Arial" w:hAnsi="Arial" w:cs="Arial"/>
        </w:rPr>
      </w:pPr>
      <w:r w:rsidRPr="004C4F6C">
        <w:rPr>
          <w:rFonts w:ascii="Arial" w:hAnsi="Arial" w:cs="Arial"/>
        </w:rPr>
        <w:t>…………………………………………………</w:t>
      </w:r>
    </w:p>
    <w:p w14:paraId="7A99F802" w14:textId="59B97270" w:rsidR="004C4F6C" w:rsidRPr="004C4F6C" w:rsidRDefault="003E3FE3" w:rsidP="004C4F6C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(PESEL</w:t>
      </w:r>
      <w:r w:rsidR="004C4F6C" w:rsidRPr="004C4F6C">
        <w:rPr>
          <w:rFonts w:ascii="Arial" w:hAnsi="Arial" w:cs="Arial"/>
        </w:rPr>
        <w:t>)</w:t>
      </w:r>
    </w:p>
    <w:p w14:paraId="7FCC702A" w14:textId="77777777" w:rsidR="004C4F6C" w:rsidRPr="004C4F6C" w:rsidRDefault="004C4F6C" w:rsidP="004C4F6C">
      <w:pPr>
        <w:spacing w:after="0" w:line="240" w:lineRule="auto"/>
        <w:ind w:left="708"/>
        <w:rPr>
          <w:rFonts w:ascii="Arial" w:hAnsi="Arial" w:cs="Arial"/>
        </w:rPr>
      </w:pPr>
    </w:p>
    <w:p w14:paraId="55A0042A" w14:textId="77777777" w:rsidR="003E3FE3" w:rsidRPr="004C4F6C" w:rsidRDefault="003E3FE3" w:rsidP="003E3FE3">
      <w:pPr>
        <w:spacing w:after="0" w:line="240" w:lineRule="auto"/>
        <w:rPr>
          <w:rFonts w:ascii="Arial" w:hAnsi="Arial" w:cs="Arial"/>
        </w:rPr>
      </w:pPr>
      <w:r w:rsidRPr="004C4F6C">
        <w:rPr>
          <w:rFonts w:ascii="Arial" w:hAnsi="Arial" w:cs="Arial"/>
        </w:rPr>
        <w:t>…………………………………………………</w:t>
      </w:r>
    </w:p>
    <w:p w14:paraId="76CC98F2" w14:textId="77777777" w:rsidR="003E3FE3" w:rsidRPr="004C4F6C" w:rsidRDefault="003E3FE3" w:rsidP="003E3FE3">
      <w:pPr>
        <w:spacing w:after="0" w:line="240" w:lineRule="auto"/>
        <w:ind w:left="708"/>
        <w:rPr>
          <w:rFonts w:ascii="Arial" w:hAnsi="Arial" w:cs="Arial"/>
        </w:rPr>
      </w:pPr>
      <w:r w:rsidRPr="004C4F6C">
        <w:rPr>
          <w:rFonts w:ascii="Arial" w:hAnsi="Arial" w:cs="Arial"/>
        </w:rPr>
        <w:t xml:space="preserve">         (nr telefonu)</w:t>
      </w:r>
    </w:p>
    <w:p w14:paraId="60F7FCCF" w14:textId="77777777" w:rsidR="004C4F6C" w:rsidRPr="004C4F6C" w:rsidRDefault="004C4F6C" w:rsidP="004C4F6C">
      <w:pPr>
        <w:spacing w:after="0" w:line="240" w:lineRule="auto"/>
        <w:rPr>
          <w:rFonts w:ascii="Arial" w:hAnsi="Arial" w:cs="Arial"/>
        </w:rPr>
      </w:pPr>
    </w:p>
    <w:p w14:paraId="24AA6D4A" w14:textId="0165DCE9" w:rsidR="004C4F6C" w:rsidRPr="004C4F6C" w:rsidRDefault="004C4F6C" w:rsidP="004C4F6C">
      <w:pPr>
        <w:spacing w:after="0" w:line="240" w:lineRule="auto"/>
        <w:ind w:left="5664" w:firstLine="708"/>
        <w:rPr>
          <w:rFonts w:ascii="Arial" w:hAnsi="Arial" w:cs="Arial"/>
          <w:b/>
          <w:bCs/>
        </w:rPr>
      </w:pPr>
      <w:r w:rsidRPr="004C4F6C">
        <w:rPr>
          <w:rFonts w:ascii="Arial" w:hAnsi="Arial" w:cs="Arial"/>
          <w:b/>
          <w:bCs/>
        </w:rPr>
        <w:t>Wójt Gminy Dąbrówka</w:t>
      </w:r>
    </w:p>
    <w:p w14:paraId="392F6C6D" w14:textId="74BA668B" w:rsidR="004C4F6C" w:rsidRPr="004C4F6C" w:rsidRDefault="004C4F6C" w:rsidP="004C4F6C">
      <w:pPr>
        <w:spacing w:after="0" w:line="240" w:lineRule="auto"/>
        <w:rPr>
          <w:rFonts w:ascii="Arial" w:hAnsi="Arial" w:cs="Arial"/>
          <w:b/>
          <w:bCs/>
        </w:rPr>
      </w:pPr>
      <w:r w:rsidRPr="004C4F6C">
        <w:rPr>
          <w:rFonts w:ascii="Arial" w:hAnsi="Arial" w:cs="Arial"/>
          <w:b/>
          <w:bCs/>
        </w:rPr>
        <w:tab/>
      </w:r>
      <w:r w:rsidRPr="004C4F6C">
        <w:rPr>
          <w:rFonts w:ascii="Arial" w:hAnsi="Arial" w:cs="Arial"/>
          <w:b/>
          <w:bCs/>
        </w:rPr>
        <w:tab/>
      </w:r>
      <w:r w:rsidRPr="004C4F6C">
        <w:rPr>
          <w:rFonts w:ascii="Arial" w:hAnsi="Arial" w:cs="Arial"/>
          <w:b/>
          <w:bCs/>
        </w:rPr>
        <w:tab/>
      </w:r>
      <w:r w:rsidRPr="004C4F6C">
        <w:rPr>
          <w:rFonts w:ascii="Arial" w:hAnsi="Arial" w:cs="Arial"/>
          <w:b/>
          <w:bCs/>
        </w:rPr>
        <w:tab/>
      </w:r>
      <w:r w:rsidRPr="004C4F6C">
        <w:rPr>
          <w:rFonts w:ascii="Arial" w:hAnsi="Arial" w:cs="Arial"/>
          <w:b/>
          <w:bCs/>
        </w:rPr>
        <w:tab/>
      </w:r>
      <w:r w:rsidRPr="004C4F6C">
        <w:rPr>
          <w:rFonts w:ascii="Arial" w:hAnsi="Arial" w:cs="Arial"/>
          <w:b/>
          <w:bCs/>
        </w:rPr>
        <w:tab/>
      </w:r>
      <w:r w:rsidRPr="004C4F6C">
        <w:rPr>
          <w:rFonts w:ascii="Arial" w:hAnsi="Arial" w:cs="Arial"/>
          <w:b/>
          <w:bCs/>
        </w:rPr>
        <w:tab/>
      </w:r>
      <w:r w:rsidRPr="004C4F6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C4F6C">
        <w:rPr>
          <w:rFonts w:ascii="Arial" w:hAnsi="Arial" w:cs="Arial"/>
          <w:b/>
          <w:bCs/>
        </w:rPr>
        <w:t>ul. T. Kościuszki 14</w:t>
      </w:r>
    </w:p>
    <w:p w14:paraId="6B5F6271" w14:textId="08C0AA30" w:rsidR="004C4F6C" w:rsidRPr="004C4F6C" w:rsidRDefault="004C4F6C" w:rsidP="004C4F6C">
      <w:pPr>
        <w:spacing w:after="0" w:line="240" w:lineRule="auto"/>
        <w:rPr>
          <w:rFonts w:ascii="Arial" w:hAnsi="Arial" w:cs="Arial"/>
          <w:b/>
          <w:bCs/>
        </w:rPr>
      </w:pPr>
      <w:r w:rsidRPr="004C4F6C">
        <w:rPr>
          <w:rFonts w:ascii="Arial" w:hAnsi="Arial" w:cs="Arial"/>
          <w:b/>
          <w:bCs/>
        </w:rPr>
        <w:t xml:space="preserve">                                                                                  </w:t>
      </w:r>
      <w:r w:rsidRPr="004C4F6C">
        <w:rPr>
          <w:rFonts w:ascii="Arial" w:hAnsi="Arial" w:cs="Arial"/>
          <w:b/>
          <w:bCs/>
        </w:rPr>
        <w:tab/>
        <w:t xml:space="preserve"> </w:t>
      </w:r>
      <w:r w:rsidRPr="004C4F6C">
        <w:rPr>
          <w:rFonts w:ascii="Arial" w:hAnsi="Arial" w:cs="Arial"/>
          <w:b/>
          <w:bCs/>
        </w:rPr>
        <w:tab/>
        <w:t xml:space="preserve">05-252 Dąbrówka </w:t>
      </w:r>
    </w:p>
    <w:p w14:paraId="455088E1" w14:textId="77777777" w:rsidR="004C4F6C" w:rsidRPr="004C4F6C" w:rsidRDefault="004C4F6C" w:rsidP="004C4F6C">
      <w:pPr>
        <w:spacing w:after="0" w:line="240" w:lineRule="auto"/>
        <w:rPr>
          <w:rFonts w:ascii="Arial" w:hAnsi="Arial" w:cs="Arial"/>
          <w:b/>
          <w:bCs/>
        </w:rPr>
      </w:pPr>
    </w:p>
    <w:p w14:paraId="3D9FF515" w14:textId="77777777" w:rsidR="004C4F6C" w:rsidRPr="004C4F6C" w:rsidRDefault="004C4F6C" w:rsidP="004C4F6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89FC33" w14:textId="77777777" w:rsidR="004C4F6C" w:rsidRPr="004C4F6C" w:rsidRDefault="004C4F6C" w:rsidP="004C4F6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C4F6C">
        <w:rPr>
          <w:rFonts w:ascii="Arial" w:hAnsi="Arial" w:cs="Arial"/>
          <w:b/>
          <w:bCs/>
        </w:rPr>
        <w:t>WNIOSEK</w:t>
      </w:r>
    </w:p>
    <w:p w14:paraId="149CF4A4" w14:textId="77777777" w:rsidR="004C4F6C" w:rsidRPr="004C4F6C" w:rsidRDefault="004C4F6C" w:rsidP="004C4F6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461EF53" w14:textId="77777777" w:rsidR="004C4F6C" w:rsidRPr="004C4F6C" w:rsidRDefault="004C4F6C" w:rsidP="004C4F6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C4F6C">
        <w:rPr>
          <w:rFonts w:ascii="Arial" w:hAnsi="Arial" w:cs="Arial"/>
          <w:b/>
          <w:bCs/>
        </w:rPr>
        <w:t xml:space="preserve">o wydanie zaświadczenia </w:t>
      </w:r>
      <w:bookmarkStart w:id="0" w:name="_Hlk137814451"/>
      <w:r w:rsidRPr="004C4F6C">
        <w:rPr>
          <w:rFonts w:ascii="Arial" w:hAnsi="Arial" w:cs="Arial"/>
          <w:b/>
          <w:bCs/>
        </w:rPr>
        <w:t>potwierdzającego okres pełnienia funkcji sołtysa</w:t>
      </w:r>
      <w:bookmarkEnd w:id="0"/>
    </w:p>
    <w:p w14:paraId="1C272264" w14:textId="77777777" w:rsidR="004C4F6C" w:rsidRPr="004C4F6C" w:rsidRDefault="004C4F6C" w:rsidP="004C4F6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5F04A3" w14:textId="77777777" w:rsidR="004C4F6C" w:rsidRPr="004C4F6C" w:rsidRDefault="004C4F6C" w:rsidP="004C4F6C">
      <w:pPr>
        <w:spacing w:after="0" w:line="240" w:lineRule="auto"/>
        <w:rPr>
          <w:rFonts w:ascii="Arial" w:hAnsi="Arial" w:cs="Arial"/>
        </w:rPr>
      </w:pPr>
    </w:p>
    <w:p w14:paraId="6C419E6E" w14:textId="790C661A" w:rsidR="004C4F6C" w:rsidRPr="004C4F6C" w:rsidRDefault="00805DC4" w:rsidP="004C4F6C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 ust. 3 pkt 1 ustawy z dnia 26 maja 2023 r. o świadczeniu pieniężnym z tytułu pełnienia funkcji sołtysa (Dz. U. z 2023 r., poz. 1073), w</w:t>
      </w:r>
      <w:r w:rsidR="004C4F6C" w:rsidRPr="004C4F6C">
        <w:rPr>
          <w:rFonts w:ascii="Arial" w:hAnsi="Arial" w:cs="Arial"/>
        </w:rPr>
        <w:t>noszę o wydanie zaświadczenia</w:t>
      </w:r>
      <w:r>
        <w:rPr>
          <w:rFonts w:ascii="Arial" w:hAnsi="Arial" w:cs="Arial"/>
        </w:rPr>
        <w:t xml:space="preserve"> </w:t>
      </w:r>
      <w:r w:rsidR="004C4F6C" w:rsidRPr="004C4F6C">
        <w:rPr>
          <w:rFonts w:ascii="Arial" w:hAnsi="Arial" w:cs="Arial"/>
        </w:rPr>
        <w:t>potwierdzającego okres pełnienia przeze mnie funkcji sołtysa w sołectwie ……………………………………………….  w następującym okresie</w:t>
      </w:r>
      <w:r w:rsidR="004C4F6C">
        <w:rPr>
          <w:rFonts w:ascii="Arial" w:hAnsi="Arial" w:cs="Arial"/>
        </w:rPr>
        <w:t>:</w:t>
      </w:r>
    </w:p>
    <w:p w14:paraId="12A385F4" w14:textId="27A1264E" w:rsidR="00465302" w:rsidRPr="004C4F6C" w:rsidRDefault="00465302">
      <w:pPr>
        <w:rPr>
          <w:rFonts w:ascii="Arial" w:hAnsi="Arial" w:cs="Arial"/>
        </w:rPr>
      </w:pPr>
      <w:r w:rsidRPr="004C4F6C">
        <w:rPr>
          <w:rFonts w:ascii="Arial" w:hAnsi="Arial" w:cs="Arial"/>
        </w:rPr>
        <w:t xml:space="preserve">Okres pełnienia funkcji sołtysa: </w:t>
      </w:r>
    </w:p>
    <w:p w14:paraId="608CBA94" w14:textId="5E1E79AB" w:rsidR="00465302" w:rsidRPr="004C4F6C" w:rsidRDefault="00465302" w:rsidP="00805DC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C4F6C">
        <w:rPr>
          <w:rFonts w:ascii="Arial" w:hAnsi="Arial" w:cs="Arial"/>
        </w:rPr>
        <w:t>Na podstawie przepisów ustawy z dnia 8 marca 1990 r. o samorządzie gminnym</w:t>
      </w:r>
    </w:p>
    <w:p w14:paraId="5CD4F4B9" w14:textId="77777777" w:rsidR="00465302" w:rsidRPr="004C4F6C" w:rsidRDefault="00465302" w:rsidP="00465302">
      <w:pPr>
        <w:pStyle w:val="Akapitzlist"/>
        <w:rPr>
          <w:rFonts w:ascii="Arial" w:hAnsi="Arial" w:cs="Aria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793"/>
        <w:gridCol w:w="2268"/>
        <w:gridCol w:w="2977"/>
      </w:tblGrid>
      <w:tr w:rsidR="00465302" w:rsidRPr="004C4F6C" w14:paraId="336BEDDC" w14:textId="77777777" w:rsidTr="00DE6769">
        <w:tc>
          <w:tcPr>
            <w:tcW w:w="709" w:type="dxa"/>
          </w:tcPr>
          <w:p w14:paraId="1605C5B3" w14:textId="0635FA4A" w:rsidR="00465302" w:rsidRPr="004C4F6C" w:rsidRDefault="00DE6769" w:rsidP="00465302">
            <w:pPr>
              <w:pStyle w:val="Akapitzlist"/>
              <w:ind w:left="0"/>
              <w:rPr>
                <w:rFonts w:ascii="Arial" w:hAnsi="Arial" w:cs="Arial"/>
              </w:rPr>
            </w:pPr>
            <w:r w:rsidRPr="004C4F6C">
              <w:rPr>
                <w:rFonts w:ascii="Arial" w:hAnsi="Arial" w:cs="Arial"/>
              </w:rPr>
              <w:t>L</w:t>
            </w:r>
            <w:r w:rsidR="00465302" w:rsidRPr="004C4F6C">
              <w:rPr>
                <w:rFonts w:ascii="Arial" w:hAnsi="Arial" w:cs="Arial"/>
              </w:rPr>
              <w:t>.p.</w:t>
            </w:r>
          </w:p>
        </w:tc>
        <w:tc>
          <w:tcPr>
            <w:tcW w:w="2793" w:type="dxa"/>
          </w:tcPr>
          <w:p w14:paraId="767E2E04" w14:textId="03226BEC" w:rsidR="00465302" w:rsidRPr="004C4F6C" w:rsidRDefault="00465302" w:rsidP="00465302">
            <w:pPr>
              <w:pStyle w:val="Akapitzlist"/>
              <w:ind w:left="0"/>
              <w:rPr>
                <w:rFonts w:ascii="Arial" w:hAnsi="Arial" w:cs="Arial"/>
              </w:rPr>
            </w:pPr>
            <w:r w:rsidRPr="004C4F6C">
              <w:rPr>
                <w:rFonts w:ascii="Arial" w:hAnsi="Arial" w:cs="Arial"/>
              </w:rPr>
              <w:t xml:space="preserve">Data rozpoczęcia pełnienia </w:t>
            </w:r>
            <w:r w:rsidR="00A5344D" w:rsidRPr="004C4F6C">
              <w:rPr>
                <w:rFonts w:ascii="Arial" w:hAnsi="Arial" w:cs="Arial"/>
              </w:rPr>
              <w:t>funkcji</w:t>
            </w:r>
            <w:r w:rsidRPr="004C4F6C">
              <w:rPr>
                <w:rFonts w:ascii="Arial" w:hAnsi="Arial" w:cs="Arial"/>
              </w:rPr>
              <w:t xml:space="preserve"> sołtysa</w:t>
            </w:r>
          </w:p>
        </w:tc>
        <w:tc>
          <w:tcPr>
            <w:tcW w:w="2268" w:type="dxa"/>
          </w:tcPr>
          <w:p w14:paraId="61B84AAC" w14:textId="542421A0" w:rsidR="00465302" w:rsidRPr="004C4F6C" w:rsidRDefault="00465302" w:rsidP="00465302">
            <w:pPr>
              <w:pStyle w:val="Akapitzlist"/>
              <w:ind w:left="0"/>
              <w:rPr>
                <w:rFonts w:ascii="Arial" w:hAnsi="Arial" w:cs="Arial"/>
              </w:rPr>
            </w:pPr>
            <w:r w:rsidRPr="004C4F6C">
              <w:rPr>
                <w:rFonts w:ascii="Arial" w:hAnsi="Arial" w:cs="Arial"/>
              </w:rPr>
              <w:t xml:space="preserve">Data zakończenia pełnienia </w:t>
            </w:r>
            <w:r w:rsidR="00A5344D" w:rsidRPr="004C4F6C">
              <w:rPr>
                <w:rFonts w:ascii="Arial" w:hAnsi="Arial" w:cs="Arial"/>
              </w:rPr>
              <w:t>funkcji</w:t>
            </w:r>
            <w:r w:rsidRPr="004C4F6C">
              <w:rPr>
                <w:rFonts w:ascii="Arial" w:hAnsi="Arial" w:cs="Arial"/>
              </w:rPr>
              <w:t xml:space="preserve"> sołtysa</w:t>
            </w:r>
          </w:p>
        </w:tc>
        <w:tc>
          <w:tcPr>
            <w:tcW w:w="2977" w:type="dxa"/>
          </w:tcPr>
          <w:p w14:paraId="76158A6A" w14:textId="51046060" w:rsidR="00465302" w:rsidRPr="004C4F6C" w:rsidRDefault="00465302" w:rsidP="00465302">
            <w:pPr>
              <w:pStyle w:val="Akapitzlist"/>
              <w:ind w:left="0"/>
              <w:rPr>
                <w:rFonts w:ascii="Arial" w:hAnsi="Arial" w:cs="Arial"/>
              </w:rPr>
            </w:pPr>
            <w:r w:rsidRPr="004C4F6C">
              <w:rPr>
                <w:rFonts w:ascii="Arial" w:hAnsi="Arial" w:cs="Arial"/>
              </w:rPr>
              <w:t>Sołectwo w którym pełniono obowiązki sołtysa</w:t>
            </w:r>
          </w:p>
        </w:tc>
      </w:tr>
      <w:tr w:rsidR="00465302" w:rsidRPr="004C4F6C" w14:paraId="7F8DFE69" w14:textId="77777777" w:rsidTr="00DE6769">
        <w:trPr>
          <w:trHeight w:val="454"/>
        </w:trPr>
        <w:tc>
          <w:tcPr>
            <w:tcW w:w="709" w:type="dxa"/>
          </w:tcPr>
          <w:p w14:paraId="1B727945" w14:textId="77777777" w:rsidR="00465302" w:rsidRPr="004C4F6C" w:rsidRDefault="00465302" w:rsidP="0046530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11A31188" w14:textId="77777777" w:rsidR="00465302" w:rsidRPr="004C4F6C" w:rsidRDefault="00465302" w:rsidP="0046530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E44122" w14:textId="77777777" w:rsidR="00465302" w:rsidRPr="004C4F6C" w:rsidRDefault="00465302" w:rsidP="0046530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AA38E11" w14:textId="77777777" w:rsidR="00465302" w:rsidRPr="004C4F6C" w:rsidRDefault="00465302" w:rsidP="0046530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465302" w:rsidRPr="004C4F6C" w14:paraId="10D9ABB1" w14:textId="77777777" w:rsidTr="00DE6769">
        <w:trPr>
          <w:trHeight w:val="454"/>
        </w:trPr>
        <w:tc>
          <w:tcPr>
            <w:tcW w:w="709" w:type="dxa"/>
          </w:tcPr>
          <w:p w14:paraId="1AFA321F" w14:textId="77777777" w:rsidR="00465302" w:rsidRPr="004C4F6C" w:rsidRDefault="00465302" w:rsidP="0046530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0B619852" w14:textId="77777777" w:rsidR="00465302" w:rsidRPr="004C4F6C" w:rsidRDefault="00465302" w:rsidP="0046530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A1D3916" w14:textId="77777777" w:rsidR="00465302" w:rsidRPr="004C4F6C" w:rsidRDefault="00465302" w:rsidP="0046530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E23DCC8" w14:textId="77777777" w:rsidR="00465302" w:rsidRPr="004C4F6C" w:rsidRDefault="00465302" w:rsidP="0046530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465302" w:rsidRPr="004C4F6C" w14:paraId="534373AF" w14:textId="77777777" w:rsidTr="00DE6769">
        <w:trPr>
          <w:trHeight w:val="454"/>
        </w:trPr>
        <w:tc>
          <w:tcPr>
            <w:tcW w:w="709" w:type="dxa"/>
          </w:tcPr>
          <w:p w14:paraId="1BE4FB11" w14:textId="77777777" w:rsidR="00465302" w:rsidRPr="004C4F6C" w:rsidRDefault="00465302" w:rsidP="0046530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3A8082E2" w14:textId="77777777" w:rsidR="00465302" w:rsidRPr="004C4F6C" w:rsidRDefault="00465302" w:rsidP="0046530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29EB6B" w14:textId="77777777" w:rsidR="00465302" w:rsidRPr="004C4F6C" w:rsidRDefault="00465302" w:rsidP="0046530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639677A" w14:textId="77777777" w:rsidR="00465302" w:rsidRPr="004C4F6C" w:rsidRDefault="00465302" w:rsidP="0046530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465302" w:rsidRPr="004C4F6C" w14:paraId="62820821" w14:textId="77777777" w:rsidTr="00DE6769">
        <w:trPr>
          <w:trHeight w:val="454"/>
        </w:trPr>
        <w:tc>
          <w:tcPr>
            <w:tcW w:w="709" w:type="dxa"/>
          </w:tcPr>
          <w:p w14:paraId="419CE3C6" w14:textId="77777777" w:rsidR="00465302" w:rsidRPr="004C4F6C" w:rsidRDefault="00465302" w:rsidP="0046530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3ADAECBC" w14:textId="77777777" w:rsidR="00465302" w:rsidRPr="004C4F6C" w:rsidRDefault="00465302" w:rsidP="0046530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BB8BEE9" w14:textId="77777777" w:rsidR="00465302" w:rsidRPr="004C4F6C" w:rsidRDefault="00465302" w:rsidP="0046530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980EFF2" w14:textId="77777777" w:rsidR="00465302" w:rsidRPr="004C4F6C" w:rsidRDefault="00465302" w:rsidP="0046530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7BCF9217" w14:textId="77777777" w:rsidR="00465302" w:rsidRPr="004C4F6C" w:rsidRDefault="00465302" w:rsidP="00465302">
      <w:pPr>
        <w:ind w:left="360"/>
        <w:rPr>
          <w:rFonts w:ascii="Arial" w:hAnsi="Arial" w:cs="Arial"/>
        </w:rPr>
      </w:pPr>
    </w:p>
    <w:p w14:paraId="59DC8B1E" w14:textId="3E122BA0" w:rsidR="00465302" w:rsidRPr="004C4F6C" w:rsidRDefault="00465302" w:rsidP="00805DC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C4F6C">
        <w:rPr>
          <w:rFonts w:ascii="Arial" w:hAnsi="Arial" w:cs="Arial"/>
        </w:rPr>
        <w:t xml:space="preserve">Na podstawie przepisów obowiązujących przed </w:t>
      </w:r>
      <w:r w:rsidR="00805DC4">
        <w:rPr>
          <w:rFonts w:ascii="Arial" w:hAnsi="Arial" w:cs="Arial"/>
        </w:rPr>
        <w:t>dniem wejścia</w:t>
      </w:r>
      <w:r w:rsidRPr="004C4F6C">
        <w:rPr>
          <w:rFonts w:ascii="Arial" w:hAnsi="Arial" w:cs="Arial"/>
        </w:rPr>
        <w:t xml:space="preserve"> ustawy z dnia 8 marca 1990 r. o samorządzie gminnym</w:t>
      </w:r>
      <w:r w:rsidR="00805DC4">
        <w:rPr>
          <w:rFonts w:ascii="Arial" w:hAnsi="Arial" w:cs="Arial"/>
        </w:rPr>
        <w:t xml:space="preserve">, tj. przed 27 maja 1990 r. </w:t>
      </w:r>
    </w:p>
    <w:p w14:paraId="303492EA" w14:textId="77777777" w:rsidR="00465302" w:rsidRPr="004C4F6C" w:rsidRDefault="00465302" w:rsidP="00465302">
      <w:pPr>
        <w:pStyle w:val="Akapitzlist"/>
        <w:rPr>
          <w:rFonts w:ascii="Arial" w:hAnsi="Arial" w:cs="Aria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2971"/>
      </w:tblGrid>
      <w:tr w:rsidR="00465302" w:rsidRPr="004C4F6C" w14:paraId="3954536C" w14:textId="77777777" w:rsidTr="00DE6769">
        <w:tc>
          <w:tcPr>
            <w:tcW w:w="709" w:type="dxa"/>
          </w:tcPr>
          <w:p w14:paraId="67BDD30E" w14:textId="1AEF22E9" w:rsidR="00465302" w:rsidRPr="004C4F6C" w:rsidRDefault="00DE6769" w:rsidP="003E3FE3">
            <w:pPr>
              <w:pStyle w:val="Akapitzlist"/>
              <w:ind w:left="0"/>
              <w:rPr>
                <w:rFonts w:ascii="Arial" w:hAnsi="Arial" w:cs="Arial"/>
              </w:rPr>
            </w:pPr>
            <w:r w:rsidRPr="004C4F6C">
              <w:rPr>
                <w:rFonts w:ascii="Arial" w:hAnsi="Arial" w:cs="Arial"/>
              </w:rPr>
              <w:t>L</w:t>
            </w:r>
            <w:r w:rsidR="00465302" w:rsidRPr="004C4F6C">
              <w:rPr>
                <w:rFonts w:ascii="Arial" w:hAnsi="Arial" w:cs="Arial"/>
              </w:rPr>
              <w:t>.p.</w:t>
            </w:r>
          </w:p>
        </w:tc>
        <w:tc>
          <w:tcPr>
            <w:tcW w:w="2693" w:type="dxa"/>
          </w:tcPr>
          <w:p w14:paraId="78569F2B" w14:textId="4A37EA0F" w:rsidR="00465302" w:rsidRPr="004C4F6C" w:rsidRDefault="00465302" w:rsidP="003E3FE3">
            <w:pPr>
              <w:pStyle w:val="Akapitzlist"/>
              <w:ind w:left="0"/>
              <w:rPr>
                <w:rFonts w:ascii="Arial" w:hAnsi="Arial" w:cs="Arial"/>
              </w:rPr>
            </w:pPr>
            <w:r w:rsidRPr="004C4F6C">
              <w:rPr>
                <w:rFonts w:ascii="Arial" w:hAnsi="Arial" w:cs="Arial"/>
              </w:rPr>
              <w:t xml:space="preserve">Data rozpoczęcia pełnienia </w:t>
            </w:r>
            <w:r w:rsidR="00A5344D" w:rsidRPr="004C4F6C">
              <w:rPr>
                <w:rFonts w:ascii="Arial" w:hAnsi="Arial" w:cs="Arial"/>
              </w:rPr>
              <w:t>funkcji</w:t>
            </w:r>
            <w:r w:rsidRPr="004C4F6C">
              <w:rPr>
                <w:rFonts w:ascii="Arial" w:hAnsi="Arial" w:cs="Arial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4C4F6C" w:rsidRDefault="00465302" w:rsidP="003E3FE3">
            <w:pPr>
              <w:pStyle w:val="Akapitzlist"/>
              <w:ind w:left="0"/>
              <w:rPr>
                <w:rFonts w:ascii="Arial" w:hAnsi="Arial" w:cs="Arial"/>
              </w:rPr>
            </w:pPr>
            <w:r w:rsidRPr="004C4F6C">
              <w:rPr>
                <w:rFonts w:ascii="Arial" w:hAnsi="Arial" w:cs="Arial"/>
              </w:rPr>
              <w:t xml:space="preserve">Data zakończenia pełnienia </w:t>
            </w:r>
            <w:r w:rsidR="00A5344D" w:rsidRPr="004C4F6C">
              <w:rPr>
                <w:rFonts w:ascii="Arial" w:hAnsi="Arial" w:cs="Arial"/>
              </w:rPr>
              <w:t>funkcji</w:t>
            </w:r>
            <w:r w:rsidRPr="004C4F6C">
              <w:rPr>
                <w:rFonts w:ascii="Arial" w:hAnsi="Arial" w:cs="Arial"/>
              </w:rPr>
              <w:t xml:space="preserve"> sołtysa</w:t>
            </w:r>
          </w:p>
        </w:tc>
        <w:tc>
          <w:tcPr>
            <w:tcW w:w="2971" w:type="dxa"/>
          </w:tcPr>
          <w:p w14:paraId="618B554D" w14:textId="77777777" w:rsidR="00465302" w:rsidRPr="004C4F6C" w:rsidRDefault="00465302" w:rsidP="003E3FE3">
            <w:pPr>
              <w:pStyle w:val="Akapitzlist"/>
              <w:ind w:left="0"/>
              <w:rPr>
                <w:rFonts w:ascii="Arial" w:hAnsi="Arial" w:cs="Arial"/>
              </w:rPr>
            </w:pPr>
            <w:r w:rsidRPr="004C4F6C">
              <w:rPr>
                <w:rFonts w:ascii="Arial" w:hAnsi="Arial" w:cs="Arial"/>
              </w:rPr>
              <w:t>Sołectwo w którym pełniono obowiązki sołtysa</w:t>
            </w:r>
          </w:p>
        </w:tc>
      </w:tr>
      <w:tr w:rsidR="00465302" w:rsidRPr="004C4F6C" w14:paraId="0E304032" w14:textId="77777777" w:rsidTr="00DE6769">
        <w:trPr>
          <w:trHeight w:val="454"/>
        </w:trPr>
        <w:tc>
          <w:tcPr>
            <w:tcW w:w="709" w:type="dxa"/>
          </w:tcPr>
          <w:p w14:paraId="73113803" w14:textId="77777777" w:rsidR="00465302" w:rsidRPr="004C4F6C" w:rsidRDefault="00465302" w:rsidP="003E3FE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69ECCDD" w14:textId="77777777" w:rsidR="00465302" w:rsidRPr="004C4F6C" w:rsidRDefault="00465302" w:rsidP="003E3FE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5262B34" w14:textId="77777777" w:rsidR="00465302" w:rsidRPr="004C4F6C" w:rsidRDefault="00465302" w:rsidP="003E3FE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6454398A" w14:textId="77777777" w:rsidR="00465302" w:rsidRPr="004C4F6C" w:rsidRDefault="00465302" w:rsidP="003E3FE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465302" w:rsidRPr="004C4F6C" w14:paraId="4039605F" w14:textId="77777777" w:rsidTr="00DE6769">
        <w:trPr>
          <w:trHeight w:val="454"/>
        </w:trPr>
        <w:tc>
          <w:tcPr>
            <w:tcW w:w="709" w:type="dxa"/>
          </w:tcPr>
          <w:p w14:paraId="6C1B8891" w14:textId="77777777" w:rsidR="00465302" w:rsidRPr="004C4F6C" w:rsidRDefault="00465302" w:rsidP="003E3FE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530AAC" w14:textId="77777777" w:rsidR="00465302" w:rsidRPr="004C4F6C" w:rsidRDefault="00465302" w:rsidP="003E3FE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7CD6D2F" w14:textId="77777777" w:rsidR="00465302" w:rsidRPr="004C4F6C" w:rsidRDefault="00465302" w:rsidP="003E3FE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2EE271ED" w14:textId="77777777" w:rsidR="00465302" w:rsidRPr="004C4F6C" w:rsidRDefault="00465302" w:rsidP="003E3FE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465302" w:rsidRPr="004C4F6C" w14:paraId="3BD95B62" w14:textId="77777777" w:rsidTr="00DE6769">
        <w:trPr>
          <w:trHeight w:val="454"/>
        </w:trPr>
        <w:tc>
          <w:tcPr>
            <w:tcW w:w="709" w:type="dxa"/>
          </w:tcPr>
          <w:p w14:paraId="7432FD17" w14:textId="77777777" w:rsidR="00465302" w:rsidRPr="004C4F6C" w:rsidRDefault="00465302" w:rsidP="003E3FE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32460BA" w14:textId="77777777" w:rsidR="00465302" w:rsidRPr="004C4F6C" w:rsidRDefault="00465302" w:rsidP="003E3FE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59FA5B4" w14:textId="77777777" w:rsidR="00465302" w:rsidRPr="004C4F6C" w:rsidRDefault="00465302" w:rsidP="003E3FE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58A48D9B" w14:textId="77777777" w:rsidR="00465302" w:rsidRPr="004C4F6C" w:rsidRDefault="00465302" w:rsidP="003E3FE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465302" w:rsidRPr="004C4F6C" w14:paraId="2BE9F169" w14:textId="77777777" w:rsidTr="00DE6769">
        <w:trPr>
          <w:trHeight w:val="454"/>
        </w:trPr>
        <w:tc>
          <w:tcPr>
            <w:tcW w:w="709" w:type="dxa"/>
          </w:tcPr>
          <w:p w14:paraId="1C93A3E8" w14:textId="77777777" w:rsidR="00465302" w:rsidRPr="004C4F6C" w:rsidRDefault="00465302" w:rsidP="003E3FE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703C4EF" w14:textId="77777777" w:rsidR="00465302" w:rsidRPr="004C4F6C" w:rsidRDefault="00465302" w:rsidP="003E3FE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6A6F3DF" w14:textId="77777777" w:rsidR="00465302" w:rsidRPr="004C4F6C" w:rsidRDefault="00465302" w:rsidP="003E3FE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1DE66CD5" w14:textId="77777777" w:rsidR="00465302" w:rsidRPr="004C4F6C" w:rsidRDefault="00465302" w:rsidP="003E3FE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26D96295" w14:textId="77777777" w:rsidR="00805DC4" w:rsidRDefault="00805DC4" w:rsidP="004C4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3A5AB" w14:textId="5A205E95" w:rsidR="004C4F6C" w:rsidRDefault="004C4F6C" w:rsidP="004C4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ED7A11">
        <w:rPr>
          <w:rFonts w:ascii="Times New Roman" w:hAnsi="Times New Roman" w:cs="Times New Roman"/>
          <w:sz w:val="24"/>
          <w:szCs w:val="24"/>
        </w:rPr>
        <w:t xml:space="preserve">jest niezbędne w celu złożenia </w:t>
      </w:r>
      <w:r>
        <w:rPr>
          <w:rFonts w:ascii="Times New Roman" w:hAnsi="Times New Roman" w:cs="Times New Roman"/>
          <w:sz w:val="24"/>
          <w:szCs w:val="24"/>
        </w:rPr>
        <w:t>w KRUS wniosku o przyznanie świadczenia pieniężnego  z tytułu pełnienia funkcji sołtysa.</w:t>
      </w:r>
    </w:p>
    <w:p w14:paraId="5DDD2931" w14:textId="45C40B08" w:rsidR="003E6F23" w:rsidRPr="004C4F6C" w:rsidRDefault="003E6F23" w:rsidP="00DE6769">
      <w:pPr>
        <w:rPr>
          <w:rFonts w:ascii="Arial" w:hAnsi="Arial" w:cs="Arial"/>
        </w:rPr>
      </w:pPr>
    </w:p>
    <w:p w14:paraId="6D094D8C" w14:textId="18F0E082" w:rsidR="00DE6769" w:rsidRPr="004C4F6C" w:rsidRDefault="00DE6769" w:rsidP="00DE6769">
      <w:pPr>
        <w:rPr>
          <w:rFonts w:ascii="Arial" w:hAnsi="Arial" w:cs="Arial"/>
        </w:rPr>
      </w:pPr>
    </w:p>
    <w:p w14:paraId="7CC25CF7" w14:textId="78BFED8D" w:rsidR="004C4F6C" w:rsidRPr="004C4F6C" w:rsidRDefault="00DE6769" w:rsidP="004C4F6C">
      <w:pPr>
        <w:pStyle w:val="Akapitzlist"/>
        <w:spacing w:after="0" w:line="240" w:lineRule="auto"/>
        <w:jc w:val="right"/>
        <w:rPr>
          <w:rFonts w:ascii="Arial" w:hAnsi="Arial" w:cs="Arial"/>
        </w:rPr>
      </w:pPr>
      <w:r w:rsidRPr="004C4F6C">
        <w:rPr>
          <w:rFonts w:ascii="Arial" w:hAnsi="Arial" w:cs="Arial"/>
        </w:rPr>
        <w:t>……………………………………………………</w:t>
      </w:r>
    </w:p>
    <w:p w14:paraId="3FB040E0" w14:textId="7609419D" w:rsidR="00205110" w:rsidRPr="004C4F6C" w:rsidRDefault="00DE6769" w:rsidP="00DE6769">
      <w:pPr>
        <w:pStyle w:val="Akapitzlist"/>
        <w:spacing w:after="0" w:line="240" w:lineRule="auto"/>
        <w:rPr>
          <w:rFonts w:ascii="Arial" w:hAnsi="Arial" w:cs="Arial"/>
        </w:rPr>
      </w:pPr>
      <w:r w:rsidRPr="004C4F6C">
        <w:rPr>
          <w:rFonts w:ascii="Arial" w:hAnsi="Arial" w:cs="Arial"/>
        </w:rPr>
        <w:tab/>
      </w:r>
      <w:r w:rsidRPr="004C4F6C">
        <w:rPr>
          <w:rFonts w:ascii="Arial" w:hAnsi="Arial" w:cs="Arial"/>
        </w:rPr>
        <w:tab/>
      </w:r>
      <w:r w:rsidRPr="004C4F6C">
        <w:rPr>
          <w:rFonts w:ascii="Arial" w:hAnsi="Arial" w:cs="Arial"/>
        </w:rPr>
        <w:tab/>
      </w:r>
      <w:r w:rsidRPr="004C4F6C">
        <w:rPr>
          <w:rFonts w:ascii="Arial" w:hAnsi="Arial" w:cs="Arial"/>
        </w:rPr>
        <w:tab/>
      </w:r>
      <w:r w:rsidRPr="004C4F6C">
        <w:rPr>
          <w:rFonts w:ascii="Arial" w:hAnsi="Arial" w:cs="Arial"/>
        </w:rPr>
        <w:tab/>
      </w:r>
      <w:r w:rsidRPr="004C4F6C">
        <w:rPr>
          <w:rFonts w:ascii="Arial" w:hAnsi="Arial" w:cs="Arial"/>
        </w:rPr>
        <w:tab/>
      </w:r>
      <w:r w:rsidRPr="004C4F6C">
        <w:rPr>
          <w:rFonts w:ascii="Arial" w:hAnsi="Arial" w:cs="Arial"/>
        </w:rPr>
        <w:tab/>
        <w:t xml:space="preserve">      </w:t>
      </w:r>
      <w:r w:rsidR="003E6F23" w:rsidRPr="004C4F6C">
        <w:rPr>
          <w:rFonts w:ascii="Arial" w:hAnsi="Arial" w:cs="Arial"/>
        </w:rPr>
        <w:t>Podpis wnioskodawcy</w:t>
      </w:r>
    </w:p>
    <w:p w14:paraId="5C272CEE" w14:textId="65F37AE7" w:rsidR="004C4F6C" w:rsidRP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48BEE4F5" w14:textId="1A676C89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0CBB8E54" w14:textId="124FD5BB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1BC716AA" w14:textId="3FBD4648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5B3E1FC8" w14:textId="79561D82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77B70CF8" w14:textId="447972F7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023C44BA" w14:textId="5D2542A0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7979D0A9" w14:textId="5146E0C0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2728FB3F" w14:textId="6A3B5D07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026CB7C7" w14:textId="1FD305CB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7D91EE93" w14:textId="627A663A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0CB09D69" w14:textId="6E936C8E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28B87242" w14:textId="47040C64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015C3DEF" w14:textId="4AC0B8FD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5E85A078" w14:textId="476A09BD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4A0471F3" w14:textId="27944C66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7F43A5B7" w14:textId="61395451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6F64848F" w14:textId="7E3E59AE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3903729B" w14:textId="54506AAA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2C18EB1A" w14:textId="53001B23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461DED9F" w14:textId="0531D9C9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647CB282" w14:textId="1ED911CD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088CA085" w14:textId="15F6C6E4" w:rsid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603136E5" w14:textId="0BEC1996" w:rsidR="008F55AE" w:rsidRDefault="008F55AE" w:rsidP="00DE6769">
      <w:pPr>
        <w:pStyle w:val="Akapitzlist"/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p w14:paraId="059D254A" w14:textId="700EF4B5" w:rsidR="004C4F6C" w:rsidRPr="008F55AE" w:rsidRDefault="004C4F6C" w:rsidP="008F55AE">
      <w:pPr>
        <w:spacing w:after="0" w:line="240" w:lineRule="auto"/>
        <w:rPr>
          <w:rFonts w:ascii="Arial" w:hAnsi="Arial" w:cs="Arial"/>
        </w:rPr>
      </w:pPr>
    </w:p>
    <w:p w14:paraId="7E2B5680" w14:textId="5FA275FE" w:rsidR="004C4F6C" w:rsidRPr="004C4F6C" w:rsidRDefault="004C4F6C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4CEFD77C" w14:textId="77777777" w:rsidR="004C4F6C" w:rsidRPr="004C4F6C" w:rsidRDefault="004C4F6C" w:rsidP="004C4F6C">
      <w:pPr>
        <w:spacing w:after="0" w:line="240" w:lineRule="auto"/>
        <w:jc w:val="both"/>
        <w:rPr>
          <w:rFonts w:ascii="Arial" w:hAnsi="Arial" w:cs="Arial"/>
        </w:rPr>
      </w:pPr>
      <w:r w:rsidRPr="004C4F6C">
        <w:rPr>
          <w:rFonts w:ascii="Arial" w:hAnsi="Arial" w:cs="Arial"/>
        </w:rPr>
        <w:t>Potwierdzam odbiór zaświadczenia :</w:t>
      </w:r>
    </w:p>
    <w:p w14:paraId="282A86F7" w14:textId="77777777" w:rsidR="004C4F6C" w:rsidRPr="004C4F6C" w:rsidRDefault="004C4F6C" w:rsidP="004C4F6C">
      <w:pPr>
        <w:spacing w:after="0" w:line="240" w:lineRule="auto"/>
        <w:jc w:val="both"/>
        <w:rPr>
          <w:rFonts w:ascii="Arial" w:hAnsi="Arial" w:cs="Arial"/>
        </w:rPr>
      </w:pPr>
    </w:p>
    <w:p w14:paraId="0288802F" w14:textId="197BBB3F" w:rsidR="004C4F6C" w:rsidRPr="004C4F6C" w:rsidRDefault="004C4F6C" w:rsidP="004C4F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  <w:r w:rsidRPr="004C4F6C">
        <w:rPr>
          <w:rFonts w:ascii="Arial" w:hAnsi="Arial" w:cs="Arial"/>
        </w:rPr>
        <w:t>.., dnia ………</w:t>
      </w:r>
      <w:r>
        <w:rPr>
          <w:rFonts w:ascii="Arial" w:hAnsi="Arial" w:cs="Arial"/>
        </w:rPr>
        <w:t>……</w:t>
      </w:r>
      <w:r w:rsidRPr="004C4F6C">
        <w:rPr>
          <w:rFonts w:ascii="Arial" w:hAnsi="Arial" w:cs="Arial"/>
        </w:rPr>
        <w:t>….</w:t>
      </w:r>
    </w:p>
    <w:p w14:paraId="49AA455E" w14:textId="77777777" w:rsidR="004C4F6C" w:rsidRPr="004C4F6C" w:rsidRDefault="004C4F6C" w:rsidP="004C4F6C">
      <w:pPr>
        <w:spacing w:after="0" w:line="240" w:lineRule="auto"/>
        <w:jc w:val="both"/>
        <w:rPr>
          <w:rFonts w:ascii="Arial" w:hAnsi="Arial" w:cs="Arial"/>
        </w:rPr>
      </w:pPr>
    </w:p>
    <w:p w14:paraId="7DB6918A" w14:textId="5D5DC8DC" w:rsidR="008F55AE" w:rsidRDefault="004C4F6C" w:rsidP="008F55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8F55AE">
        <w:rPr>
          <w:rFonts w:ascii="Arial" w:hAnsi="Arial" w:cs="Arial"/>
        </w:rPr>
        <w:t>……………………………………………</w:t>
      </w:r>
    </w:p>
    <w:p w14:paraId="71EF96D5" w14:textId="0F7A4D56" w:rsidR="008F55AE" w:rsidRDefault="008F55AE" w:rsidP="008F55AE">
      <w:pPr>
        <w:spacing w:after="0" w:line="240" w:lineRule="auto"/>
        <w:jc w:val="both"/>
        <w:rPr>
          <w:rFonts w:ascii="Arial" w:hAnsi="Arial" w:cs="Arial"/>
        </w:rPr>
      </w:pPr>
    </w:p>
    <w:p w14:paraId="61F59BB4" w14:textId="266342D3" w:rsidR="008F55AE" w:rsidRDefault="008F55AE" w:rsidP="008F55AE">
      <w:pPr>
        <w:spacing w:after="0" w:line="240" w:lineRule="auto"/>
        <w:jc w:val="both"/>
        <w:rPr>
          <w:rFonts w:ascii="Arial" w:hAnsi="Arial" w:cs="Arial"/>
        </w:rPr>
      </w:pPr>
    </w:p>
    <w:p w14:paraId="7923A9ED" w14:textId="7F1E8649" w:rsidR="008F55AE" w:rsidRDefault="008F55AE" w:rsidP="008F55AE">
      <w:pPr>
        <w:spacing w:after="0" w:line="240" w:lineRule="auto"/>
        <w:jc w:val="both"/>
        <w:rPr>
          <w:rFonts w:ascii="Arial" w:hAnsi="Arial" w:cs="Arial"/>
        </w:rPr>
      </w:pPr>
    </w:p>
    <w:p w14:paraId="33C506CC" w14:textId="77777777" w:rsidR="008F55AE" w:rsidRPr="008F55AE" w:rsidRDefault="008F55AE" w:rsidP="008F55AE">
      <w:pPr>
        <w:spacing w:after="0" w:line="240" w:lineRule="auto"/>
        <w:jc w:val="both"/>
        <w:rPr>
          <w:rFonts w:ascii="Arial" w:hAnsi="Arial" w:cs="Arial"/>
        </w:rPr>
      </w:pPr>
    </w:p>
    <w:p w14:paraId="22F35F8A" w14:textId="6DA4FB4F" w:rsidR="008F55AE" w:rsidRDefault="008F55AE" w:rsidP="00DE6769">
      <w:pPr>
        <w:pStyle w:val="Akapitzlist"/>
        <w:spacing w:after="0" w:line="240" w:lineRule="auto"/>
        <w:rPr>
          <w:rFonts w:ascii="Arial" w:hAnsi="Arial" w:cs="Arial"/>
        </w:rPr>
      </w:pPr>
    </w:p>
    <w:p w14:paraId="5A5E05F9" w14:textId="77777777" w:rsidR="008F55AE" w:rsidRDefault="008F55AE" w:rsidP="008F55A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danych osobowych jest Urząd Gminy Dąbrówka. Przetwarzamy Państwa dane osobowe wyłącznie </w:t>
      </w:r>
      <w:r>
        <w:rPr>
          <w:rFonts w:ascii="Times New Roman" w:hAnsi="Times New Roman"/>
          <w:sz w:val="18"/>
          <w:szCs w:val="18"/>
        </w:rPr>
        <w:br/>
        <w:t>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w siedzibie Administratora i na stronie www.bip.dabrowka.net.pl, w zakładce Inne dokumenty, RODO.</w:t>
      </w:r>
    </w:p>
    <w:p w14:paraId="6D49FF28" w14:textId="77777777" w:rsidR="008F55AE" w:rsidRPr="004C4F6C" w:rsidRDefault="008F55AE" w:rsidP="00DE6769">
      <w:pPr>
        <w:pStyle w:val="Akapitzlist"/>
        <w:spacing w:after="0" w:line="240" w:lineRule="auto"/>
        <w:rPr>
          <w:rFonts w:ascii="Arial" w:hAnsi="Arial" w:cs="Arial"/>
        </w:rPr>
      </w:pPr>
    </w:p>
    <w:sectPr w:rsidR="008F55AE" w:rsidRPr="004C4F6C" w:rsidSect="00ED15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19"/>
    <w:rsid w:val="000545A6"/>
    <w:rsid w:val="001D26AE"/>
    <w:rsid w:val="00205110"/>
    <w:rsid w:val="0022735D"/>
    <w:rsid w:val="002C2D3C"/>
    <w:rsid w:val="002D28AA"/>
    <w:rsid w:val="003E3FE3"/>
    <w:rsid w:val="003E6F23"/>
    <w:rsid w:val="00465302"/>
    <w:rsid w:val="004C4F6C"/>
    <w:rsid w:val="00503F84"/>
    <w:rsid w:val="00805DC4"/>
    <w:rsid w:val="00861066"/>
    <w:rsid w:val="008F55AE"/>
    <w:rsid w:val="00A5344D"/>
    <w:rsid w:val="00B26802"/>
    <w:rsid w:val="00B73719"/>
    <w:rsid w:val="00C81D02"/>
    <w:rsid w:val="00CC5988"/>
    <w:rsid w:val="00D01DF6"/>
    <w:rsid w:val="00DE6769"/>
    <w:rsid w:val="00ED1542"/>
    <w:rsid w:val="00ED7A11"/>
    <w:rsid w:val="00E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B67009A2.dotm</Template>
  <TotalTime>17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Beata Brzezińska</cp:lastModifiedBy>
  <cp:revision>7</cp:revision>
  <cp:lastPrinted>2023-06-30T08:43:00Z</cp:lastPrinted>
  <dcterms:created xsi:type="dcterms:W3CDTF">2023-06-27T11:32:00Z</dcterms:created>
  <dcterms:modified xsi:type="dcterms:W3CDTF">2023-06-30T08:43:00Z</dcterms:modified>
</cp:coreProperties>
</file>