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19B21" w14:textId="094D0225" w:rsidR="00777E56" w:rsidRPr="00C239E3" w:rsidRDefault="007D59A9" w:rsidP="00370F26">
      <w:pPr>
        <w:jc w:val="right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…………………..</w:t>
      </w:r>
      <w:r w:rsidR="00370F26" w:rsidRPr="00C239E3">
        <w:rPr>
          <w:rFonts w:ascii="Arial" w:hAnsi="Arial" w:cs="Arial"/>
        </w:rPr>
        <w:t>, dnia ………………………….</w:t>
      </w:r>
    </w:p>
    <w:p w14:paraId="5AB53B0C" w14:textId="151EB9E3" w:rsidR="00370F26" w:rsidRPr="00C239E3" w:rsidRDefault="00370F26" w:rsidP="00370F26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4E64E4FB" w14:textId="42513501" w:rsidR="007D59A9" w:rsidRPr="00C239E3" w:rsidRDefault="007D59A9" w:rsidP="00370F26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(imię i nazwisko)</w:t>
      </w:r>
    </w:p>
    <w:p w14:paraId="39E653F1" w14:textId="77777777" w:rsidR="007D59A9" w:rsidRPr="00C239E3" w:rsidRDefault="007D59A9" w:rsidP="007D59A9">
      <w:pPr>
        <w:spacing w:after="0" w:line="240" w:lineRule="auto"/>
        <w:rPr>
          <w:rFonts w:ascii="Arial" w:hAnsi="Arial" w:cs="Arial"/>
        </w:rPr>
      </w:pPr>
    </w:p>
    <w:p w14:paraId="718A9A87" w14:textId="07BB5CDE" w:rsidR="007D59A9" w:rsidRPr="00C239E3" w:rsidRDefault="007D59A9" w:rsidP="007D59A9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2C1B719E" w14:textId="77777777" w:rsidR="007D59A9" w:rsidRPr="00C239E3" w:rsidRDefault="007D59A9" w:rsidP="007D59A9">
      <w:pPr>
        <w:spacing w:after="0" w:line="240" w:lineRule="auto"/>
        <w:rPr>
          <w:rFonts w:ascii="Arial" w:hAnsi="Arial" w:cs="Arial"/>
        </w:rPr>
      </w:pPr>
    </w:p>
    <w:p w14:paraId="72CAAADF" w14:textId="77777777" w:rsidR="007D59A9" w:rsidRPr="00C239E3" w:rsidRDefault="007D59A9" w:rsidP="007D59A9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2502B143" w14:textId="7905B877" w:rsidR="007D59A9" w:rsidRPr="00C239E3" w:rsidRDefault="007D59A9" w:rsidP="00370F26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(adres zamieszkania)</w:t>
      </w:r>
    </w:p>
    <w:p w14:paraId="41C5C55F" w14:textId="3B1D590A" w:rsidR="00370F26" w:rsidRPr="00C239E3" w:rsidRDefault="00370F26">
      <w:pPr>
        <w:rPr>
          <w:rFonts w:ascii="Arial" w:hAnsi="Arial" w:cs="Arial"/>
        </w:rPr>
      </w:pPr>
    </w:p>
    <w:p w14:paraId="30DC05E7" w14:textId="09D885D3" w:rsidR="00370F26" w:rsidRPr="00C239E3" w:rsidRDefault="007D59A9" w:rsidP="00C239E3">
      <w:pPr>
        <w:jc w:val="center"/>
        <w:rPr>
          <w:rFonts w:ascii="Arial" w:hAnsi="Arial" w:cs="Arial"/>
          <w:b/>
          <w:bCs/>
        </w:rPr>
      </w:pPr>
      <w:r w:rsidRPr="00C239E3">
        <w:rPr>
          <w:rFonts w:ascii="Arial" w:hAnsi="Arial" w:cs="Arial"/>
          <w:b/>
          <w:bCs/>
        </w:rPr>
        <w:t>O</w:t>
      </w:r>
      <w:r w:rsidR="00370F26" w:rsidRPr="00C239E3">
        <w:rPr>
          <w:rFonts w:ascii="Arial" w:hAnsi="Arial" w:cs="Arial"/>
          <w:b/>
          <w:bCs/>
        </w:rPr>
        <w:t>ŚWIADCZENIE</w:t>
      </w:r>
    </w:p>
    <w:p w14:paraId="06523A2D" w14:textId="73D96C89" w:rsidR="007D59A9" w:rsidRPr="00C239E3" w:rsidRDefault="007D59A9" w:rsidP="007D59A9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W związku z otrzymaniem po</w:t>
      </w:r>
      <w:r w:rsidR="00C239E3" w:rsidRPr="00C239E3">
        <w:rPr>
          <w:rFonts w:ascii="Arial" w:hAnsi="Arial" w:cs="Arial"/>
        </w:rPr>
        <w:t>stanowienia Wójta Gminy Dąbrówka</w:t>
      </w:r>
      <w:r w:rsidRPr="00C239E3">
        <w:rPr>
          <w:rFonts w:ascii="Arial" w:hAnsi="Arial" w:cs="Arial"/>
        </w:rPr>
        <w:t xml:space="preserve"> o odmowie wydania zaświadczenia potwierdzającego pełnienie przez mnie funkcji sołtysa z uwagi na nie dysponowanie danymi potwierdzającymi ten fakt, </w:t>
      </w:r>
    </w:p>
    <w:p w14:paraId="47A8F309" w14:textId="4E3BF815" w:rsidR="007D59A9" w:rsidRPr="00C239E3" w:rsidRDefault="007D59A9" w:rsidP="007D59A9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ja, niżej podpisany, na podstawie art. 4 ust. 5 ustawy z dnia 26 maja 2023 r. o świadczeniu pieniężnym z tytułu pełnienia funkcji sołtysa (Dz. U. poz. 1073) oświadczam, iż pełniłem/pełniłam funkcję so</w:t>
      </w:r>
      <w:r w:rsidR="00C239E3" w:rsidRPr="00C239E3">
        <w:rPr>
          <w:rFonts w:ascii="Arial" w:hAnsi="Arial" w:cs="Arial"/>
        </w:rPr>
        <w:t>łtysa na terenie Gminy Dąbrówka:</w:t>
      </w:r>
    </w:p>
    <w:p w14:paraId="487FDA5C" w14:textId="391FB8E3" w:rsidR="00370F26" w:rsidRPr="00C239E3" w:rsidRDefault="00370F26" w:rsidP="00370F26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C239E3">
        <w:rPr>
          <w:rFonts w:ascii="Arial" w:hAnsi="Arial" w:cs="Arial"/>
        </w:rPr>
        <w:t>Na podstawie przepisów ustawy z dnia 8 marca 1990 r. o samorządzie gminnym</w:t>
      </w:r>
      <w:r w:rsidR="00D052FD" w:rsidRPr="00C239E3">
        <w:rPr>
          <w:rFonts w:ascii="Arial" w:hAnsi="Arial" w:cs="Arial"/>
        </w:rPr>
        <w:t>:</w:t>
      </w:r>
    </w:p>
    <w:p w14:paraId="6BE8CD04" w14:textId="77777777" w:rsidR="00370F26" w:rsidRPr="00C239E3" w:rsidRDefault="00370F26" w:rsidP="00370F26">
      <w:pPr>
        <w:pStyle w:val="Akapitzlist"/>
        <w:rPr>
          <w:rFonts w:ascii="Arial" w:hAnsi="Arial" w:cs="Arial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83"/>
        <w:gridCol w:w="2552"/>
        <w:gridCol w:w="2546"/>
        <w:gridCol w:w="3675"/>
      </w:tblGrid>
      <w:tr w:rsidR="00F22662" w:rsidRPr="00C239E3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C239E3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C239E3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C239E3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C239E3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Sołectwo, w którym pełniono obowiązki sołtysa</w:t>
            </w:r>
          </w:p>
        </w:tc>
      </w:tr>
      <w:tr w:rsidR="00F22662" w:rsidRPr="00C239E3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22662" w:rsidRPr="00C239E3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22662" w:rsidRPr="00C239E3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22662" w:rsidRPr="00C239E3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C239E3" w:rsidRDefault="00F22662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50B571E1" w14:textId="38C543AC" w:rsidR="00370F26" w:rsidRPr="00C239E3" w:rsidRDefault="00370F26" w:rsidP="00C2322A">
      <w:pPr>
        <w:pStyle w:val="Akapitzlist"/>
        <w:numPr>
          <w:ilvl w:val="0"/>
          <w:numId w:val="2"/>
        </w:numPr>
        <w:ind w:left="470" w:hanging="357"/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 xml:space="preserve">Na podstawie przepisów obowiązujących przed </w:t>
      </w:r>
      <w:r w:rsidR="00C2322A">
        <w:rPr>
          <w:rFonts w:ascii="Arial" w:hAnsi="Arial" w:cs="Arial"/>
        </w:rPr>
        <w:t xml:space="preserve">dniem wejścia </w:t>
      </w:r>
      <w:r w:rsidRPr="00C239E3">
        <w:rPr>
          <w:rFonts w:ascii="Arial" w:hAnsi="Arial" w:cs="Arial"/>
        </w:rPr>
        <w:t xml:space="preserve">ustawy z dnia 8 marca 1990 r. </w:t>
      </w:r>
      <w:r w:rsidR="00D052FD" w:rsidRPr="00C239E3">
        <w:rPr>
          <w:rFonts w:ascii="Arial" w:hAnsi="Arial" w:cs="Arial"/>
        </w:rPr>
        <w:br/>
      </w:r>
      <w:r w:rsidRPr="00C239E3">
        <w:rPr>
          <w:rFonts w:ascii="Arial" w:hAnsi="Arial" w:cs="Arial"/>
        </w:rPr>
        <w:t>o samorządzie gminnym</w:t>
      </w:r>
      <w:r w:rsidR="00C2322A">
        <w:rPr>
          <w:rFonts w:ascii="Arial" w:hAnsi="Arial" w:cs="Arial"/>
        </w:rPr>
        <w:t>, tj. przed 27 maja 1990 r.:</w:t>
      </w:r>
    </w:p>
    <w:p w14:paraId="5BDEB222" w14:textId="77777777" w:rsidR="00370F26" w:rsidRPr="00C239E3" w:rsidRDefault="00370F26" w:rsidP="00370F26">
      <w:pPr>
        <w:pStyle w:val="Akapitzlist"/>
        <w:rPr>
          <w:rFonts w:ascii="Arial" w:hAnsi="Arial" w:cs="Arial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83"/>
        <w:gridCol w:w="2548"/>
        <w:gridCol w:w="2547"/>
        <w:gridCol w:w="3678"/>
      </w:tblGrid>
      <w:tr w:rsidR="00D052FD" w:rsidRPr="00C239E3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C239E3" w:rsidRDefault="00D052FD" w:rsidP="00C2322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C239E3" w:rsidRDefault="00D052FD" w:rsidP="00C2322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C239E3" w:rsidRDefault="00D052FD" w:rsidP="00C2322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C239E3" w:rsidRDefault="00D052FD" w:rsidP="00C2322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239E3">
              <w:rPr>
                <w:rFonts w:ascii="Arial" w:hAnsi="Arial" w:cs="Arial"/>
              </w:rPr>
              <w:t>Sołectwo, w którym pełniono obowiązki sołtysa</w:t>
            </w:r>
          </w:p>
        </w:tc>
      </w:tr>
      <w:tr w:rsidR="00D052FD" w:rsidRPr="00C239E3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052FD" w:rsidRPr="00C239E3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052FD" w:rsidRPr="00C239E3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052FD" w:rsidRPr="00C239E3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C239E3" w:rsidRDefault="00D052FD" w:rsidP="00C232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68B3296" w14:textId="77777777" w:rsidR="00D052FD" w:rsidRPr="00C239E3" w:rsidRDefault="00D052FD" w:rsidP="00370F26">
      <w:pPr>
        <w:pStyle w:val="Bezodstpw"/>
        <w:jc w:val="both"/>
        <w:rPr>
          <w:rFonts w:ascii="Arial" w:hAnsi="Arial" w:cs="Arial"/>
        </w:rPr>
      </w:pPr>
    </w:p>
    <w:p w14:paraId="201CD7DB" w14:textId="4E1C94BE" w:rsidR="00F22662" w:rsidRPr="00C239E3" w:rsidRDefault="007D59A9" w:rsidP="00F22662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Jestem świadomy odpowiedzialności karnej za złożenie fałszywego oświadczenia.</w:t>
      </w:r>
    </w:p>
    <w:p w14:paraId="42BE3CB1" w14:textId="77777777" w:rsidR="00F22662" w:rsidRPr="00C239E3" w:rsidRDefault="00F22662">
      <w:pPr>
        <w:rPr>
          <w:rFonts w:ascii="Arial" w:hAnsi="Arial" w:cs="Arial"/>
        </w:rPr>
      </w:pPr>
    </w:p>
    <w:p w14:paraId="54087E21" w14:textId="0C1A6467" w:rsidR="007D59A9" w:rsidRPr="00C239E3" w:rsidRDefault="007D59A9" w:rsidP="007D59A9">
      <w:pPr>
        <w:spacing w:line="36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Na potwierdzenie przedkładam oświadczenia osób zamieszkujących w sołectwie …………………...</w:t>
      </w:r>
      <w:r w:rsidRPr="00C239E3">
        <w:rPr>
          <w:rFonts w:ascii="Arial" w:hAnsi="Arial" w:cs="Arial"/>
        </w:rPr>
        <w:br/>
        <w:t>……………………………….. w czasie, kiedy pełniłem/pełniłam funkcję sołtysa.</w:t>
      </w:r>
    </w:p>
    <w:p w14:paraId="592DE464" w14:textId="77777777" w:rsidR="007D59A9" w:rsidRPr="00C239E3" w:rsidRDefault="007D59A9">
      <w:pPr>
        <w:rPr>
          <w:rFonts w:ascii="Arial" w:hAnsi="Arial" w:cs="Arial"/>
        </w:rPr>
      </w:pPr>
    </w:p>
    <w:p w14:paraId="499764EA" w14:textId="509D1858" w:rsidR="00D052FD" w:rsidRPr="00C239E3" w:rsidRDefault="00D052FD" w:rsidP="00D052FD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</w:t>
      </w:r>
    </w:p>
    <w:p w14:paraId="4BE83C2C" w14:textId="022CE17B" w:rsidR="007D59A9" w:rsidRPr="00C239E3" w:rsidRDefault="00D052FD" w:rsidP="00C239E3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(podpis)</w:t>
      </w:r>
    </w:p>
    <w:p w14:paraId="710DAEF8" w14:textId="77777777" w:rsidR="007D59A9" w:rsidRPr="00C239E3" w:rsidRDefault="007D59A9" w:rsidP="007D59A9">
      <w:pPr>
        <w:spacing w:after="0" w:line="240" w:lineRule="auto"/>
        <w:rPr>
          <w:rFonts w:ascii="Arial" w:hAnsi="Arial" w:cs="Arial"/>
        </w:rPr>
      </w:pPr>
    </w:p>
    <w:p w14:paraId="279979FA" w14:textId="77777777" w:rsidR="001A5948" w:rsidRPr="00C239E3" w:rsidRDefault="001A5948" w:rsidP="001A5948">
      <w:pPr>
        <w:jc w:val="right"/>
        <w:rPr>
          <w:rFonts w:ascii="Arial" w:hAnsi="Arial" w:cs="Arial"/>
        </w:rPr>
      </w:pPr>
      <w:r w:rsidRPr="00C239E3">
        <w:rPr>
          <w:rFonts w:ascii="Arial" w:hAnsi="Arial" w:cs="Arial"/>
        </w:rPr>
        <w:lastRenderedPageBreak/>
        <w:t>………………….., dnia ………………………….</w:t>
      </w:r>
    </w:p>
    <w:p w14:paraId="45E927B0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1CA469CD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(imię i nazwisko)</w:t>
      </w:r>
    </w:p>
    <w:p w14:paraId="6A7B8F4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21354EC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151CA913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078F03E4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1494E7F8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(adres zamieszkania)</w:t>
      </w:r>
    </w:p>
    <w:p w14:paraId="2F93DA07" w14:textId="77777777" w:rsidR="001A5948" w:rsidRPr="00C239E3" w:rsidRDefault="001A5948" w:rsidP="001A5948">
      <w:pPr>
        <w:rPr>
          <w:rFonts w:ascii="Arial" w:hAnsi="Arial" w:cs="Arial"/>
        </w:rPr>
      </w:pPr>
    </w:p>
    <w:p w14:paraId="4E49C9A0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595A74D4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18D2F6F4" w14:textId="7562F4B4" w:rsidR="001A5948" w:rsidRPr="00C239E3" w:rsidRDefault="001A5948" w:rsidP="001A5948">
      <w:pPr>
        <w:spacing w:line="360" w:lineRule="auto"/>
        <w:jc w:val="center"/>
        <w:rPr>
          <w:rFonts w:ascii="Arial" w:hAnsi="Arial" w:cs="Arial"/>
          <w:b/>
          <w:bCs/>
        </w:rPr>
      </w:pPr>
      <w:r w:rsidRPr="00C239E3">
        <w:rPr>
          <w:rFonts w:ascii="Arial" w:hAnsi="Arial" w:cs="Arial"/>
          <w:b/>
          <w:bCs/>
        </w:rPr>
        <w:t>OŚWIADCZENIE</w:t>
      </w:r>
    </w:p>
    <w:p w14:paraId="146F9DA4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0F7AA6C5" w14:textId="7058A99B" w:rsidR="007D59A9" w:rsidRPr="00C239E3" w:rsidRDefault="007D59A9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Niniejszym potwierdzam, iż Pan/Pani ………………………………………………………………………</w:t>
      </w:r>
      <w:r w:rsidRPr="00C239E3">
        <w:rPr>
          <w:rFonts w:ascii="Arial" w:hAnsi="Arial" w:cs="Arial"/>
        </w:rPr>
        <w:br/>
        <w:t>pełnił/pełniła funkcję sołtysa …………………...……………………</w:t>
      </w:r>
      <w:r w:rsidR="001A5948" w:rsidRPr="00C239E3">
        <w:rPr>
          <w:rFonts w:ascii="Arial" w:hAnsi="Arial" w:cs="Arial"/>
        </w:rPr>
        <w:t>……….</w:t>
      </w:r>
      <w:r w:rsidRPr="00C239E3">
        <w:rPr>
          <w:rFonts w:ascii="Arial" w:hAnsi="Arial" w:cs="Arial"/>
        </w:rPr>
        <w:t>………….. w następującym okresie</w:t>
      </w:r>
      <w:r w:rsidR="001A5948" w:rsidRPr="00C239E3">
        <w:rPr>
          <w:rFonts w:ascii="Arial" w:hAnsi="Arial" w:cs="Arial"/>
        </w:rPr>
        <w:t>/następujących okresach: ……………………………………………………………………………</w:t>
      </w:r>
      <w:r w:rsidR="001A5948" w:rsidRPr="00C239E3"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1CC039DF" w14:textId="5965F0AB" w:rsidR="001A5948" w:rsidRPr="00C239E3" w:rsidRDefault="001A5948" w:rsidP="00C239E3">
      <w:pPr>
        <w:spacing w:line="480" w:lineRule="auto"/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Jednocześnie potwierdzam, że zamieszkiwałem/zamieszkiwałam w sołectwie ……………………….</w:t>
      </w:r>
      <w:r w:rsidRPr="00C239E3">
        <w:rPr>
          <w:rFonts w:ascii="Arial" w:hAnsi="Arial" w:cs="Arial"/>
        </w:rPr>
        <w:br/>
        <w:t>………………………………………… w czasie, kiedy ww. pełnił/pełniła funkcję sołtysa.</w:t>
      </w:r>
    </w:p>
    <w:p w14:paraId="3AB13C3D" w14:textId="77777777" w:rsidR="001A5948" w:rsidRPr="00C239E3" w:rsidRDefault="001A5948" w:rsidP="001A5948">
      <w:pPr>
        <w:jc w:val="both"/>
        <w:rPr>
          <w:rFonts w:ascii="Arial" w:hAnsi="Arial" w:cs="Arial"/>
        </w:rPr>
      </w:pPr>
    </w:p>
    <w:p w14:paraId="34863D5B" w14:textId="1CEC9232" w:rsidR="001A5948" w:rsidRPr="00C239E3" w:rsidRDefault="001A5948" w:rsidP="001A5948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Jestem świadomy odpowiedzialności karnej za złożenie fałszywego oświadczenia.</w:t>
      </w:r>
    </w:p>
    <w:p w14:paraId="34B0CDA1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3CBED4F3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4BE6B315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</w:t>
      </w:r>
    </w:p>
    <w:p w14:paraId="6C711C7F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(podpis)</w:t>
      </w:r>
    </w:p>
    <w:p w14:paraId="6993C3C3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0DB93AF0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66A07B7D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D3ABCAD" w14:textId="316526C5" w:rsidR="00C2322A" w:rsidRPr="00C239E3" w:rsidRDefault="00C2322A" w:rsidP="007D59A9">
      <w:pPr>
        <w:spacing w:line="360" w:lineRule="auto"/>
        <w:rPr>
          <w:rFonts w:ascii="Arial" w:hAnsi="Arial" w:cs="Arial"/>
        </w:rPr>
      </w:pPr>
    </w:p>
    <w:p w14:paraId="285463BF" w14:textId="69F72EA3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65DDB582" w14:textId="77777777" w:rsidR="001A5948" w:rsidRPr="00C239E3" w:rsidRDefault="001A5948" w:rsidP="001A5948">
      <w:pPr>
        <w:jc w:val="right"/>
        <w:rPr>
          <w:rFonts w:ascii="Arial" w:hAnsi="Arial" w:cs="Arial"/>
        </w:rPr>
      </w:pPr>
      <w:r w:rsidRPr="00C239E3">
        <w:rPr>
          <w:rFonts w:ascii="Arial" w:hAnsi="Arial" w:cs="Arial"/>
        </w:rPr>
        <w:lastRenderedPageBreak/>
        <w:t>………………….., dnia ………………………….</w:t>
      </w:r>
    </w:p>
    <w:p w14:paraId="05892BA6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7A5C3699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(imię i nazwisko)</w:t>
      </w:r>
    </w:p>
    <w:p w14:paraId="3EA78DB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3CF52C68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24B553B8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5B598DB0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159D7C98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(adres zamieszkania)</w:t>
      </w:r>
    </w:p>
    <w:p w14:paraId="55C19D06" w14:textId="77777777" w:rsidR="001A5948" w:rsidRPr="00C239E3" w:rsidRDefault="001A5948" w:rsidP="001A5948">
      <w:pPr>
        <w:rPr>
          <w:rFonts w:ascii="Arial" w:hAnsi="Arial" w:cs="Arial"/>
        </w:rPr>
      </w:pPr>
    </w:p>
    <w:p w14:paraId="7FB1C5CB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61FDFC0C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67BB4993" w14:textId="77777777" w:rsidR="001A5948" w:rsidRPr="00C239E3" w:rsidRDefault="001A5948" w:rsidP="001A5948">
      <w:pPr>
        <w:spacing w:line="360" w:lineRule="auto"/>
        <w:jc w:val="center"/>
        <w:rPr>
          <w:rFonts w:ascii="Arial" w:hAnsi="Arial" w:cs="Arial"/>
          <w:b/>
          <w:bCs/>
        </w:rPr>
      </w:pPr>
      <w:r w:rsidRPr="00C239E3">
        <w:rPr>
          <w:rFonts w:ascii="Arial" w:hAnsi="Arial" w:cs="Arial"/>
          <w:b/>
          <w:bCs/>
        </w:rPr>
        <w:t>OŚWIADCZENIE</w:t>
      </w:r>
    </w:p>
    <w:p w14:paraId="170277DA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54BCABCE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Niniejszym potwierdzam, iż Pan/Pani ………………………………………………………………………</w:t>
      </w:r>
      <w:r w:rsidRPr="00C239E3"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 w:rsidRPr="00C239E3"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6517CDDB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Jednocześnie potwierdzam, że zamieszkiwałem/zamieszkiwałam w sołectwie ……………………….</w:t>
      </w:r>
      <w:r w:rsidRPr="00C239E3">
        <w:rPr>
          <w:rFonts w:ascii="Arial" w:hAnsi="Arial" w:cs="Arial"/>
        </w:rPr>
        <w:br/>
        <w:t>………………………………………… w czasie, kiedy ww. pełnił/pełniła funkcję sołtysa.</w:t>
      </w:r>
    </w:p>
    <w:p w14:paraId="5D414A76" w14:textId="77777777" w:rsidR="001A5948" w:rsidRPr="00C239E3" w:rsidRDefault="001A5948" w:rsidP="001A5948">
      <w:pPr>
        <w:jc w:val="both"/>
        <w:rPr>
          <w:rFonts w:ascii="Arial" w:hAnsi="Arial" w:cs="Arial"/>
        </w:rPr>
      </w:pPr>
    </w:p>
    <w:p w14:paraId="2CD26D08" w14:textId="77777777" w:rsidR="001A5948" w:rsidRPr="00C239E3" w:rsidRDefault="001A5948" w:rsidP="001A5948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Jestem świadomy odpowiedzialności karnej za złożenie fałszywego oświadczenia.</w:t>
      </w:r>
    </w:p>
    <w:p w14:paraId="1FAD8F6B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6063C899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6F136F6B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</w:t>
      </w:r>
    </w:p>
    <w:p w14:paraId="57A653E8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(podpis)</w:t>
      </w:r>
    </w:p>
    <w:p w14:paraId="22EDC4D3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71DA7C41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41138DA7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4F9E5888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4C2DEC33" w14:textId="5C68280C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22D53BD6" w14:textId="696554A9" w:rsidR="00727A29" w:rsidRDefault="00727A29" w:rsidP="007D59A9">
      <w:pPr>
        <w:spacing w:line="360" w:lineRule="auto"/>
        <w:rPr>
          <w:rFonts w:ascii="Arial" w:hAnsi="Arial" w:cs="Arial"/>
        </w:rPr>
      </w:pPr>
    </w:p>
    <w:p w14:paraId="6F6DC204" w14:textId="60B8FF80" w:rsidR="00727A29" w:rsidRDefault="00727A29" w:rsidP="007D59A9">
      <w:pPr>
        <w:spacing w:line="360" w:lineRule="auto"/>
        <w:rPr>
          <w:rFonts w:ascii="Arial" w:hAnsi="Arial" w:cs="Arial"/>
        </w:rPr>
      </w:pPr>
    </w:p>
    <w:p w14:paraId="342EA8A5" w14:textId="7D087EEE" w:rsidR="00727A29" w:rsidRDefault="00727A29" w:rsidP="007D59A9">
      <w:pPr>
        <w:spacing w:line="360" w:lineRule="auto"/>
        <w:rPr>
          <w:rFonts w:ascii="Arial" w:hAnsi="Arial" w:cs="Arial"/>
        </w:rPr>
      </w:pPr>
    </w:p>
    <w:p w14:paraId="49FA6B1E" w14:textId="77777777" w:rsidR="00727A29" w:rsidRPr="00C239E3" w:rsidRDefault="00727A29" w:rsidP="007D59A9">
      <w:pPr>
        <w:spacing w:line="360" w:lineRule="auto"/>
        <w:rPr>
          <w:rFonts w:ascii="Arial" w:hAnsi="Arial" w:cs="Arial"/>
        </w:rPr>
      </w:pPr>
    </w:p>
    <w:p w14:paraId="650ADA79" w14:textId="77777777" w:rsidR="001A5948" w:rsidRPr="00C239E3" w:rsidRDefault="001A5948" w:rsidP="001A5948">
      <w:pPr>
        <w:jc w:val="right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………………….., dnia ………………………….</w:t>
      </w:r>
    </w:p>
    <w:p w14:paraId="6C6C34B0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0E2E30E3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(imię i nazwisko)</w:t>
      </w:r>
    </w:p>
    <w:p w14:paraId="1D162C24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76A812FA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28ECFFFA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2724D6BD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4B4EDDF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(adres zamieszkania)</w:t>
      </w:r>
    </w:p>
    <w:p w14:paraId="2BA6F7C5" w14:textId="77777777" w:rsidR="001A5948" w:rsidRPr="00C239E3" w:rsidRDefault="001A5948" w:rsidP="001A5948">
      <w:pPr>
        <w:rPr>
          <w:rFonts w:ascii="Arial" w:hAnsi="Arial" w:cs="Arial"/>
        </w:rPr>
      </w:pPr>
    </w:p>
    <w:p w14:paraId="3F7C17A2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16A37E3E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192EC294" w14:textId="77777777" w:rsidR="001A5948" w:rsidRPr="00C239E3" w:rsidRDefault="001A5948" w:rsidP="001A5948">
      <w:pPr>
        <w:spacing w:line="360" w:lineRule="auto"/>
        <w:jc w:val="center"/>
        <w:rPr>
          <w:rFonts w:ascii="Arial" w:hAnsi="Arial" w:cs="Arial"/>
          <w:b/>
          <w:bCs/>
        </w:rPr>
      </w:pPr>
      <w:r w:rsidRPr="00C239E3">
        <w:rPr>
          <w:rFonts w:ascii="Arial" w:hAnsi="Arial" w:cs="Arial"/>
          <w:b/>
          <w:bCs/>
        </w:rPr>
        <w:t>OŚWIADCZENIE</w:t>
      </w:r>
    </w:p>
    <w:p w14:paraId="31EB6821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2F0694F4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Niniejszym potwierdzam, iż Pan/Pani ………………………………………………………………………</w:t>
      </w:r>
      <w:r w:rsidRPr="00C239E3"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 w:rsidRPr="00C239E3"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2A8D1BC0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Jednocześnie potwierdzam, że zamieszkiwałem/zamieszkiwałam w sołectwie ……………………….</w:t>
      </w:r>
      <w:r w:rsidRPr="00C239E3">
        <w:rPr>
          <w:rFonts w:ascii="Arial" w:hAnsi="Arial" w:cs="Arial"/>
        </w:rPr>
        <w:br/>
        <w:t>………………………………………… w czasie, kiedy ww. pełnił/pełniła funkcję sołtysa.</w:t>
      </w:r>
    </w:p>
    <w:p w14:paraId="026E56B1" w14:textId="77777777" w:rsidR="001A5948" w:rsidRPr="00C239E3" w:rsidRDefault="001A5948" w:rsidP="001A5948">
      <w:pPr>
        <w:jc w:val="both"/>
        <w:rPr>
          <w:rFonts w:ascii="Arial" w:hAnsi="Arial" w:cs="Arial"/>
        </w:rPr>
      </w:pPr>
    </w:p>
    <w:p w14:paraId="5E0071C8" w14:textId="77777777" w:rsidR="001A5948" w:rsidRPr="00C239E3" w:rsidRDefault="001A5948" w:rsidP="001A5948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Jestem świadomy odpowiedzialności karnej za złożenie fałszywego oświadczenia.</w:t>
      </w:r>
    </w:p>
    <w:p w14:paraId="5219E950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471882DF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12617291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</w:t>
      </w:r>
    </w:p>
    <w:p w14:paraId="3F74D814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(podpis)</w:t>
      </w:r>
    </w:p>
    <w:p w14:paraId="009241F9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46F2A0AD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552C9C29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03DC99C3" w14:textId="108D18F4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3CBED747" w14:textId="00558CDF" w:rsidR="00C2322A" w:rsidRPr="00C239E3" w:rsidRDefault="00C2322A" w:rsidP="007D59A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8DA39CC" w14:textId="77777777" w:rsidR="001A5948" w:rsidRPr="00C239E3" w:rsidRDefault="001A5948" w:rsidP="001A5948">
      <w:pPr>
        <w:jc w:val="right"/>
        <w:rPr>
          <w:rFonts w:ascii="Arial" w:hAnsi="Arial" w:cs="Arial"/>
        </w:rPr>
      </w:pPr>
      <w:r w:rsidRPr="00C239E3">
        <w:rPr>
          <w:rFonts w:ascii="Arial" w:hAnsi="Arial" w:cs="Arial"/>
        </w:rPr>
        <w:lastRenderedPageBreak/>
        <w:t>………………….., dnia ………………………….</w:t>
      </w:r>
    </w:p>
    <w:p w14:paraId="36E7F2A5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7B546BDF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(imię i nazwisko)</w:t>
      </w:r>
    </w:p>
    <w:p w14:paraId="70BB323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58831B1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38B3EFFE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6A0AAF8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36FD8A9E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(adres zamieszkania)</w:t>
      </w:r>
    </w:p>
    <w:p w14:paraId="37BB936F" w14:textId="77777777" w:rsidR="001A5948" w:rsidRPr="00C239E3" w:rsidRDefault="001A5948" w:rsidP="001A5948">
      <w:pPr>
        <w:rPr>
          <w:rFonts w:ascii="Arial" w:hAnsi="Arial" w:cs="Arial"/>
        </w:rPr>
      </w:pPr>
    </w:p>
    <w:p w14:paraId="3213E078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3F971896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229706CA" w14:textId="77777777" w:rsidR="001A5948" w:rsidRPr="00C239E3" w:rsidRDefault="001A5948" w:rsidP="001A5948">
      <w:pPr>
        <w:spacing w:line="360" w:lineRule="auto"/>
        <w:jc w:val="center"/>
        <w:rPr>
          <w:rFonts w:ascii="Arial" w:hAnsi="Arial" w:cs="Arial"/>
          <w:b/>
          <w:bCs/>
        </w:rPr>
      </w:pPr>
      <w:r w:rsidRPr="00C239E3">
        <w:rPr>
          <w:rFonts w:ascii="Arial" w:hAnsi="Arial" w:cs="Arial"/>
          <w:b/>
          <w:bCs/>
        </w:rPr>
        <w:t>OŚWIADCZENIE</w:t>
      </w:r>
    </w:p>
    <w:p w14:paraId="16EC3420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7E9860B3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Niniejszym potwierdzam, iż Pan/Pani ………………………………………………………………………</w:t>
      </w:r>
      <w:r w:rsidRPr="00C239E3"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 w:rsidRPr="00C239E3"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36C2B242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Jednocześnie potwierdzam, że zamieszkiwałem/zamieszkiwałam w sołectwie ……………………….</w:t>
      </w:r>
      <w:r w:rsidRPr="00C239E3">
        <w:rPr>
          <w:rFonts w:ascii="Arial" w:hAnsi="Arial" w:cs="Arial"/>
        </w:rPr>
        <w:br/>
        <w:t>………………………………………… w czasie, kiedy ww. pełnił/pełniła funkcję sołtysa.</w:t>
      </w:r>
    </w:p>
    <w:p w14:paraId="663D51EF" w14:textId="77777777" w:rsidR="001A5948" w:rsidRPr="00C239E3" w:rsidRDefault="001A5948" w:rsidP="001A5948">
      <w:pPr>
        <w:jc w:val="both"/>
        <w:rPr>
          <w:rFonts w:ascii="Arial" w:hAnsi="Arial" w:cs="Arial"/>
        </w:rPr>
      </w:pPr>
    </w:p>
    <w:p w14:paraId="597D345C" w14:textId="77777777" w:rsidR="001A5948" w:rsidRPr="00C239E3" w:rsidRDefault="001A5948" w:rsidP="001A5948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Jestem świadomy odpowiedzialności karnej za złożenie fałszywego oświadczenia.</w:t>
      </w:r>
    </w:p>
    <w:p w14:paraId="334E94E6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68B30F79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38657F95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</w:t>
      </w:r>
    </w:p>
    <w:p w14:paraId="28DC3CD0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(podpis)</w:t>
      </w:r>
    </w:p>
    <w:p w14:paraId="2415CE8E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3C544B51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3EA595C1" w14:textId="718BF2B8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p w14:paraId="2FA58458" w14:textId="77777777" w:rsidR="001A5948" w:rsidRPr="00C239E3" w:rsidRDefault="001A5948" w:rsidP="001A5948">
      <w:pPr>
        <w:jc w:val="right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………………….., dnia ………………………….</w:t>
      </w:r>
    </w:p>
    <w:p w14:paraId="7BD2E6F4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64F30750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(imię i nazwisko)</w:t>
      </w:r>
    </w:p>
    <w:p w14:paraId="5A6C7ED3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0F4A3AAC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2DB9A00B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</w:p>
    <w:p w14:paraId="453D8B61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………………………………………..</w:t>
      </w:r>
    </w:p>
    <w:p w14:paraId="6518E9B8" w14:textId="77777777" w:rsidR="001A5948" w:rsidRPr="00C239E3" w:rsidRDefault="001A5948" w:rsidP="001A5948">
      <w:pPr>
        <w:spacing w:after="0" w:line="24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(adres zamieszkania)</w:t>
      </w:r>
    </w:p>
    <w:p w14:paraId="07CB1DC0" w14:textId="77777777" w:rsidR="001A5948" w:rsidRPr="00C239E3" w:rsidRDefault="001A5948" w:rsidP="001A5948">
      <w:pPr>
        <w:rPr>
          <w:rFonts w:ascii="Arial" w:hAnsi="Arial" w:cs="Arial"/>
        </w:rPr>
      </w:pPr>
    </w:p>
    <w:p w14:paraId="1641036D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572D3AAC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7D30BCA9" w14:textId="77777777" w:rsidR="001A5948" w:rsidRPr="00C239E3" w:rsidRDefault="001A5948" w:rsidP="001A5948">
      <w:pPr>
        <w:spacing w:line="360" w:lineRule="auto"/>
        <w:jc w:val="center"/>
        <w:rPr>
          <w:rFonts w:ascii="Arial" w:hAnsi="Arial" w:cs="Arial"/>
          <w:b/>
          <w:bCs/>
        </w:rPr>
      </w:pPr>
      <w:r w:rsidRPr="00C239E3">
        <w:rPr>
          <w:rFonts w:ascii="Arial" w:hAnsi="Arial" w:cs="Arial"/>
          <w:b/>
          <w:bCs/>
        </w:rPr>
        <w:t>OŚWIADCZENIE</w:t>
      </w:r>
    </w:p>
    <w:p w14:paraId="51C299FA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3199EBF4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Niniejszym potwierdzam, iż Pan/Pani ………………………………………………………………………</w:t>
      </w:r>
      <w:r w:rsidRPr="00C239E3"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 w:rsidRPr="00C239E3"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78FDCB33" w14:textId="77777777" w:rsidR="001A5948" w:rsidRPr="00C239E3" w:rsidRDefault="001A5948" w:rsidP="001A5948">
      <w:pPr>
        <w:spacing w:line="480" w:lineRule="auto"/>
        <w:rPr>
          <w:rFonts w:ascii="Arial" w:hAnsi="Arial" w:cs="Arial"/>
        </w:rPr>
      </w:pPr>
      <w:r w:rsidRPr="00C239E3">
        <w:rPr>
          <w:rFonts w:ascii="Arial" w:hAnsi="Arial" w:cs="Arial"/>
        </w:rPr>
        <w:t>Jednocześnie potwierdzam, że zamieszkiwałem/zamieszkiwałam w sołectwie ……………………….</w:t>
      </w:r>
      <w:r w:rsidRPr="00C239E3">
        <w:rPr>
          <w:rFonts w:ascii="Arial" w:hAnsi="Arial" w:cs="Arial"/>
        </w:rPr>
        <w:br/>
        <w:t>………………………………………… w czasie, kiedy ww. pełnił/pełniła funkcję sołtysa.</w:t>
      </w:r>
    </w:p>
    <w:p w14:paraId="3B696262" w14:textId="77777777" w:rsidR="001A5948" w:rsidRPr="00C239E3" w:rsidRDefault="001A5948" w:rsidP="001A5948">
      <w:pPr>
        <w:jc w:val="both"/>
        <w:rPr>
          <w:rFonts w:ascii="Arial" w:hAnsi="Arial" w:cs="Arial"/>
        </w:rPr>
      </w:pPr>
    </w:p>
    <w:p w14:paraId="54F01102" w14:textId="77777777" w:rsidR="001A5948" w:rsidRPr="00C239E3" w:rsidRDefault="001A5948" w:rsidP="001A5948">
      <w:pPr>
        <w:jc w:val="both"/>
        <w:rPr>
          <w:rFonts w:ascii="Arial" w:hAnsi="Arial" w:cs="Arial"/>
        </w:rPr>
      </w:pPr>
      <w:r w:rsidRPr="00C239E3">
        <w:rPr>
          <w:rFonts w:ascii="Arial" w:hAnsi="Arial" w:cs="Arial"/>
        </w:rPr>
        <w:t>Jestem świadomy odpowiedzialności karnej za złożenie fałszywego oświadczenia.</w:t>
      </w:r>
    </w:p>
    <w:p w14:paraId="18C9578A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7F300C7D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715C22ED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………………………………………</w:t>
      </w:r>
    </w:p>
    <w:p w14:paraId="76B4C053" w14:textId="77777777" w:rsidR="001A5948" w:rsidRPr="00C239E3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C239E3">
        <w:rPr>
          <w:rFonts w:ascii="Arial" w:hAnsi="Arial" w:cs="Arial"/>
        </w:rPr>
        <w:t>(podpis)</w:t>
      </w:r>
    </w:p>
    <w:p w14:paraId="0F433574" w14:textId="77777777" w:rsidR="001A5948" w:rsidRPr="00C239E3" w:rsidRDefault="001A5948" w:rsidP="001A5948">
      <w:pPr>
        <w:spacing w:line="360" w:lineRule="auto"/>
        <w:rPr>
          <w:rFonts w:ascii="Arial" w:hAnsi="Arial" w:cs="Arial"/>
        </w:rPr>
      </w:pPr>
    </w:p>
    <w:p w14:paraId="4391137D" w14:textId="77777777" w:rsidR="001A5948" w:rsidRPr="00C239E3" w:rsidRDefault="001A5948" w:rsidP="007D59A9">
      <w:pPr>
        <w:spacing w:line="360" w:lineRule="auto"/>
        <w:rPr>
          <w:rFonts w:ascii="Arial" w:hAnsi="Arial" w:cs="Arial"/>
        </w:rPr>
      </w:pPr>
    </w:p>
    <w:sectPr w:rsidR="001A5948" w:rsidRPr="00C239E3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6"/>
    <w:rsid w:val="00093467"/>
    <w:rsid w:val="001A5948"/>
    <w:rsid w:val="00203137"/>
    <w:rsid w:val="00296ABD"/>
    <w:rsid w:val="00370F26"/>
    <w:rsid w:val="00727A29"/>
    <w:rsid w:val="00733C82"/>
    <w:rsid w:val="00777E56"/>
    <w:rsid w:val="007A2D5C"/>
    <w:rsid w:val="007D59A9"/>
    <w:rsid w:val="009602F1"/>
    <w:rsid w:val="00C2322A"/>
    <w:rsid w:val="00C239E3"/>
    <w:rsid w:val="00D052F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D774E1D0.dotm</Template>
  <TotalTime>72</TotalTime>
  <Pages>6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Beata Brzezińska</cp:lastModifiedBy>
  <cp:revision>5</cp:revision>
  <cp:lastPrinted>2023-06-30T09:07:00Z</cp:lastPrinted>
  <dcterms:created xsi:type="dcterms:W3CDTF">2023-06-28T09:34:00Z</dcterms:created>
  <dcterms:modified xsi:type="dcterms:W3CDTF">2023-06-30T10:03:00Z</dcterms:modified>
</cp:coreProperties>
</file>