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E8B38" w14:textId="1FFC6BF5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16284">
        <w:rPr>
          <w:rFonts w:ascii="Times New Roman" w:hAnsi="Times New Roman" w:cs="Times New Roman"/>
        </w:rPr>
        <w:t>….</w:t>
      </w:r>
      <w:r w:rsidR="00416284" w:rsidRPr="00416284">
        <w:rPr>
          <w:rFonts w:ascii="Times New Roman" w:hAnsi="Times New Roman" w:cs="Times New Roman"/>
        </w:rPr>
        <w:t xml:space="preserve">........................ </w:t>
      </w:r>
      <w:r w:rsidRPr="00416284">
        <w:rPr>
          <w:rFonts w:ascii="Times New Roman" w:hAnsi="Times New Roman" w:cs="Times New Roman"/>
        </w:rPr>
        <w:t xml:space="preserve"> dnia </w:t>
      </w:r>
      <w:r w:rsidR="00416284">
        <w:rPr>
          <w:rFonts w:ascii="Times New Roman" w:hAnsi="Times New Roman" w:cs="Times New Roman"/>
        </w:rPr>
        <w:t>….</w:t>
      </w:r>
      <w:r w:rsidRPr="00416284">
        <w:rPr>
          <w:rFonts w:ascii="Times New Roman" w:hAnsi="Times New Roman" w:cs="Times New Roman"/>
        </w:rPr>
        <w:t xml:space="preserve">........................ </w:t>
      </w:r>
    </w:p>
    <w:p w14:paraId="27AF95EC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Imię </w:t>
      </w:r>
    </w:p>
    <w:p w14:paraId="16174984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166C0B12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Nazwisko </w:t>
      </w:r>
    </w:p>
    <w:p w14:paraId="5012D5B7" w14:textId="77777777" w:rsidR="007906F7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4A7A49A0" w14:textId="77777777" w:rsidR="00416284" w:rsidRPr="00416284" w:rsidRDefault="00416284" w:rsidP="007906F7">
      <w:pPr>
        <w:rPr>
          <w:rFonts w:ascii="Times New Roman" w:hAnsi="Times New Roman" w:cs="Times New Roman"/>
        </w:rPr>
      </w:pPr>
    </w:p>
    <w:p w14:paraId="7D9DAA8A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Adres </w:t>
      </w:r>
    </w:p>
    <w:p w14:paraId="24A460E7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4363E8CB" w14:textId="0BC10A6F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6AE67D66" w14:textId="77777777" w:rsidR="007906F7" w:rsidRPr="00416284" w:rsidRDefault="007906F7" w:rsidP="007906F7">
      <w:pPr>
        <w:rPr>
          <w:rFonts w:ascii="Times New Roman" w:hAnsi="Times New Roman" w:cs="Times New Roman"/>
        </w:rPr>
      </w:pPr>
    </w:p>
    <w:p w14:paraId="2765A11A" w14:textId="77777777" w:rsidR="007906F7" w:rsidRPr="00416284" w:rsidRDefault="007906F7" w:rsidP="007906F7">
      <w:pPr>
        <w:rPr>
          <w:rFonts w:ascii="Times New Roman" w:hAnsi="Times New Roman" w:cs="Times New Roman"/>
        </w:rPr>
      </w:pPr>
    </w:p>
    <w:p w14:paraId="613BA5DC" w14:textId="77777777" w:rsidR="00416284" w:rsidRDefault="007906F7" w:rsidP="007906F7">
      <w:pPr>
        <w:rPr>
          <w:rFonts w:ascii="Times New Roman" w:hAnsi="Times New Roman" w:cs="Times New Roman"/>
          <w:b/>
          <w:bCs/>
        </w:rPr>
      </w:pPr>
      <w:r w:rsidRPr="00416284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16284">
        <w:rPr>
          <w:rFonts w:ascii="Times New Roman" w:hAnsi="Times New Roman" w:cs="Times New Roman"/>
          <w:b/>
          <w:bCs/>
        </w:rPr>
        <w:t xml:space="preserve">  Oświadczenie</w:t>
      </w:r>
    </w:p>
    <w:p w14:paraId="00E21D6B" w14:textId="3AE0E846" w:rsidR="007906F7" w:rsidRPr="00416284" w:rsidRDefault="007906F7" w:rsidP="007906F7">
      <w:pPr>
        <w:rPr>
          <w:rFonts w:ascii="Times New Roman" w:hAnsi="Times New Roman" w:cs="Times New Roman"/>
          <w:b/>
          <w:bCs/>
        </w:rPr>
      </w:pPr>
      <w:r w:rsidRPr="00416284">
        <w:rPr>
          <w:rFonts w:ascii="Times New Roman" w:hAnsi="Times New Roman" w:cs="Times New Roman"/>
          <w:b/>
          <w:bCs/>
        </w:rPr>
        <w:t xml:space="preserve"> </w:t>
      </w:r>
    </w:p>
    <w:p w14:paraId="7C1C5C3C" w14:textId="199CDFCE" w:rsidR="00FB3C52" w:rsidRPr="00416284" w:rsidRDefault="007906F7" w:rsidP="002607F9">
      <w:pPr>
        <w:spacing w:line="360" w:lineRule="auto"/>
        <w:jc w:val="both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Ja niżej podpisany/a, </w:t>
      </w:r>
      <w:r w:rsidR="002607F9">
        <w:rPr>
          <w:rFonts w:ascii="Times New Roman" w:hAnsi="Times New Roman" w:cs="Times New Roman"/>
        </w:rPr>
        <w:t>jestem</w:t>
      </w:r>
      <w:r w:rsidRPr="00416284">
        <w:rPr>
          <w:rFonts w:ascii="Times New Roman" w:hAnsi="Times New Roman" w:cs="Times New Roman"/>
        </w:rPr>
        <w:t xml:space="preserve"> świadomy/a odpowiedzialności karnej za</w:t>
      </w:r>
      <w:r w:rsidR="002607F9">
        <w:rPr>
          <w:rFonts w:ascii="Times New Roman" w:hAnsi="Times New Roman" w:cs="Times New Roman"/>
        </w:rPr>
        <w:t xml:space="preserve"> złożenie</w:t>
      </w:r>
      <w:r w:rsidRPr="00416284">
        <w:rPr>
          <w:rFonts w:ascii="Times New Roman" w:hAnsi="Times New Roman" w:cs="Times New Roman"/>
        </w:rPr>
        <w:t xml:space="preserve"> fałszyw</w:t>
      </w:r>
      <w:r w:rsidR="002607F9">
        <w:rPr>
          <w:rFonts w:ascii="Times New Roman" w:hAnsi="Times New Roman" w:cs="Times New Roman"/>
        </w:rPr>
        <w:t>ego</w:t>
      </w:r>
      <w:r w:rsidRP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t>oświadczenia</w:t>
      </w:r>
      <w:r w:rsidRPr="00416284">
        <w:rPr>
          <w:rFonts w:ascii="Times New Roman" w:hAnsi="Times New Roman" w:cs="Times New Roman"/>
        </w:rPr>
        <w:t xml:space="preserve"> wynikają</w:t>
      </w:r>
      <w:r w:rsidR="00FB3C52" w:rsidRPr="00416284">
        <w:rPr>
          <w:rFonts w:ascii="Times New Roman" w:hAnsi="Times New Roman" w:cs="Times New Roman"/>
        </w:rPr>
        <w:t>c</w:t>
      </w:r>
      <w:r w:rsidR="002607F9">
        <w:rPr>
          <w:rFonts w:ascii="Times New Roman" w:hAnsi="Times New Roman" w:cs="Times New Roman"/>
        </w:rPr>
        <w:t>ego</w:t>
      </w:r>
      <w:r w:rsidR="00FB3C52" w:rsidRPr="00416284">
        <w:rPr>
          <w:rFonts w:ascii="Times New Roman" w:hAnsi="Times New Roman" w:cs="Times New Roman"/>
        </w:rPr>
        <w:t xml:space="preserve"> z art. 233 k.k. </w:t>
      </w:r>
      <w:r w:rsidRPr="00416284">
        <w:rPr>
          <w:rFonts w:ascii="Times New Roman" w:hAnsi="Times New Roman" w:cs="Times New Roman"/>
        </w:rPr>
        <w:t>(podanie  nieprawdy  lub  zat</w:t>
      </w:r>
      <w:r w:rsidR="00FB3C52" w:rsidRPr="00416284">
        <w:rPr>
          <w:rFonts w:ascii="Times New Roman" w:hAnsi="Times New Roman" w:cs="Times New Roman"/>
        </w:rPr>
        <w:t>ajenie  nieprawdy)</w:t>
      </w:r>
      <w:r w:rsidR="002607F9">
        <w:rPr>
          <w:rFonts w:ascii="Times New Roman" w:hAnsi="Times New Roman" w:cs="Times New Roman"/>
        </w:rPr>
        <w:t>.</w:t>
      </w:r>
      <w:r w:rsid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t>O</w:t>
      </w:r>
      <w:r w:rsidR="00FB3C52" w:rsidRPr="00416284">
        <w:rPr>
          <w:rFonts w:ascii="Times New Roman" w:hAnsi="Times New Roman" w:cs="Times New Roman"/>
        </w:rPr>
        <w:t>świadczam, ż</w:t>
      </w:r>
      <w:r w:rsidRPr="00416284">
        <w:rPr>
          <w:rFonts w:ascii="Times New Roman" w:hAnsi="Times New Roman" w:cs="Times New Roman"/>
        </w:rPr>
        <w:t>e nie był</w:t>
      </w:r>
      <w:r w:rsidR="00FB3C52" w:rsidRPr="00416284">
        <w:rPr>
          <w:rFonts w:ascii="Times New Roman" w:hAnsi="Times New Roman" w:cs="Times New Roman"/>
        </w:rPr>
        <w:t>em/</w:t>
      </w:r>
      <w:proofErr w:type="spellStart"/>
      <w:r w:rsidR="00FB3C52" w:rsidRPr="00416284">
        <w:rPr>
          <w:rFonts w:ascii="Times New Roman" w:hAnsi="Times New Roman" w:cs="Times New Roman"/>
        </w:rPr>
        <w:t>am</w:t>
      </w:r>
      <w:proofErr w:type="spellEnd"/>
      <w:r w:rsidR="00FB3C52" w:rsidRPr="00416284">
        <w:rPr>
          <w:rFonts w:ascii="Times New Roman" w:hAnsi="Times New Roman" w:cs="Times New Roman"/>
        </w:rPr>
        <w:t xml:space="preserve"> karany/a za przestępstwo lub przestępstwo skarbowe popełnione</w:t>
      </w:r>
      <w:r w:rsid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br/>
      </w:r>
      <w:r w:rsidR="00FB3C52" w:rsidRPr="00416284">
        <w:rPr>
          <w:rFonts w:ascii="Times New Roman" w:hAnsi="Times New Roman" w:cs="Times New Roman"/>
        </w:rPr>
        <w:t>w związku z pełnieniem funkcji sołtysa.</w:t>
      </w:r>
    </w:p>
    <w:p w14:paraId="670B6919" w14:textId="77777777" w:rsidR="00FB3C52" w:rsidRPr="00416284" w:rsidRDefault="00FB3C52" w:rsidP="00FB3C52">
      <w:pPr>
        <w:rPr>
          <w:rFonts w:ascii="Times New Roman" w:hAnsi="Times New Roman" w:cs="Times New Roman"/>
        </w:rPr>
      </w:pPr>
    </w:p>
    <w:p w14:paraId="3BCBD54D" w14:textId="77777777" w:rsidR="00FB3C52" w:rsidRPr="00416284" w:rsidRDefault="00FB3C52" w:rsidP="00FB3C52">
      <w:pPr>
        <w:rPr>
          <w:rFonts w:ascii="Times New Roman" w:hAnsi="Times New Roman" w:cs="Times New Roman"/>
        </w:rPr>
      </w:pPr>
    </w:p>
    <w:p w14:paraId="15C2B00F" w14:textId="130636D6" w:rsidR="007906F7" w:rsidRPr="00416284" w:rsidRDefault="00FB3C52" w:rsidP="00416284">
      <w:pPr>
        <w:jc w:val="right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 </w:t>
      </w:r>
      <w:r w:rsidR="007906F7" w:rsidRPr="00416284">
        <w:rPr>
          <w:rFonts w:ascii="Times New Roman" w:hAnsi="Times New Roman" w:cs="Times New Roman"/>
        </w:rPr>
        <w:t xml:space="preserve">  </w:t>
      </w:r>
      <w:r w:rsidRPr="00416284">
        <w:rPr>
          <w:rFonts w:ascii="Times New Roman" w:hAnsi="Times New Roman" w:cs="Times New Roman"/>
        </w:rPr>
        <w:t xml:space="preserve">                                                                      ………</w:t>
      </w:r>
      <w:r w:rsidR="00946CC6">
        <w:rPr>
          <w:rFonts w:ascii="Times New Roman" w:hAnsi="Times New Roman" w:cs="Times New Roman"/>
        </w:rPr>
        <w:t>………………</w:t>
      </w:r>
      <w:r w:rsidRPr="00416284">
        <w:rPr>
          <w:rFonts w:ascii="Times New Roman" w:hAnsi="Times New Roman" w:cs="Times New Roman"/>
        </w:rPr>
        <w:t>……………………</w:t>
      </w:r>
    </w:p>
    <w:p w14:paraId="68E8F50E" w14:textId="358527AE" w:rsidR="002A0C71" w:rsidRPr="00416284" w:rsidRDefault="00946CC6" w:rsidP="00946CC6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bookmarkStart w:id="0" w:name="_GoBack"/>
      <w:bookmarkEnd w:id="0"/>
      <w:r w:rsidR="00FB3C52" w:rsidRPr="00416284">
        <w:rPr>
          <w:rFonts w:ascii="Times New Roman" w:hAnsi="Times New Roman" w:cs="Times New Roman"/>
        </w:rPr>
        <w:t xml:space="preserve">Podpis czytelny </w:t>
      </w:r>
    </w:p>
    <w:sectPr w:rsidR="002A0C71" w:rsidRPr="0041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FD"/>
    <w:rsid w:val="001460A0"/>
    <w:rsid w:val="0018539B"/>
    <w:rsid w:val="002607F9"/>
    <w:rsid w:val="002A0C71"/>
    <w:rsid w:val="003646FD"/>
    <w:rsid w:val="00416284"/>
    <w:rsid w:val="00701E24"/>
    <w:rsid w:val="007906F7"/>
    <w:rsid w:val="008A2446"/>
    <w:rsid w:val="008C1E40"/>
    <w:rsid w:val="00946CC6"/>
    <w:rsid w:val="00BB68DC"/>
    <w:rsid w:val="00D209B1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CB7F"/>
  <w15:chartTrackingRefBased/>
  <w15:docId w15:val="{E26BD7A0-E71F-4AE2-A501-5B2A37FF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FB6DCE48.dotm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Brzezińska</cp:lastModifiedBy>
  <cp:revision>3</cp:revision>
  <dcterms:created xsi:type="dcterms:W3CDTF">2023-06-28T09:32:00Z</dcterms:created>
  <dcterms:modified xsi:type="dcterms:W3CDTF">2023-06-29T10:19:00Z</dcterms:modified>
</cp:coreProperties>
</file>