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DAD" w:rsidRDefault="00045DAD"/>
    <w:p w:rsidR="00045DAD" w:rsidRDefault="00045DAD"/>
    <w:p w:rsidR="00045DAD" w:rsidRDefault="00045DAD" w:rsidP="00045DAD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 …………………………………… 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 w:rsidR="001936B8">
        <w:rPr>
          <w:color w:val="000000"/>
        </w:rPr>
        <w:t xml:space="preserve">       </w:t>
      </w:r>
      <w:r>
        <w:rPr>
          <w:color w:val="000000"/>
        </w:rPr>
        <w:t>……………………… dnia ..........................</w:t>
      </w: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 xml:space="preserve"> (imię i nazwisko)</w:t>
      </w: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>…………………………………….</w:t>
      </w:r>
    </w:p>
    <w:p w:rsidR="00BE7F69" w:rsidRDefault="00BE7F69" w:rsidP="00045DAD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>PESEL</w:t>
      </w: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>…………………………………….</w:t>
      </w: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 xml:space="preserve"> (adres</w:t>
      </w:r>
      <w:r w:rsidR="00807951">
        <w:rPr>
          <w:color w:val="000000"/>
        </w:rPr>
        <w:t xml:space="preserve"> zamieszkania/siedziby</w:t>
      </w:r>
      <w:r>
        <w:rPr>
          <w:color w:val="000000"/>
        </w:rPr>
        <w:t>)</w:t>
      </w: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</w:p>
    <w:p w:rsidR="00307B6B" w:rsidRDefault="00307B6B" w:rsidP="00045DAD">
      <w:pPr>
        <w:widowControl w:val="0"/>
        <w:tabs>
          <w:tab w:val="left" w:pos="3330"/>
        </w:tabs>
        <w:rPr>
          <w:color w:val="000000"/>
        </w:rPr>
      </w:pPr>
    </w:p>
    <w:p w:rsidR="00307B6B" w:rsidRDefault="00307B6B" w:rsidP="00045DAD">
      <w:pPr>
        <w:widowControl w:val="0"/>
        <w:tabs>
          <w:tab w:val="left" w:pos="3330"/>
        </w:tabs>
        <w:rPr>
          <w:color w:val="000000"/>
        </w:rPr>
      </w:pP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</w:p>
    <w:p w:rsidR="00045DAD" w:rsidRDefault="00045DAD" w:rsidP="00045DAD">
      <w:pPr>
        <w:widowControl w:val="0"/>
        <w:tabs>
          <w:tab w:val="left" w:pos="3330"/>
        </w:tabs>
        <w:jc w:val="center"/>
        <w:rPr>
          <w:b/>
          <w:color w:val="000000"/>
        </w:rPr>
      </w:pPr>
      <w:r>
        <w:rPr>
          <w:b/>
          <w:color w:val="000000"/>
        </w:rPr>
        <w:t>O Ś W I A D C Z E N I E</w:t>
      </w: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</w:p>
    <w:p w:rsidR="00045DAD" w:rsidRPr="001A099D" w:rsidRDefault="001A099D" w:rsidP="00335586">
      <w:pPr>
        <w:widowControl w:val="0"/>
        <w:tabs>
          <w:tab w:val="left" w:pos="3330"/>
        </w:tabs>
        <w:jc w:val="both"/>
        <w:rPr>
          <w:color w:val="000000" w:themeColor="text1"/>
        </w:rPr>
      </w:pPr>
      <w:r>
        <w:t xml:space="preserve">W związku z zasadami pomocy publicznej określonymi w </w:t>
      </w:r>
      <w:hyperlink r:id="rId5" w:history="1">
        <w:r w:rsidR="009E4810">
          <w:rPr>
            <w:rStyle w:val="Hipercze"/>
            <w:color w:val="000000" w:themeColor="text1"/>
            <w:u w:val="none"/>
          </w:rPr>
          <w:t>Rozporządzeniu</w:t>
        </w:r>
        <w:r w:rsidR="00BF7584" w:rsidRPr="001A099D">
          <w:rPr>
            <w:rStyle w:val="Hipercze"/>
            <w:color w:val="000000" w:themeColor="text1"/>
            <w:u w:val="none"/>
          </w:rPr>
          <w:t xml:space="preserve"> Komisji (UE) nr 1408/2013 z dnia 18 grudnia 2013 r. </w:t>
        </w:r>
        <w:r w:rsidR="00BF7584" w:rsidRPr="009E4810">
          <w:rPr>
            <w:rStyle w:val="Hipercze"/>
            <w:i/>
            <w:color w:val="000000" w:themeColor="text1"/>
            <w:u w:val="none"/>
          </w:rPr>
          <w:t>w sprawie stosowania art. 107 i 108 Traktatu o funkcjonowaniu Unii Europejskiej do pomocy de minimis w sektorze rolnym</w:t>
        </w:r>
        <w:r w:rsidR="00BF7584" w:rsidRPr="001A099D">
          <w:rPr>
            <w:rStyle w:val="Hipercze"/>
            <w:color w:val="000000" w:themeColor="text1"/>
            <w:u w:val="none"/>
          </w:rPr>
          <w:t xml:space="preserve"> </w:t>
        </w:r>
      </w:hyperlink>
      <w:r w:rsidR="00BF7584" w:rsidRPr="001A099D">
        <w:rPr>
          <w:color w:val="000000" w:themeColor="text1"/>
        </w:rPr>
        <w:t xml:space="preserve">(Dz. Urz. UE L 352 z 24.12.2013, str. 9) zmienionego </w:t>
      </w:r>
      <w:hyperlink r:id="rId6" w:history="1">
        <w:r w:rsidR="00BF7584" w:rsidRPr="009E4810">
          <w:rPr>
            <w:rStyle w:val="Hipercze"/>
            <w:i/>
            <w:color w:val="000000" w:themeColor="text1"/>
            <w:u w:val="none"/>
          </w:rPr>
          <w:t>Rozporządzeniem Komisji (UE) 2019/316 z dnia 21 lutego 2019 r. zmieniającym rozporządzenie (UE) nr 1408/2013 w sprawie stosowania art. 107 i 108 Traktatu o funkcjonowaniu Unii Europejskiej do pomocy de minimis w sektorze rolnym</w:t>
        </w:r>
      </w:hyperlink>
      <w:r w:rsidR="00BF7584" w:rsidRPr="001A099D">
        <w:rPr>
          <w:color w:val="000000" w:themeColor="text1"/>
        </w:rPr>
        <w:t xml:space="preserve"> ( Dz. Urz. UE L51 I z 22.02. 2019, str. I)</w:t>
      </w:r>
    </w:p>
    <w:p w:rsidR="00BF7584" w:rsidRDefault="00BF7584" w:rsidP="00045DAD">
      <w:pPr>
        <w:widowControl w:val="0"/>
        <w:tabs>
          <w:tab w:val="left" w:pos="3330"/>
        </w:tabs>
        <w:jc w:val="both"/>
        <w:rPr>
          <w:color w:val="000000"/>
        </w:rPr>
      </w:pPr>
    </w:p>
    <w:p w:rsidR="00045DAD" w:rsidRDefault="00BE7F69" w:rsidP="00045DAD">
      <w:pPr>
        <w:widowControl w:val="0"/>
        <w:tabs>
          <w:tab w:val="left" w:pos="3330"/>
        </w:tabs>
        <w:jc w:val="both"/>
        <w:rPr>
          <w:color w:val="000000"/>
        </w:rPr>
      </w:pPr>
      <w:r>
        <w:rPr>
          <w:color w:val="000000"/>
        </w:rPr>
        <w:t>Oświadczam</w:t>
      </w:r>
      <w:r w:rsidR="00045DAD">
        <w:rPr>
          <w:color w:val="000000"/>
        </w:rPr>
        <w:t xml:space="preserve">, że  </w:t>
      </w:r>
      <w:r>
        <w:rPr>
          <w:color w:val="000000"/>
        </w:rPr>
        <w:t xml:space="preserve">jestem uprawniona/y do uzyskania pomocy publicznej w rolnictwie i </w:t>
      </w:r>
      <w:r w:rsidR="00045DAD">
        <w:rPr>
          <w:color w:val="000000"/>
        </w:rPr>
        <w:t xml:space="preserve">w roku bieżącym oraz w ciągu dwóch lat poprzedzających rok bieżący, </w:t>
      </w:r>
      <w:r w:rsidR="00045DAD">
        <w:rPr>
          <w:color w:val="000000"/>
        </w:rPr>
        <w:tab/>
      </w:r>
    </w:p>
    <w:p w:rsidR="006C5BC1" w:rsidRDefault="006C5BC1" w:rsidP="00045DAD">
      <w:pPr>
        <w:widowControl w:val="0"/>
        <w:tabs>
          <w:tab w:val="left" w:pos="3330"/>
        </w:tabs>
        <w:jc w:val="both"/>
        <w:rPr>
          <w:color w:val="000000"/>
        </w:rPr>
      </w:pPr>
    </w:p>
    <w:p w:rsidR="006C5BC1" w:rsidRDefault="006C5BC1" w:rsidP="00045DAD">
      <w:pPr>
        <w:widowControl w:val="0"/>
        <w:tabs>
          <w:tab w:val="left" w:pos="3330"/>
        </w:tabs>
        <w:jc w:val="both"/>
        <w:rPr>
          <w:color w:val="000000"/>
        </w:rPr>
      </w:pPr>
    </w:p>
    <w:p w:rsidR="00045DAD" w:rsidRPr="00055B26" w:rsidRDefault="00045DAD" w:rsidP="00045DAD">
      <w:pPr>
        <w:widowControl w:val="0"/>
        <w:tabs>
          <w:tab w:val="left" w:pos="3330"/>
        </w:tabs>
        <w:jc w:val="both"/>
        <w:rPr>
          <w:color w:val="000000"/>
        </w:rPr>
      </w:pPr>
      <w:r>
        <w:rPr>
          <w:color w:val="000000"/>
        </w:rPr>
        <w:sym w:font="Wingdings" w:char="F0A8"/>
      </w:r>
      <w:r>
        <w:rPr>
          <w:color w:val="000000"/>
        </w:rPr>
        <w:t xml:space="preserve"> Otrzymałem/am pomoc de minimis w rolnictwie, pom</w:t>
      </w:r>
      <w:r w:rsidR="00FD1761">
        <w:rPr>
          <w:color w:val="000000"/>
        </w:rPr>
        <w:t xml:space="preserve">oc de </w:t>
      </w:r>
      <w:proofErr w:type="spellStart"/>
      <w:r w:rsidR="00FD1761">
        <w:rPr>
          <w:color w:val="000000"/>
        </w:rPr>
        <w:t>minimis</w:t>
      </w:r>
      <w:proofErr w:type="spellEnd"/>
      <w:r w:rsidR="00FD1761">
        <w:rPr>
          <w:color w:val="000000"/>
        </w:rPr>
        <w:t xml:space="preserve"> w rybołówstwie* </w:t>
      </w:r>
      <w:r w:rsidR="008D2336">
        <w:rPr>
          <w:color w:val="000000"/>
        </w:rPr>
        <w:br/>
      </w:r>
      <w:bookmarkStart w:id="0" w:name="_GoBack"/>
      <w:bookmarkEnd w:id="0"/>
      <w:r w:rsidR="00055B26" w:rsidRPr="00055B26">
        <w:t xml:space="preserve">i zgodnie z Rozporządzeniem Komisji (UE) nr 1408/2013 w sprawie stosowania art. 107 i 108 Traktatu o funkcjonowaniu Unii Europejskiej do pomocy de </w:t>
      </w:r>
      <w:proofErr w:type="spellStart"/>
      <w:r w:rsidR="00055B26" w:rsidRPr="00055B26">
        <w:t>minimis</w:t>
      </w:r>
      <w:proofErr w:type="spellEnd"/>
      <w:r w:rsidR="00055B26" w:rsidRPr="00055B26">
        <w:t xml:space="preserve"> w sektorze </w:t>
      </w:r>
      <w:r w:rsidR="00055B26" w:rsidRPr="00055B26">
        <w:rPr>
          <w:color w:val="000000"/>
        </w:rPr>
        <w:t xml:space="preserve">(Dz. Urz. UE L 352 z dnia 24.12.2013, str. 9, z </w:t>
      </w:r>
      <w:proofErr w:type="spellStart"/>
      <w:r w:rsidR="00055B26" w:rsidRPr="00055B26">
        <w:rPr>
          <w:color w:val="000000"/>
        </w:rPr>
        <w:t>późn</w:t>
      </w:r>
      <w:proofErr w:type="spellEnd"/>
      <w:r w:rsidR="00055B26" w:rsidRPr="00055B26">
        <w:rPr>
          <w:color w:val="000000"/>
        </w:rPr>
        <w:t>. zm.: Dz. Urz. UE L I 51 z dnia z 22.02.2</w:t>
      </w:r>
      <w:r w:rsidR="00BC1EDD">
        <w:rPr>
          <w:color w:val="000000"/>
        </w:rPr>
        <w:t>019, str. 1 ) lub rozporządzeniem</w:t>
      </w:r>
      <w:r w:rsidR="00055B26" w:rsidRPr="00055B26">
        <w:rPr>
          <w:color w:val="000000"/>
        </w:rPr>
        <w:t xml:space="preserve"> Komisji (UE) nr 1407/2013 z dnia 18 grudnia 2013 r. w sprawie stosowania art. 107 i 108 Traktatu o funkcjonowaniu Unii Europejskiej do pomocy de </w:t>
      </w:r>
      <w:proofErr w:type="spellStart"/>
      <w:r w:rsidR="00055B26" w:rsidRPr="00055B26">
        <w:rPr>
          <w:color w:val="000000"/>
        </w:rPr>
        <w:t>minimis</w:t>
      </w:r>
      <w:proofErr w:type="spellEnd"/>
      <w:r w:rsidR="00055B26" w:rsidRPr="00055B26">
        <w:rPr>
          <w:color w:val="000000"/>
        </w:rPr>
        <w:t xml:space="preserve"> (Dz. Urz. UE L 352, 24.12.2013, str. 1)</w:t>
      </w:r>
      <w:r w:rsidR="00055B26" w:rsidRPr="00055B26">
        <w:t xml:space="preserve"> nie przekracza </w:t>
      </w:r>
      <w:r w:rsidR="00055B26" w:rsidRPr="004835E1">
        <w:rPr>
          <w:b/>
        </w:rPr>
        <w:t>20.000 EUR</w:t>
      </w:r>
      <w:r w:rsidR="00055B26" w:rsidRPr="00055B26">
        <w:t>.</w:t>
      </w:r>
    </w:p>
    <w:p w:rsidR="001A099D" w:rsidRDefault="001A099D" w:rsidP="00045DAD">
      <w:pPr>
        <w:widowControl w:val="0"/>
        <w:tabs>
          <w:tab w:val="left" w:pos="3330"/>
        </w:tabs>
        <w:jc w:val="both"/>
        <w:rPr>
          <w:color w:val="000000"/>
        </w:rPr>
      </w:pPr>
    </w:p>
    <w:p w:rsidR="009E7730" w:rsidRDefault="009E7730" w:rsidP="00045DAD">
      <w:pPr>
        <w:widowControl w:val="0"/>
        <w:tabs>
          <w:tab w:val="left" w:pos="3330"/>
        </w:tabs>
        <w:jc w:val="both"/>
        <w:rPr>
          <w:color w:val="000000"/>
        </w:rPr>
      </w:pPr>
    </w:p>
    <w:p w:rsidR="00045DAD" w:rsidRDefault="00045DAD" w:rsidP="00045DAD">
      <w:pPr>
        <w:widowControl w:val="0"/>
        <w:tabs>
          <w:tab w:val="left" w:pos="3330"/>
        </w:tabs>
        <w:jc w:val="both"/>
        <w:rPr>
          <w:color w:val="000000"/>
        </w:rPr>
      </w:pPr>
      <w:r>
        <w:rPr>
          <w:color w:val="000000"/>
        </w:rPr>
        <w:sym w:font="Wingdings" w:char="F0A8"/>
      </w:r>
      <w:r>
        <w:rPr>
          <w:color w:val="000000"/>
        </w:rPr>
        <w:t xml:space="preserve"> Nie otrzymałem/am pomoc de minimis w rolnictwie, pomoc de minimis w rybołówstwie*</w:t>
      </w:r>
    </w:p>
    <w:p w:rsidR="009E7730" w:rsidRDefault="009E7730" w:rsidP="00045DAD">
      <w:pPr>
        <w:widowControl w:val="0"/>
        <w:tabs>
          <w:tab w:val="left" w:pos="3330"/>
        </w:tabs>
        <w:jc w:val="both"/>
        <w:rPr>
          <w:color w:val="000000"/>
        </w:rPr>
      </w:pP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</w:p>
    <w:p w:rsidR="009E4810" w:rsidRDefault="00045DAD" w:rsidP="00045DAD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45DAD" w:rsidRDefault="009E4810" w:rsidP="00045DAD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045DAD">
        <w:rPr>
          <w:color w:val="000000"/>
        </w:rPr>
        <w:tab/>
        <w:t>………</w:t>
      </w:r>
      <w:r>
        <w:rPr>
          <w:color w:val="000000"/>
        </w:rPr>
        <w:t>….</w:t>
      </w:r>
      <w:r w:rsidR="00045DAD">
        <w:rPr>
          <w:color w:val="000000"/>
        </w:rPr>
        <w:t>……......................</w:t>
      </w:r>
    </w:p>
    <w:p w:rsidR="00045DAD" w:rsidRDefault="00045DAD" w:rsidP="00045DAD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(podpis)</w:t>
      </w:r>
    </w:p>
    <w:p w:rsidR="006C5BC1" w:rsidRDefault="006C5BC1" w:rsidP="009E7730">
      <w:pPr>
        <w:widowControl w:val="0"/>
        <w:tabs>
          <w:tab w:val="left" w:pos="3330"/>
        </w:tabs>
        <w:rPr>
          <w:color w:val="000000"/>
        </w:rPr>
      </w:pPr>
    </w:p>
    <w:p w:rsidR="006C5BC1" w:rsidRDefault="006C5BC1" w:rsidP="009E7730">
      <w:pPr>
        <w:widowControl w:val="0"/>
        <w:tabs>
          <w:tab w:val="left" w:pos="3330"/>
        </w:tabs>
        <w:rPr>
          <w:color w:val="000000"/>
        </w:rPr>
      </w:pPr>
    </w:p>
    <w:p w:rsidR="00307B6B" w:rsidRDefault="00307B6B" w:rsidP="009E7730">
      <w:pPr>
        <w:widowControl w:val="0"/>
        <w:tabs>
          <w:tab w:val="left" w:pos="3330"/>
        </w:tabs>
        <w:rPr>
          <w:color w:val="000000"/>
        </w:rPr>
      </w:pPr>
    </w:p>
    <w:p w:rsidR="00307B6B" w:rsidRDefault="00307B6B" w:rsidP="009E7730">
      <w:pPr>
        <w:widowControl w:val="0"/>
        <w:tabs>
          <w:tab w:val="left" w:pos="3330"/>
        </w:tabs>
        <w:rPr>
          <w:color w:val="000000"/>
        </w:rPr>
      </w:pPr>
    </w:p>
    <w:p w:rsidR="00307B6B" w:rsidRDefault="00307B6B" w:rsidP="009E7730">
      <w:pPr>
        <w:widowControl w:val="0"/>
        <w:tabs>
          <w:tab w:val="left" w:pos="3330"/>
        </w:tabs>
        <w:rPr>
          <w:color w:val="000000"/>
        </w:rPr>
      </w:pPr>
    </w:p>
    <w:p w:rsidR="00307B6B" w:rsidRDefault="00307B6B" w:rsidP="009E7730">
      <w:pPr>
        <w:widowControl w:val="0"/>
        <w:tabs>
          <w:tab w:val="left" w:pos="3330"/>
        </w:tabs>
        <w:rPr>
          <w:color w:val="000000"/>
        </w:rPr>
      </w:pPr>
    </w:p>
    <w:p w:rsidR="00307B6B" w:rsidRDefault="00307B6B" w:rsidP="009E7730">
      <w:pPr>
        <w:widowControl w:val="0"/>
        <w:tabs>
          <w:tab w:val="left" w:pos="3330"/>
        </w:tabs>
        <w:rPr>
          <w:color w:val="000000"/>
        </w:rPr>
      </w:pPr>
    </w:p>
    <w:p w:rsidR="00045DAD" w:rsidRDefault="00045DAD" w:rsidP="009E7730">
      <w:pPr>
        <w:widowControl w:val="0"/>
        <w:tabs>
          <w:tab w:val="left" w:pos="3330"/>
        </w:tabs>
        <w:rPr>
          <w:color w:val="000000"/>
        </w:rPr>
      </w:pPr>
      <w:r>
        <w:rPr>
          <w:color w:val="000000"/>
        </w:rPr>
        <w:t>*</w:t>
      </w:r>
      <w:r w:rsidR="00102C5E" w:rsidRPr="00885111">
        <w:rPr>
          <w:i/>
          <w:color w:val="000000"/>
        </w:rPr>
        <w:t>Zaznaczyć odpowiednie</w:t>
      </w:r>
    </w:p>
    <w:sectPr w:rsidR="00045DAD" w:rsidSect="00BE7F6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RTF_Num 5"/>
    <w:lvl w:ilvl="0">
      <w:start w:val="1"/>
      <w:numFmt w:val="bullet"/>
      <w:lvlText w:val="o"/>
      <w:lvlJc w:val="left"/>
      <w:pPr>
        <w:tabs>
          <w:tab w:val="num" w:pos="1145"/>
        </w:tabs>
        <w:ind w:left="1145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5DAD"/>
    <w:rsid w:val="00045DAD"/>
    <w:rsid w:val="00055B26"/>
    <w:rsid w:val="00087EA2"/>
    <w:rsid w:val="000D2D25"/>
    <w:rsid w:val="00102C5E"/>
    <w:rsid w:val="001936B8"/>
    <w:rsid w:val="001A099D"/>
    <w:rsid w:val="001F4C8A"/>
    <w:rsid w:val="00307B6B"/>
    <w:rsid w:val="00335586"/>
    <w:rsid w:val="004835E1"/>
    <w:rsid w:val="006C5BC1"/>
    <w:rsid w:val="007C56B1"/>
    <w:rsid w:val="00807951"/>
    <w:rsid w:val="0081796B"/>
    <w:rsid w:val="00885111"/>
    <w:rsid w:val="008A2296"/>
    <w:rsid w:val="008D2336"/>
    <w:rsid w:val="009474F1"/>
    <w:rsid w:val="009803A3"/>
    <w:rsid w:val="00981D14"/>
    <w:rsid w:val="009E4810"/>
    <w:rsid w:val="009E7730"/>
    <w:rsid w:val="00A36D0D"/>
    <w:rsid w:val="00B94DBD"/>
    <w:rsid w:val="00BC1EDD"/>
    <w:rsid w:val="00BE7F69"/>
    <w:rsid w:val="00BF7584"/>
    <w:rsid w:val="00BF793C"/>
    <w:rsid w:val="00D72D15"/>
    <w:rsid w:val="00F138FF"/>
    <w:rsid w:val="00FD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AEA6"/>
  <w15:docId w15:val="{80852084-DA24-427E-828A-EC077C37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F7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PL/TXT/PDF/?uri=CELEX:32019R0316&amp;from=EN" TargetMode="External"/><Relationship Id="rId5" Type="http://schemas.openxmlformats.org/officeDocument/2006/relationships/hyperlink" Target="https://eur-lex.europa.eu/legal-content/PL/TXT/PDF/?uri=CELEX:32013R1408&amp;from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DB61E3A0.dotm</Template>
  <TotalTime>37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Trojan</dc:creator>
  <cp:lastModifiedBy>Edyta Wójcik</cp:lastModifiedBy>
  <cp:revision>24</cp:revision>
  <dcterms:created xsi:type="dcterms:W3CDTF">2020-05-25T13:01:00Z</dcterms:created>
  <dcterms:modified xsi:type="dcterms:W3CDTF">2020-06-02T08:56:00Z</dcterms:modified>
</cp:coreProperties>
</file>