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22" w:rsidRPr="006468FD" w:rsidRDefault="007C2B22" w:rsidP="007C2B22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6468FD">
        <w:rPr>
          <w:rFonts w:ascii="Arial" w:hAnsi="Arial" w:cs="Arial"/>
          <w:b/>
          <w:bCs/>
        </w:rPr>
        <w:t>Oświadczenie</w:t>
      </w:r>
    </w:p>
    <w:p w:rsidR="007C2B22" w:rsidRDefault="007C2B22" w:rsidP="007C2B22">
      <w:pPr>
        <w:spacing w:after="120" w:line="240" w:lineRule="auto"/>
        <w:jc w:val="center"/>
        <w:rPr>
          <w:rFonts w:ascii="Arial" w:hAnsi="Arial" w:cs="Arial"/>
        </w:rPr>
      </w:pPr>
    </w:p>
    <w:p w:rsidR="007C2B22" w:rsidRDefault="007C2B22" w:rsidP="007C2B2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podpisany/podpisana ……………………………………………………. oświadczam, iż:</w:t>
      </w:r>
    </w:p>
    <w:p w:rsidR="007C2B22" w:rsidRDefault="007C2B22" w:rsidP="007C2B2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55C03">
        <w:rPr>
          <w:rFonts w:ascii="Arial" w:eastAsia="Times New Roman" w:hAnsi="Arial" w:cs="Arial"/>
          <w:color w:val="000000"/>
          <w:lang w:eastAsia="pl-PL"/>
        </w:rPr>
        <w:t xml:space="preserve">jestem świadomy/świadoma, że w godzinach realizacji usług </w:t>
      </w:r>
      <w:r w:rsidR="00210743">
        <w:rPr>
          <w:rFonts w:ascii="Arial" w:eastAsia="Times New Roman" w:hAnsi="Arial" w:cs="Arial"/>
          <w:color w:val="000000"/>
          <w:lang w:eastAsia="pl-PL"/>
        </w:rPr>
        <w:t>asystencji osobistej</w:t>
      </w:r>
      <w:r w:rsidRPr="00955C03">
        <w:rPr>
          <w:rFonts w:ascii="Arial" w:eastAsia="Times New Roman" w:hAnsi="Arial" w:cs="Arial"/>
          <w:color w:val="000000"/>
          <w:lang w:eastAsia="pl-PL"/>
        </w:rPr>
        <w:t xml:space="preserve"> nie mogą być świadczone usługi opiekuńcze lub specjalistyczne usługi opiekuńcze, </w:t>
      </w:r>
      <w:r w:rsidR="00FE14B1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Pr="00955C03">
        <w:rPr>
          <w:rFonts w:ascii="Arial" w:eastAsia="Times New Roman" w:hAnsi="Arial" w:cs="Arial"/>
          <w:color w:val="000000"/>
          <w:lang w:eastAsia="pl-PL"/>
        </w:rPr>
        <w:t>o których mowa w ustawie z dnia 12 marca 2004 r. o pomocy społecznej (</w:t>
      </w:r>
      <w:proofErr w:type="spellStart"/>
      <w:r w:rsidR="00210743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="00210743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955C03">
        <w:rPr>
          <w:rFonts w:ascii="Arial" w:eastAsia="Times New Roman" w:hAnsi="Arial" w:cs="Arial"/>
          <w:color w:val="000000"/>
          <w:lang w:eastAsia="pl-PL"/>
        </w:rPr>
        <w:t xml:space="preserve">Dz. U. </w:t>
      </w:r>
      <w:r w:rsidR="00FE14B1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955C03">
        <w:rPr>
          <w:rFonts w:ascii="Arial" w:eastAsia="Times New Roman" w:hAnsi="Arial" w:cs="Arial"/>
          <w:color w:val="000000"/>
          <w:lang w:eastAsia="pl-PL"/>
        </w:rPr>
        <w:t>z 202</w:t>
      </w:r>
      <w:r w:rsidR="0088386C">
        <w:rPr>
          <w:rFonts w:ascii="Arial" w:eastAsia="Times New Roman" w:hAnsi="Arial" w:cs="Arial"/>
          <w:color w:val="000000"/>
          <w:lang w:eastAsia="pl-PL"/>
        </w:rPr>
        <w:t>3</w:t>
      </w:r>
      <w:r w:rsidRPr="00955C03">
        <w:rPr>
          <w:rFonts w:ascii="Arial" w:eastAsia="Times New Roman" w:hAnsi="Arial" w:cs="Arial"/>
          <w:color w:val="000000"/>
          <w:lang w:eastAsia="pl-PL"/>
        </w:rPr>
        <w:t xml:space="preserve"> r. poz. </w:t>
      </w:r>
      <w:r w:rsidR="0088386C">
        <w:rPr>
          <w:rFonts w:ascii="Arial" w:eastAsia="Times New Roman" w:hAnsi="Arial" w:cs="Arial"/>
          <w:color w:val="000000"/>
          <w:lang w:eastAsia="pl-PL"/>
        </w:rPr>
        <w:t>901</w:t>
      </w:r>
      <w:r w:rsidR="00210743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="00210743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210743">
        <w:rPr>
          <w:rFonts w:ascii="Arial" w:eastAsia="Times New Roman" w:hAnsi="Arial" w:cs="Arial"/>
          <w:color w:val="000000"/>
          <w:lang w:eastAsia="pl-PL"/>
        </w:rPr>
        <w:t>.</w:t>
      </w:r>
      <w:bookmarkStart w:id="0" w:name="_GoBack"/>
      <w:bookmarkEnd w:id="0"/>
      <w:r w:rsidR="00210743">
        <w:rPr>
          <w:rFonts w:ascii="Arial" w:eastAsia="Times New Roman" w:hAnsi="Arial" w:cs="Arial"/>
          <w:color w:val="000000"/>
          <w:lang w:eastAsia="pl-PL"/>
        </w:rPr>
        <w:t xml:space="preserve"> zm.) inne </w:t>
      </w:r>
      <w:r w:rsidRPr="00955C03">
        <w:rPr>
          <w:rFonts w:ascii="Arial" w:eastAsia="Times New Roman" w:hAnsi="Arial" w:cs="Arial"/>
          <w:color w:val="000000"/>
          <w:lang w:eastAsia="pl-PL"/>
        </w:rPr>
        <w:t>usługi finansowane w ramach Funduszu Solidarnościowego lub usługi obejmujące analogicz</w:t>
      </w:r>
      <w:r w:rsidR="00FE14B1">
        <w:rPr>
          <w:rFonts w:ascii="Arial" w:eastAsia="Times New Roman" w:hAnsi="Arial" w:cs="Arial"/>
          <w:color w:val="000000"/>
          <w:lang w:eastAsia="pl-PL"/>
        </w:rPr>
        <w:t xml:space="preserve">ne wsparcie, o którym mowa       w pkt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67CE1">
        <w:rPr>
          <w:rFonts w:ascii="Arial" w:eastAsia="Times New Roman" w:hAnsi="Arial" w:cs="Arial"/>
          <w:color w:val="000000"/>
          <w:lang w:eastAsia="pl-PL"/>
        </w:rPr>
        <w:t>10</w:t>
      </w:r>
      <w:r w:rsidR="00210743">
        <w:rPr>
          <w:rFonts w:ascii="Arial" w:eastAsia="Times New Roman" w:hAnsi="Arial" w:cs="Arial"/>
          <w:color w:val="000000"/>
          <w:lang w:eastAsia="pl-PL"/>
        </w:rPr>
        <w:t xml:space="preserve"> rozdziału IV Programu „Asystent osobisty osoby</w:t>
      </w:r>
      <w:r w:rsidR="00AF17C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67CE1">
        <w:rPr>
          <w:rFonts w:ascii="Arial" w:eastAsia="Times New Roman" w:hAnsi="Arial" w:cs="Arial"/>
          <w:color w:val="000000"/>
          <w:lang w:eastAsia="pl-PL"/>
        </w:rPr>
        <w:t>z niepełnosprawnością” dla Jednostek Samorządu Terytorialnego – edycja 2024</w:t>
      </w:r>
      <w:r>
        <w:rPr>
          <w:rFonts w:ascii="Arial" w:eastAsia="Times New Roman" w:hAnsi="Arial" w:cs="Arial"/>
          <w:color w:val="000000"/>
          <w:lang w:eastAsia="pl-PL"/>
        </w:rPr>
        <w:t>, finansowane z innych źródeł;</w:t>
      </w:r>
    </w:p>
    <w:p w:rsidR="007C2B22" w:rsidRPr="00644C2F" w:rsidRDefault="00667CE1" w:rsidP="007C2B2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sdt>
        <w:sdtPr>
          <w:rPr>
            <w:rFonts w:ascii="Arial" w:hAnsi="Arial" w:cs="Arial"/>
            <w:lang w:eastAsia="pl-PL"/>
          </w:rPr>
          <w:id w:val="71478583"/>
        </w:sdtPr>
        <w:sdtContent>
          <w:r w:rsidR="007C2B22" w:rsidRPr="00644C2F">
            <w:rPr>
              <w:rFonts w:ascii="Arial" w:eastAsia="MS Gothic" w:hAnsi="MS Gothic" w:cs="Arial"/>
              <w:color w:val="000000"/>
              <w:lang w:eastAsia="pl-PL"/>
            </w:rPr>
            <w:t>☐</w:t>
          </w:r>
          <w:r w:rsidR="007C2B22">
            <w:rPr>
              <w:rFonts w:ascii="Arial" w:eastAsia="MS Gothic" w:hAnsi="MS Gothic" w:cs="Arial"/>
              <w:color w:val="000000"/>
              <w:lang w:eastAsia="pl-PL"/>
            </w:rPr>
            <w:t xml:space="preserve"> </w:t>
          </w:r>
        </w:sdtContent>
      </w:sdt>
      <w:r w:rsidR="007C2B22" w:rsidRPr="00644C2F">
        <w:rPr>
          <w:rFonts w:ascii="Arial" w:eastAsia="Times New Roman" w:hAnsi="Arial" w:cs="Arial"/>
          <w:color w:val="000000"/>
          <w:lang w:eastAsia="pl-PL"/>
        </w:rPr>
        <w:t xml:space="preserve">na asystenta wybieram  </w:t>
      </w:r>
      <w:sdt>
        <w:sdtPr>
          <w:rPr>
            <w:rFonts w:ascii="Arial" w:eastAsia="Times New Roman" w:hAnsi="Arial" w:cs="Arial"/>
            <w:color w:val="000000"/>
            <w:lang w:eastAsia="pl-PL"/>
          </w:rPr>
          <w:id w:val="147173926"/>
          <w:text/>
        </w:sdtPr>
        <w:sdtContent>
          <w:r w:rsidR="007C2B22" w:rsidRPr="00644C2F">
            <w:rPr>
              <w:rFonts w:ascii="Arial" w:eastAsia="Times New Roman" w:hAnsi="Arial" w:cs="Arial"/>
              <w:color w:val="000000"/>
              <w:lang w:eastAsia="pl-PL"/>
            </w:rPr>
            <w:t>[Imię i Nazwisko, telefon, e-mail]</w:t>
          </w:r>
        </w:sdtContent>
      </w:sdt>
    </w:p>
    <w:p w:rsidR="007C2B22" w:rsidRPr="00644C2F" w:rsidRDefault="007C2B22" w:rsidP="007C2B22">
      <w:pPr>
        <w:pStyle w:val="Akapitzlist"/>
        <w:spacing w:after="120" w:line="276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4C2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</w:t>
      </w:r>
    </w:p>
    <w:p w:rsidR="007C2B22" w:rsidRDefault="007C2B22" w:rsidP="007C2B22">
      <w:pPr>
        <w:pStyle w:val="Akapitzlist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4C2F">
        <w:rPr>
          <w:rFonts w:ascii="Arial" w:eastAsia="Times New Roman" w:hAnsi="Arial" w:cs="Arial"/>
          <w:color w:val="000000"/>
          <w:lang w:eastAsia="pl-PL"/>
        </w:rPr>
        <w:t>Wskazana osoba nie jest członkiem mojej rodziny, nie jest moim opiekunem prawnym oraz nie zamieszkuje razem ze mną.</w:t>
      </w:r>
    </w:p>
    <w:p w:rsidR="00210743" w:rsidRPr="00210743" w:rsidRDefault="00210743" w:rsidP="007C2B22">
      <w:pPr>
        <w:pStyle w:val="Akapitzlist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210743">
        <w:rPr>
          <w:rFonts w:ascii="Arial" w:eastAsia="Times New Roman" w:hAnsi="Arial" w:cs="Arial"/>
          <w:color w:val="000000"/>
          <w:u w:val="single"/>
          <w:lang w:eastAsia="pl-PL"/>
        </w:rPr>
        <w:t>Oświadczam, że wskazany asystent jest przygotowany przez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e</w:t>
      </w:r>
      <w:r w:rsidRPr="00210743">
        <w:rPr>
          <w:rFonts w:ascii="Arial" w:eastAsia="Times New Roman" w:hAnsi="Arial" w:cs="Arial"/>
          <w:color w:val="000000"/>
          <w:u w:val="single"/>
          <w:lang w:eastAsia="pl-PL"/>
        </w:rPr>
        <w:t xml:space="preserve"> mnie do realizacji usług asystencji osobistej.</w:t>
      </w:r>
    </w:p>
    <w:p w:rsidR="007C2B22" w:rsidRPr="00D81EF0" w:rsidRDefault="00667CE1" w:rsidP="007C2B22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0340333"/>
        </w:sdtPr>
        <w:sdtContent>
          <w:r w:rsidR="007C2B22" w:rsidRPr="00644C2F">
            <w:rPr>
              <w:rFonts w:ascii="Arial" w:eastAsia="MS Gothic" w:hAnsi="MS Gothic" w:cs="Arial"/>
            </w:rPr>
            <w:t>☐</w:t>
          </w:r>
          <w:r w:rsidR="007C2B22">
            <w:rPr>
              <w:rFonts w:ascii="Arial" w:eastAsia="MS Gothic" w:hAnsi="MS Gothic" w:cs="Arial"/>
            </w:rPr>
            <w:t xml:space="preserve"> </w:t>
          </w:r>
        </w:sdtContent>
      </w:sdt>
      <w:r w:rsidR="007C2B22" w:rsidRPr="00644C2F">
        <w:rPr>
          <w:rFonts w:ascii="Arial" w:hAnsi="Arial" w:cs="Arial"/>
        </w:rPr>
        <w:t>nie wskazuję asystenta</w:t>
      </w:r>
      <w:r w:rsidR="007C2B22">
        <w:rPr>
          <w:rFonts w:ascii="Arial" w:hAnsi="Arial" w:cs="Arial"/>
        </w:rPr>
        <w:t>.</w:t>
      </w:r>
    </w:p>
    <w:p w:rsidR="007C2B22" w:rsidRPr="00EF09AA" w:rsidRDefault="007C2B22" w:rsidP="007C2B22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</w:rPr>
      </w:pPr>
    </w:p>
    <w:p w:rsidR="007C2B22" w:rsidRDefault="007C2B22" w:rsidP="007C2B22">
      <w:pPr>
        <w:spacing w:after="120" w:line="240" w:lineRule="auto"/>
        <w:jc w:val="center"/>
        <w:rPr>
          <w:rFonts w:ascii="Arial" w:hAnsi="Arial" w:cs="Arial"/>
        </w:rPr>
      </w:pPr>
    </w:p>
    <w:p w:rsidR="007C2B22" w:rsidRPr="00001D8E" w:rsidRDefault="007C2B22" w:rsidP="007C2B2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Miejscowość ………………………………., data ………</w:t>
      </w:r>
      <w:r>
        <w:rPr>
          <w:rFonts w:ascii="Arial" w:hAnsi="Arial" w:cs="Arial"/>
          <w:bCs/>
        </w:rPr>
        <w:t>…..</w:t>
      </w:r>
      <w:r w:rsidRPr="00001D8E">
        <w:rPr>
          <w:rFonts w:ascii="Arial" w:hAnsi="Arial" w:cs="Arial"/>
          <w:bCs/>
        </w:rPr>
        <w:t>……….</w:t>
      </w:r>
    </w:p>
    <w:p w:rsidR="007C2B22" w:rsidRDefault="007C2B22" w:rsidP="007C2B2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7C2B22" w:rsidRDefault="007C2B22" w:rsidP="007C2B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7C2B22" w:rsidRDefault="007C2B22" w:rsidP="007C2B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7C2B22" w:rsidRPr="00001D8E" w:rsidRDefault="007C2B22" w:rsidP="007C2B22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…………………………………………………………. </w:t>
      </w:r>
    </w:p>
    <w:p w:rsidR="007C2B22" w:rsidRPr="00001D8E" w:rsidRDefault="007C2B22" w:rsidP="007C2B22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uczestnika Programu/opiekuna prawnego)  </w:t>
      </w:r>
    </w:p>
    <w:p w:rsidR="0092114F" w:rsidRDefault="0092114F"/>
    <w:sectPr w:rsidR="0092114F" w:rsidSect="0092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2"/>
    <w:rsid w:val="00210743"/>
    <w:rsid w:val="00667CE1"/>
    <w:rsid w:val="007C2B22"/>
    <w:rsid w:val="0088386C"/>
    <w:rsid w:val="0092114F"/>
    <w:rsid w:val="009B1DC7"/>
    <w:rsid w:val="00AF17C6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8A71"/>
  <w15:docId w15:val="{DB56E58D-FAF5-46CE-8D7B-8D9B1E76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CA075C5.dotm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Patrycja Młynarska</cp:lastModifiedBy>
  <cp:revision>2</cp:revision>
  <cp:lastPrinted>2023-11-03T07:38:00Z</cp:lastPrinted>
  <dcterms:created xsi:type="dcterms:W3CDTF">2023-11-03T07:48:00Z</dcterms:created>
  <dcterms:modified xsi:type="dcterms:W3CDTF">2023-11-03T07:48:00Z</dcterms:modified>
</cp:coreProperties>
</file>