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35D5" w14:textId="77777777" w:rsidR="002F4FC2" w:rsidRPr="00A02C71" w:rsidRDefault="002F4FC2" w:rsidP="002F4FC2">
      <w:pPr>
        <w:pStyle w:val="Tytu"/>
        <w:spacing w:line="360" w:lineRule="auto"/>
        <w:rPr>
          <w:rFonts w:asciiTheme="minorHAnsi" w:hAnsiTheme="minorHAnsi" w:cstheme="minorHAnsi"/>
          <w:sz w:val="22"/>
        </w:rPr>
      </w:pPr>
    </w:p>
    <w:p w14:paraId="1B37A82D" w14:textId="77777777" w:rsidR="008610C5" w:rsidRPr="00A02C71" w:rsidRDefault="008610C5" w:rsidP="008610C5">
      <w:pPr>
        <w:jc w:val="center"/>
        <w:rPr>
          <w:rFonts w:asciiTheme="minorHAnsi" w:hAnsiTheme="minorHAnsi" w:cstheme="minorHAnsi"/>
          <w:b/>
          <w:bCs/>
          <w:i/>
          <w:sz w:val="28"/>
          <w:szCs w:val="22"/>
        </w:rPr>
      </w:pPr>
      <w:r w:rsidRPr="00A02C71">
        <w:rPr>
          <w:rFonts w:asciiTheme="minorHAnsi" w:hAnsiTheme="minorHAnsi" w:cstheme="minorHAnsi"/>
          <w:b/>
          <w:bCs/>
          <w:i/>
          <w:sz w:val="28"/>
          <w:szCs w:val="22"/>
        </w:rPr>
        <w:t>Szanowni Państwo,</w:t>
      </w:r>
    </w:p>
    <w:p w14:paraId="413B8596" w14:textId="77777777" w:rsidR="008610C5" w:rsidRPr="00A02C71" w:rsidRDefault="008610C5" w:rsidP="008610C5">
      <w:pPr>
        <w:jc w:val="center"/>
        <w:rPr>
          <w:rFonts w:asciiTheme="minorHAnsi" w:hAnsiTheme="minorHAnsi" w:cstheme="minorHAnsi"/>
          <w:i/>
          <w:sz w:val="28"/>
          <w:szCs w:val="22"/>
        </w:rPr>
      </w:pPr>
    </w:p>
    <w:p w14:paraId="2380B106" w14:textId="358EB872" w:rsidR="008610C5" w:rsidRPr="00A02C71" w:rsidRDefault="008610C5" w:rsidP="00A02C71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02C71">
        <w:rPr>
          <w:rFonts w:asciiTheme="minorHAnsi" w:hAnsiTheme="minorHAnsi" w:cstheme="minorHAnsi"/>
          <w:iCs/>
          <w:sz w:val="22"/>
          <w:szCs w:val="22"/>
        </w:rPr>
        <w:t>Zwracamy s</w:t>
      </w:r>
      <w:r w:rsidRPr="00A02C71">
        <w:rPr>
          <w:rFonts w:asciiTheme="minorHAnsi" w:hAnsiTheme="minorHAnsi" w:cstheme="minorHAnsi"/>
          <w:sz w:val="22"/>
          <w:szCs w:val="22"/>
        </w:rPr>
        <w:t xml:space="preserve">ię do Państwa z prośbą o wypełnienie ankiety w celu przygotowania Strategii </w:t>
      </w:r>
      <w:r w:rsidR="0033580D" w:rsidRPr="00A02C71">
        <w:rPr>
          <w:rFonts w:asciiTheme="minorHAnsi" w:hAnsiTheme="minorHAnsi" w:cstheme="minorHAnsi"/>
          <w:sz w:val="22"/>
          <w:szCs w:val="22"/>
        </w:rPr>
        <w:t>r</w:t>
      </w:r>
      <w:r w:rsidRPr="00A02C71">
        <w:rPr>
          <w:rFonts w:asciiTheme="minorHAnsi" w:hAnsiTheme="minorHAnsi" w:cstheme="minorHAnsi"/>
          <w:sz w:val="22"/>
          <w:szCs w:val="22"/>
        </w:rPr>
        <w:t xml:space="preserve">ozwoju </w:t>
      </w:r>
      <w:r w:rsidR="0033580D" w:rsidRPr="00A02C71">
        <w:rPr>
          <w:rFonts w:asciiTheme="minorHAnsi" w:hAnsiTheme="minorHAnsi" w:cstheme="minorHAnsi"/>
          <w:sz w:val="22"/>
          <w:szCs w:val="22"/>
        </w:rPr>
        <w:t>g</w:t>
      </w:r>
      <w:r w:rsidRPr="00A02C71">
        <w:rPr>
          <w:rFonts w:asciiTheme="minorHAnsi" w:hAnsiTheme="minorHAnsi" w:cstheme="minorHAnsi"/>
          <w:sz w:val="22"/>
          <w:szCs w:val="22"/>
        </w:rPr>
        <w:t xml:space="preserve">miny </w:t>
      </w:r>
      <w:r w:rsidR="00A02C71">
        <w:rPr>
          <w:rFonts w:asciiTheme="minorHAnsi" w:hAnsiTheme="minorHAnsi" w:cstheme="minorHAnsi"/>
          <w:sz w:val="22"/>
          <w:szCs w:val="22"/>
        </w:rPr>
        <w:t xml:space="preserve">Dąbrówka </w:t>
      </w:r>
      <w:r w:rsidR="00240A58" w:rsidRPr="00A02C71">
        <w:rPr>
          <w:rFonts w:asciiTheme="minorHAnsi" w:hAnsiTheme="minorHAnsi" w:cstheme="minorHAnsi"/>
          <w:sz w:val="22"/>
          <w:szCs w:val="22"/>
        </w:rPr>
        <w:t>na lata 202</w:t>
      </w:r>
      <w:r w:rsidR="008116A1" w:rsidRPr="00A02C71">
        <w:rPr>
          <w:rFonts w:asciiTheme="minorHAnsi" w:hAnsiTheme="minorHAnsi" w:cstheme="minorHAnsi"/>
          <w:sz w:val="22"/>
          <w:szCs w:val="22"/>
        </w:rPr>
        <w:t>3</w:t>
      </w:r>
      <w:r w:rsidR="00240A58" w:rsidRPr="00A02C71">
        <w:rPr>
          <w:rFonts w:asciiTheme="minorHAnsi" w:hAnsiTheme="minorHAnsi" w:cstheme="minorHAnsi"/>
          <w:sz w:val="22"/>
          <w:szCs w:val="22"/>
        </w:rPr>
        <w:t>-203</w:t>
      </w:r>
      <w:r w:rsidR="0033580D" w:rsidRPr="00A02C71">
        <w:rPr>
          <w:rFonts w:asciiTheme="minorHAnsi" w:hAnsiTheme="minorHAnsi" w:cstheme="minorHAnsi"/>
          <w:sz w:val="22"/>
          <w:szCs w:val="22"/>
        </w:rPr>
        <w:t>0</w:t>
      </w:r>
      <w:r w:rsidRPr="00A02C71">
        <w:rPr>
          <w:rFonts w:asciiTheme="minorHAnsi" w:hAnsiTheme="minorHAnsi" w:cstheme="minorHAnsi"/>
          <w:sz w:val="22"/>
          <w:szCs w:val="22"/>
        </w:rPr>
        <w:t xml:space="preserve">. Wyniki ankietyzacji </w:t>
      </w:r>
      <w:r w:rsidR="00E544C3">
        <w:rPr>
          <w:rFonts w:asciiTheme="minorHAnsi" w:hAnsiTheme="minorHAnsi" w:cstheme="minorHAnsi"/>
          <w:sz w:val="22"/>
          <w:szCs w:val="22"/>
        </w:rPr>
        <w:t xml:space="preserve">mieszkańców gminy </w:t>
      </w:r>
      <w:r w:rsidRPr="00A02C71">
        <w:rPr>
          <w:rFonts w:asciiTheme="minorHAnsi" w:hAnsiTheme="minorHAnsi" w:cstheme="minorHAnsi"/>
          <w:sz w:val="22"/>
          <w:szCs w:val="22"/>
        </w:rPr>
        <w:t xml:space="preserve">będą wykorzystane w procesie formułowania celów rozwoju i wyboru obszarów priorytetowych. </w:t>
      </w:r>
    </w:p>
    <w:p w14:paraId="1B13EB61" w14:textId="199CAD09" w:rsidR="008610C5" w:rsidRPr="00E544C3" w:rsidRDefault="008610C5" w:rsidP="00A02C71">
      <w:pPr>
        <w:spacing w:line="276" w:lineRule="auto"/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44C3">
        <w:rPr>
          <w:rFonts w:asciiTheme="minorHAnsi" w:hAnsiTheme="minorHAnsi" w:cstheme="minorHAnsi"/>
          <w:sz w:val="22"/>
          <w:szCs w:val="22"/>
        </w:rPr>
        <w:t xml:space="preserve">Naszą intencją jest </w:t>
      </w:r>
      <w:r w:rsidR="00E544C3" w:rsidRPr="00E544C3">
        <w:rPr>
          <w:rFonts w:asciiTheme="minorHAnsi" w:hAnsiTheme="minorHAnsi" w:cstheme="minorHAnsi"/>
          <w:sz w:val="22"/>
          <w:szCs w:val="22"/>
        </w:rPr>
        <w:t xml:space="preserve">stworzenie </w:t>
      </w:r>
      <w:r w:rsidRPr="00E544C3">
        <w:rPr>
          <w:rFonts w:asciiTheme="minorHAnsi" w:hAnsiTheme="minorHAnsi" w:cstheme="minorHAnsi"/>
          <w:sz w:val="22"/>
          <w:szCs w:val="22"/>
        </w:rPr>
        <w:t>możliwoś</w:t>
      </w:r>
      <w:r w:rsidR="00E544C3" w:rsidRPr="00E544C3">
        <w:rPr>
          <w:rFonts w:asciiTheme="minorHAnsi" w:hAnsiTheme="minorHAnsi" w:cstheme="minorHAnsi"/>
          <w:sz w:val="22"/>
          <w:szCs w:val="22"/>
        </w:rPr>
        <w:t>ci</w:t>
      </w:r>
      <w:r w:rsidRPr="00E544C3">
        <w:rPr>
          <w:rFonts w:asciiTheme="minorHAnsi" w:hAnsiTheme="minorHAnsi" w:cstheme="minorHAnsi"/>
          <w:sz w:val="22"/>
          <w:szCs w:val="22"/>
        </w:rPr>
        <w:t xml:space="preserve"> wypowiedzenia się mieszkańców </w:t>
      </w:r>
      <w:r w:rsidR="00E544C3" w:rsidRPr="00E544C3">
        <w:rPr>
          <w:rFonts w:asciiTheme="minorHAnsi" w:hAnsiTheme="minorHAnsi" w:cstheme="minorHAnsi"/>
          <w:sz w:val="22"/>
          <w:szCs w:val="22"/>
        </w:rPr>
        <w:t xml:space="preserve">w ramach konsultacji społecznych </w:t>
      </w:r>
      <w:r w:rsidRPr="00E544C3">
        <w:rPr>
          <w:rFonts w:asciiTheme="minorHAnsi" w:hAnsiTheme="minorHAnsi" w:cstheme="minorHAnsi"/>
          <w:sz w:val="22"/>
          <w:szCs w:val="22"/>
        </w:rPr>
        <w:t xml:space="preserve">w tak ważnych zagadnieniach, jakimi są kierunki rozwoju i przedsięwzięcia realizowane na terenie </w:t>
      </w:r>
      <w:r w:rsidR="0033580D" w:rsidRPr="00E544C3">
        <w:rPr>
          <w:rFonts w:asciiTheme="minorHAnsi" w:hAnsiTheme="minorHAnsi" w:cstheme="minorHAnsi"/>
          <w:sz w:val="22"/>
          <w:szCs w:val="22"/>
        </w:rPr>
        <w:t>g</w:t>
      </w:r>
      <w:r w:rsidRPr="00E544C3">
        <w:rPr>
          <w:rFonts w:asciiTheme="minorHAnsi" w:hAnsiTheme="minorHAnsi" w:cstheme="minorHAnsi"/>
          <w:sz w:val="22"/>
          <w:szCs w:val="22"/>
        </w:rPr>
        <w:t xml:space="preserve">miny </w:t>
      </w:r>
      <w:r w:rsidR="00A02C71" w:rsidRPr="00E544C3">
        <w:rPr>
          <w:rFonts w:asciiTheme="minorHAnsi" w:hAnsiTheme="minorHAnsi" w:cstheme="minorHAnsi"/>
          <w:sz w:val="22"/>
          <w:szCs w:val="22"/>
        </w:rPr>
        <w:t>Dąbrówka</w:t>
      </w:r>
      <w:r w:rsidRPr="00E544C3">
        <w:rPr>
          <w:rFonts w:asciiTheme="minorHAnsi" w:hAnsiTheme="minorHAnsi" w:cstheme="minorHAnsi"/>
          <w:sz w:val="22"/>
          <w:szCs w:val="22"/>
        </w:rPr>
        <w:t xml:space="preserve">. Chcielibyśmy, aby Strategia </w:t>
      </w:r>
      <w:r w:rsidR="0033580D" w:rsidRPr="00E544C3">
        <w:rPr>
          <w:rFonts w:asciiTheme="minorHAnsi" w:hAnsiTheme="minorHAnsi" w:cstheme="minorHAnsi"/>
          <w:sz w:val="22"/>
          <w:szCs w:val="22"/>
        </w:rPr>
        <w:t>r</w:t>
      </w:r>
      <w:r w:rsidRPr="00E544C3">
        <w:rPr>
          <w:rFonts w:asciiTheme="minorHAnsi" w:hAnsiTheme="minorHAnsi" w:cstheme="minorHAnsi"/>
          <w:sz w:val="22"/>
          <w:szCs w:val="22"/>
        </w:rPr>
        <w:t xml:space="preserve">ozwoju </w:t>
      </w:r>
      <w:r w:rsidR="0033580D" w:rsidRPr="00E544C3">
        <w:rPr>
          <w:rFonts w:asciiTheme="minorHAnsi" w:hAnsiTheme="minorHAnsi" w:cstheme="minorHAnsi"/>
          <w:sz w:val="22"/>
          <w:szCs w:val="22"/>
        </w:rPr>
        <w:t>g</w:t>
      </w:r>
      <w:r w:rsidRPr="00E544C3">
        <w:rPr>
          <w:rFonts w:asciiTheme="minorHAnsi" w:hAnsiTheme="minorHAnsi" w:cstheme="minorHAnsi"/>
          <w:sz w:val="22"/>
          <w:szCs w:val="22"/>
        </w:rPr>
        <w:t>miny była dokumentem wynikającym z naszych wspólnych obserwacji, potrzeb i pomysłów, a założone przez nas cele były systematycznie i skutecznie realizowane w perspektywie najbliższych lat.</w:t>
      </w:r>
    </w:p>
    <w:p w14:paraId="50B0A57F" w14:textId="76CD40FC" w:rsidR="002F4FC2" w:rsidRPr="00A02C71" w:rsidRDefault="008610C5" w:rsidP="00E544C3">
      <w:pPr>
        <w:pStyle w:val="NormalnyWeb"/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i/>
          <w:iCs/>
        </w:rPr>
      </w:pPr>
      <w:r w:rsidRPr="00E544C3">
        <w:rPr>
          <w:rFonts w:asciiTheme="minorHAnsi" w:hAnsiTheme="minorHAnsi" w:cstheme="minorHAnsi"/>
          <w:sz w:val="22"/>
          <w:szCs w:val="22"/>
        </w:rPr>
        <w:t xml:space="preserve">Wypełnioną ankietę prosimy składać w </w:t>
      </w:r>
      <w:r w:rsidR="00960394">
        <w:rPr>
          <w:rFonts w:asciiTheme="minorHAnsi" w:hAnsiTheme="minorHAnsi" w:cstheme="minorHAnsi"/>
          <w:sz w:val="22"/>
          <w:szCs w:val="22"/>
        </w:rPr>
        <w:t>Biurze Obsługi Mieszkańca (na parterze)</w:t>
      </w:r>
      <w:r w:rsidRPr="00E544C3">
        <w:rPr>
          <w:rFonts w:asciiTheme="minorHAnsi" w:hAnsiTheme="minorHAnsi" w:cstheme="minorHAnsi"/>
          <w:sz w:val="22"/>
          <w:szCs w:val="22"/>
        </w:rPr>
        <w:t xml:space="preserve"> Urzędu Gminy </w:t>
      </w:r>
      <w:r w:rsidR="00A02C71" w:rsidRPr="00E544C3">
        <w:rPr>
          <w:rFonts w:asciiTheme="minorHAnsi" w:hAnsiTheme="minorHAnsi" w:cstheme="minorHAnsi"/>
          <w:sz w:val="22"/>
          <w:szCs w:val="22"/>
        </w:rPr>
        <w:t>Dąbrówka</w:t>
      </w:r>
      <w:r w:rsidRPr="00E544C3">
        <w:rPr>
          <w:rFonts w:asciiTheme="minorHAnsi" w:hAnsiTheme="minorHAnsi" w:cstheme="minorHAnsi"/>
          <w:sz w:val="22"/>
          <w:szCs w:val="22"/>
        </w:rPr>
        <w:t xml:space="preserve"> lub przesłać na a</w:t>
      </w:r>
      <w:r w:rsidR="00052D26">
        <w:rPr>
          <w:rFonts w:asciiTheme="minorHAnsi" w:hAnsiTheme="minorHAnsi" w:cstheme="minorHAnsi"/>
          <w:sz w:val="22"/>
          <w:szCs w:val="22"/>
        </w:rPr>
        <w:t xml:space="preserve">dres e-mail: </w:t>
      </w:r>
      <w:hyperlink r:id="rId7" w:history="1">
        <w:r w:rsidR="00052D26" w:rsidRPr="00C07A46">
          <w:rPr>
            <w:rStyle w:val="Hipercze"/>
            <w:rFonts w:asciiTheme="minorHAnsi" w:hAnsiTheme="minorHAnsi" w:cstheme="minorHAnsi"/>
            <w:sz w:val="22"/>
            <w:szCs w:val="22"/>
          </w:rPr>
          <w:t>ciszewska@dabrowka.net.pl</w:t>
        </w:r>
      </w:hyperlink>
      <w:r w:rsidR="00052D26">
        <w:rPr>
          <w:rFonts w:asciiTheme="minorHAnsi" w:hAnsiTheme="minorHAnsi" w:cstheme="minorHAnsi"/>
          <w:sz w:val="22"/>
          <w:szCs w:val="22"/>
        </w:rPr>
        <w:t xml:space="preserve"> </w:t>
      </w:r>
      <w:r w:rsidRPr="00E544C3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="0097646B">
        <w:rPr>
          <w:rFonts w:asciiTheme="minorHAnsi" w:hAnsiTheme="minorHAnsi" w:cstheme="minorHAnsi"/>
          <w:sz w:val="22"/>
          <w:szCs w:val="22"/>
        </w:rPr>
        <w:t>do dnia 17</w:t>
      </w:r>
      <w:bookmarkStart w:id="0" w:name="_GoBack"/>
      <w:bookmarkEnd w:id="0"/>
      <w:r w:rsidR="00052D26">
        <w:rPr>
          <w:rFonts w:asciiTheme="minorHAnsi" w:hAnsiTheme="minorHAnsi" w:cstheme="minorHAnsi"/>
          <w:sz w:val="22"/>
          <w:szCs w:val="22"/>
        </w:rPr>
        <w:t xml:space="preserve"> maja</w:t>
      </w:r>
      <w:r w:rsidRPr="00E544C3">
        <w:rPr>
          <w:rFonts w:asciiTheme="minorHAnsi" w:hAnsiTheme="minorHAnsi" w:cstheme="minorHAnsi"/>
          <w:sz w:val="22"/>
          <w:szCs w:val="22"/>
        </w:rPr>
        <w:t xml:space="preserve"> 202</w:t>
      </w:r>
      <w:r w:rsidR="0033580D" w:rsidRPr="00E544C3">
        <w:rPr>
          <w:rFonts w:asciiTheme="minorHAnsi" w:hAnsiTheme="minorHAnsi" w:cstheme="minorHAnsi"/>
          <w:sz w:val="22"/>
          <w:szCs w:val="22"/>
        </w:rPr>
        <w:t>3</w:t>
      </w:r>
      <w:r w:rsidRPr="00E544C3">
        <w:rPr>
          <w:rFonts w:asciiTheme="minorHAnsi" w:hAnsiTheme="minorHAnsi" w:cstheme="minorHAnsi"/>
          <w:sz w:val="22"/>
          <w:szCs w:val="22"/>
          <w:u w:val="single"/>
        </w:rPr>
        <w:t>r.</w:t>
      </w:r>
      <w:r w:rsidR="002F4FC2" w:rsidRPr="00A02C71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23C9DDB1" w14:textId="6BB72C18" w:rsidR="002F4FC2" w:rsidRPr="00A02C71" w:rsidRDefault="008610C5" w:rsidP="00B04E7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 xml:space="preserve">Ocena </w:t>
      </w:r>
      <w:r w:rsidR="002F4FC2" w:rsidRPr="00A02C71">
        <w:rPr>
          <w:rFonts w:asciiTheme="minorHAnsi" w:hAnsiTheme="minorHAnsi" w:cstheme="minorHAnsi"/>
          <w:b/>
          <w:sz w:val="18"/>
          <w:szCs w:val="16"/>
          <w:u w:val="single"/>
        </w:rPr>
        <w:t>warunk</w:t>
      </w: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>ów</w:t>
      </w:r>
      <w:r w:rsidR="002F4FC2" w:rsidRPr="00A02C71">
        <w:rPr>
          <w:rFonts w:asciiTheme="minorHAnsi" w:hAnsiTheme="minorHAnsi" w:cstheme="minorHAnsi"/>
          <w:b/>
          <w:sz w:val="18"/>
          <w:szCs w:val="16"/>
          <w:u w:val="single"/>
        </w:rPr>
        <w:t xml:space="preserve"> życia/działalności w </w:t>
      </w:r>
      <w:r w:rsidR="00194402" w:rsidRPr="00A02C71">
        <w:rPr>
          <w:rFonts w:asciiTheme="minorHAnsi" w:hAnsiTheme="minorHAnsi" w:cstheme="minorHAnsi"/>
          <w:b/>
          <w:sz w:val="18"/>
          <w:szCs w:val="16"/>
          <w:u w:val="single"/>
        </w:rPr>
        <w:t>g</w:t>
      </w:r>
      <w:r w:rsidR="002F4FC2" w:rsidRPr="00A02C71">
        <w:rPr>
          <w:rFonts w:asciiTheme="minorHAnsi" w:hAnsiTheme="minorHAnsi" w:cstheme="minorHAnsi"/>
          <w:b/>
          <w:sz w:val="18"/>
          <w:szCs w:val="16"/>
          <w:u w:val="single"/>
        </w:rPr>
        <w:t>minie oraz możliwości jej rozwoju</w:t>
      </w:r>
      <w:r w:rsidR="002F4FC2" w:rsidRPr="00A02C71">
        <w:rPr>
          <w:rFonts w:asciiTheme="minorHAnsi" w:hAnsiTheme="minorHAnsi" w:cstheme="minorHAnsi"/>
          <w:b/>
          <w:sz w:val="18"/>
          <w:szCs w:val="16"/>
        </w:rPr>
        <w:t xml:space="preserve"> – proszę o zaznaczenie właściwej odpowiedzi (symbolem „x”):</w:t>
      </w:r>
    </w:p>
    <w:p w14:paraId="124AA000" w14:textId="77777777" w:rsidR="002F4FC2" w:rsidRPr="00A02C71" w:rsidRDefault="00B04E7F" w:rsidP="00B04E7F">
      <w:pPr>
        <w:tabs>
          <w:tab w:val="left" w:pos="8580"/>
        </w:tabs>
        <w:ind w:left="-426"/>
        <w:rPr>
          <w:rFonts w:asciiTheme="minorHAnsi" w:hAnsiTheme="minorHAnsi" w:cstheme="minorHAnsi"/>
          <w:sz w:val="16"/>
          <w:szCs w:val="16"/>
        </w:rPr>
      </w:pPr>
      <w:r w:rsidRPr="00A02C71"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8"/>
        <w:gridCol w:w="851"/>
        <w:gridCol w:w="850"/>
        <w:gridCol w:w="851"/>
        <w:gridCol w:w="709"/>
        <w:gridCol w:w="848"/>
      </w:tblGrid>
      <w:tr w:rsidR="002F4FC2" w:rsidRPr="00A02C71" w14:paraId="74C9C0BD" w14:textId="77777777" w:rsidTr="00201C0A">
        <w:trPr>
          <w:jc w:val="center"/>
        </w:trPr>
        <w:tc>
          <w:tcPr>
            <w:tcW w:w="6378" w:type="dxa"/>
            <w:shd w:val="clear" w:color="auto" w:fill="D9D9D9"/>
            <w:vAlign w:val="center"/>
          </w:tcPr>
          <w:p w14:paraId="53E8EB87" w14:textId="7218C822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JAKOŚĆ, WARUNKI ŻYCIA/OCENA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9A0777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BARDZO DOBRE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C14709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DOBRE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72F3E13" w14:textId="77777777" w:rsidR="002F4FC2" w:rsidRPr="00A02C71" w:rsidRDefault="002F4FC2" w:rsidP="00201C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ŚREDNIE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A6D18BF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ZŁE</w:t>
            </w:r>
          </w:p>
        </w:tc>
        <w:tc>
          <w:tcPr>
            <w:tcW w:w="848" w:type="dxa"/>
            <w:shd w:val="clear" w:color="auto" w:fill="D9D9D9"/>
            <w:vAlign w:val="center"/>
          </w:tcPr>
          <w:p w14:paraId="065B39E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BARDZO ZŁE</w:t>
            </w:r>
          </w:p>
        </w:tc>
      </w:tr>
      <w:tr w:rsidR="002F4FC2" w:rsidRPr="00A02C71" w14:paraId="5E8334ED" w14:textId="77777777" w:rsidTr="00201C0A">
        <w:trPr>
          <w:trHeight w:val="288"/>
          <w:jc w:val="center"/>
        </w:trPr>
        <w:tc>
          <w:tcPr>
            <w:tcW w:w="6378" w:type="dxa"/>
            <w:vAlign w:val="center"/>
          </w:tcPr>
          <w:p w14:paraId="7AF400BA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warunki dla rozwoju przedsiębiorczości</w:t>
            </w:r>
          </w:p>
        </w:tc>
        <w:tc>
          <w:tcPr>
            <w:tcW w:w="851" w:type="dxa"/>
            <w:vAlign w:val="center"/>
          </w:tcPr>
          <w:p w14:paraId="7DCCD95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6BA4BC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3FABAAF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4D8A2C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5EA09B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6C1F14CB" w14:textId="77777777" w:rsidTr="00201C0A">
        <w:trPr>
          <w:trHeight w:val="322"/>
          <w:jc w:val="center"/>
        </w:trPr>
        <w:tc>
          <w:tcPr>
            <w:tcW w:w="6378" w:type="dxa"/>
            <w:vAlign w:val="center"/>
          </w:tcPr>
          <w:p w14:paraId="6A924F92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dostęp do instytucji, placówek usługowych</w:t>
            </w:r>
          </w:p>
        </w:tc>
        <w:tc>
          <w:tcPr>
            <w:tcW w:w="851" w:type="dxa"/>
            <w:vAlign w:val="center"/>
          </w:tcPr>
          <w:p w14:paraId="0A038E5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577CA6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F9D0A3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69CD0C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902D12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02340EE0" w14:textId="77777777" w:rsidTr="00201C0A">
        <w:trPr>
          <w:trHeight w:val="314"/>
          <w:jc w:val="center"/>
        </w:trPr>
        <w:tc>
          <w:tcPr>
            <w:tcW w:w="6378" w:type="dxa"/>
            <w:vAlign w:val="center"/>
          </w:tcPr>
          <w:p w14:paraId="7F6D9618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dostęp do infrastruktury sportu i rekreacji, ciekawego spędzenia czasu</w:t>
            </w:r>
          </w:p>
        </w:tc>
        <w:tc>
          <w:tcPr>
            <w:tcW w:w="851" w:type="dxa"/>
            <w:vAlign w:val="center"/>
          </w:tcPr>
          <w:p w14:paraId="2A241BB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648253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8C8210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0A8851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C06213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5CDA8BB0" w14:textId="77777777" w:rsidTr="00201C0A">
        <w:trPr>
          <w:trHeight w:val="334"/>
          <w:jc w:val="center"/>
        </w:trPr>
        <w:tc>
          <w:tcPr>
            <w:tcW w:w="6378" w:type="dxa"/>
            <w:vAlign w:val="center"/>
          </w:tcPr>
          <w:p w14:paraId="222B5216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dostęp do infrastruktury kultury i rozrywki</w:t>
            </w:r>
          </w:p>
        </w:tc>
        <w:tc>
          <w:tcPr>
            <w:tcW w:w="851" w:type="dxa"/>
            <w:vAlign w:val="center"/>
          </w:tcPr>
          <w:p w14:paraId="72F8DDFF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06985D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B40228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6789EC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C712D1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45E54047" w14:textId="77777777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14:paraId="472DC6B7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bCs/>
                <w:sz w:val="18"/>
                <w:szCs w:val="18"/>
              </w:rPr>
              <w:t>poziom oferty i wydarzeń kulturalnych</w:t>
            </w:r>
          </w:p>
        </w:tc>
        <w:tc>
          <w:tcPr>
            <w:tcW w:w="851" w:type="dxa"/>
            <w:vAlign w:val="center"/>
          </w:tcPr>
          <w:p w14:paraId="422D23E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8C77BC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7E4953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73CB4C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EF0C5E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7ACD4B56" w14:textId="77777777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14:paraId="06DFCC52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stan środowiska naturalnego</w:t>
            </w:r>
          </w:p>
        </w:tc>
        <w:tc>
          <w:tcPr>
            <w:tcW w:w="851" w:type="dxa"/>
            <w:vAlign w:val="center"/>
          </w:tcPr>
          <w:p w14:paraId="52AE282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E481DA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FA5E78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AAF324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E28B5A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07B5C091" w14:textId="77777777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14:paraId="30D01EB3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walory krajobrazowe</w:t>
            </w:r>
          </w:p>
        </w:tc>
        <w:tc>
          <w:tcPr>
            <w:tcW w:w="851" w:type="dxa"/>
            <w:vAlign w:val="center"/>
          </w:tcPr>
          <w:p w14:paraId="3B3687A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5FDF3B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A7BB79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73E8B86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57B569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34452EEF" w14:textId="7777777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14:paraId="62A928C1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zagospodarowanie przestrzeni publicznych </w:t>
            </w:r>
            <w:r w:rsidRPr="00A02C71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(w tym: place, skwery, parki) </w:t>
            </w:r>
          </w:p>
        </w:tc>
        <w:tc>
          <w:tcPr>
            <w:tcW w:w="851" w:type="dxa"/>
            <w:vAlign w:val="center"/>
          </w:tcPr>
          <w:p w14:paraId="0E8D692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207CC5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0380BC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1281AF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A9F81D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0CC738C3" w14:textId="7777777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14:paraId="5D265D24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 xml:space="preserve">stan i jakość dróg </w:t>
            </w:r>
          </w:p>
        </w:tc>
        <w:tc>
          <w:tcPr>
            <w:tcW w:w="851" w:type="dxa"/>
            <w:vAlign w:val="center"/>
          </w:tcPr>
          <w:p w14:paraId="23D0118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03C837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C8D356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046152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BA6102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1DAFF505" w14:textId="7777777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14:paraId="51D93CF9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dostęp do infrastruktury komunalnej (wodociągi)</w:t>
            </w:r>
          </w:p>
        </w:tc>
        <w:tc>
          <w:tcPr>
            <w:tcW w:w="851" w:type="dxa"/>
            <w:vAlign w:val="center"/>
          </w:tcPr>
          <w:p w14:paraId="1604F5C6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755742F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457255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E3F39A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A94132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4B59C48B" w14:textId="7777777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14:paraId="025794AA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dostęp do infrastruktury komunalnej (kanalizacja)</w:t>
            </w:r>
          </w:p>
        </w:tc>
        <w:tc>
          <w:tcPr>
            <w:tcW w:w="851" w:type="dxa"/>
            <w:vAlign w:val="center"/>
          </w:tcPr>
          <w:p w14:paraId="74EEFB0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F21EB8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35587A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34254A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2B5967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40D32227" w14:textId="7777777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14:paraId="4DD5F19F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dostępność transportu publicznego</w:t>
            </w:r>
          </w:p>
        </w:tc>
        <w:tc>
          <w:tcPr>
            <w:tcW w:w="851" w:type="dxa"/>
            <w:vAlign w:val="center"/>
          </w:tcPr>
          <w:p w14:paraId="23A3348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723221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9DFC0A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07EE503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C86F78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543E7DE1" w14:textId="77777777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14:paraId="7ED214C5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bezpieczeństwo publiczne</w:t>
            </w:r>
          </w:p>
        </w:tc>
        <w:tc>
          <w:tcPr>
            <w:tcW w:w="851" w:type="dxa"/>
            <w:vAlign w:val="center"/>
          </w:tcPr>
          <w:p w14:paraId="5C73CB4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149D9B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9328F3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3ADC26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C076F1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444DC36F" w14:textId="7777777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14:paraId="7C70127A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poziom wykształcenia mieszkańców</w:t>
            </w:r>
          </w:p>
        </w:tc>
        <w:tc>
          <w:tcPr>
            <w:tcW w:w="851" w:type="dxa"/>
            <w:vAlign w:val="center"/>
          </w:tcPr>
          <w:p w14:paraId="7281C82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77E9824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437911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2C7161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AA6992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166330D8" w14:textId="77777777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14:paraId="764F4C7E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rynek pracy (możliwość zatrudnienia)</w:t>
            </w:r>
          </w:p>
        </w:tc>
        <w:tc>
          <w:tcPr>
            <w:tcW w:w="851" w:type="dxa"/>
            <w:vAlign w:val="center"/>
          </w:tcPr>
          <w:p w14:paraId="5B366F7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25E0AA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CCBA93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C28A40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2E29D87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673CDE21" w14:textId="77777777" w:rsidTr="00201C0A">
        <w:trPr>
          <w:trHeight w:val="278"/>
          <w:jc w:val="center"/>
        </w:trPr>
        <w:tc>
          <w:tcPr>
            <w:tcW w:w="6378" w:type="dxa"/>
            <w:vAlign w:val="center"/>
          </w:tcPr>
          <w:p w14:paraId="7655847D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 xml:space="preserve">dostępność i jakość opieki społecznej </w:t>
            </w:r>
          </w:p>
        </w:tc>
        <w:tc>
          <w:tcPr>
            <w:tcW w:w="851" w:type="dxa"/>
            <w:vAlign w:val="center"/>
          </w:tcPr>
          <w:p w14:paraId="49C8AE3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2CF4E2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5F67C3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C085DD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803DCD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45B52413" w14:textId="77777777" w:rsidTr="00201C0A">
        <w:trPr>
          <w:trHeight w:val="282"/>
          <w:jc w:val="center"/>
        </w:trPr>
        <w:tc>
          <w:tcPr>
            <w:tcW w:w="6378" w:type="dxa"/>
            <w:vAlign w:val="center"/>
          </w:tcPr>
          <w:p w14:paraId="25227BA5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dostępność i jakość opieki zdrowotnej</w:t>
            </w:r>
          </w:p>
        </w:tc>
        <w:tc>
          <w:tcPr>
            <w:tcW w:w="851" w:type="dxa"/>
            <w:vAlign w:val="center"/>
          </w:tcPr>
          <w:p w14:paraId="36EE32BF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B1DA00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A901F4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60DBE3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84622E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78A57C90" w14:textId="77777777" w:rsidTr="00201C0A">
        <w:trPr>
          <w:trHeight w:val="258"/>
          <w:jc w:val="center"/>
        </w:trPr>
        <w:tc>
          <w:tcPr>
            <w:tcW w:w="6378" w:type="dxa"/>
            <w:vAlign w:val="center"/>
          </w:tcPr>
          <w:p w14:paraId="5135BCED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dostępność i jakość edukacji przedszkolnej</w:t>
            </w:r>
          </w:p>
        </w:tc>
        <w:tc>
          <w:tcPr>
            <w:tcW w:w="851" w:type="dxa"/>
            <w:vAlign w:val="center"/>
          </w:tcPr>
          <w:p w14:paraId="159DA9A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C81AE6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60B82BF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32A3CC7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0E83E2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65458AEB" w14:textId="77777777" w:rsidTr="00201C0A">
        <w:trPr>
          <w:trHeight w:val="265"/>
          <w:jc w:val="center"/>
        </w:trPr>
        <w:tc>
          <w:tcPr>
            <w:tcW w:w="6378" w:type="dxa"/>
            <w:vAlign w:val="center"/>
          </w:tcPr>
          <w:p w14:paraId="7FA8A010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 xml:space="preserve">dostępność i jakość szkolnictwa na poziomie podstawowym  </w:t>
            </w:r>
          </w:p>
        </w:tc>
        <w:tc>
          <w:tcPr>
            <w:tcW w:w="851" w:type="dxa"/>
            <w:vAlign w:val="center"/>
          </w:tcPr>
          <w:p w14:paraId="03117A7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0946D1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92AE6B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DE23B5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B0B8DA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6755429B" w14:textId="77777777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14:paraId="37EF3802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dostępność i jakość szkolnictwa na poziomie średnim</w:t>
            </w:r>
          </w:p>
        </w:tc>
        <w:tc>
          <w:tcPr>
            <w:tcW w:w="851" w:type="dxa"/>
            <w:vAlign w:val="center"/>
          </w:tcPr>
          <w:p w14:paraId="6F44680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2E571947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E7178B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2308F4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BF529E6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4A34C907" w14:textId="77777777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14:paraId="4CE91D48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usługi turystyczne</w:t>
            </w:r>
          </w:p>
        </w:tc>
        <w:tc>
          <w:tcPr>
            <w:tcW w:w="851" w:type="dxa"/>
            <w:vAlign w:val="center"/>
          </w:tcPr>
          <w:p w14:paraId="26153F5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82C44A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5517B4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1F4164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C06C15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6242A7E7" w14:textId="77777777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14:paraId="6610ECE1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 xml:space="preserve">dostępność do bazy gastronomicznej </w:t>
            </w:r>
          </w:p>
        </w:tc>
        <w:tc>
          <w:tcPr>
            <w:tcW w:w="851" w:type="dxa"/>
            <w:vAlign w:val="center"/>
          </w:tcPr>
          <w:p w14:paraId="325C5DB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C82FCA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822A89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4A9BB17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E7B10D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2770A381" w14:textId="77777777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14:paraId="32303CE8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dostępność do bazy noclegowej</w:t>
            </w:r>
          </w:p>
        </w:tc>
        <w:tc>
          <w:tcPr>
            <w:tcW w:w="851" w:type="dxa"/>
            <w:vAlign w:val="center"/>
          </w:tcPr>
          <w:p w14:paraId="7F9D710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6056D0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934D04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A28189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F44A4B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2C315EDF" w14:textId="77777777" w:rsidTr="00201C0A">
        <w:trPr>
          <w:trHeight w:val="284"/>
          <w:jc w:val="center"/>
        </w:trPr>
        <w:tc>
          <w:tcPr>
            <w:tcW w:w="6378" w:type="dxa"/>
            <w:vAlign w:val="center"/>
          </w:tcPr>
          <w:p w14:paraId="273D5239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 xml:space="preserve">dostęp do </w:t>
            </w:r>
            <w:proofErr w:type="spellStart"/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851" w:type="dxa"/>
            <w:vAlign w:val="center"/>
          </w:tcPr>
          <w:p w14:paraId="76881DAF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EE7BFA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BAF637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287E696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2A5C2D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6ABCE470" w14:textId="77777777" w:rsidTr="00201C0A">
        <w:trPr>
          <w:trHeight w:val="243"/>
          <w:jc w:val="center"/>
        </w:trPr>
        <w:tc>
          <w:tcPr>
            <w:tcW w:w="6378" w:type="dxa"/>
            <w:vAlign w:val="center"/>
          </w:tcPr>
          <w:p w14:paraId="7D114888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 xml:space="preserve">dostęp do usług publicznych świadczonych przez </w:t>
            </w:r>
            <w:proofErr w:type="spellStart"/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851" w:type="dxa"/>
            <w:vAlign w:val="center"/>
          </w:tcPr>
          <w:p w14:paraId="1B18911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18836A7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499014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CD389D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5A5ADC2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475E6C87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6B948AD4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dostępność terenów przeznaczonych pod inwestycje</w:t>
            </w:r>
          </w:p>
        </w:tc>
        <w:tc>
          <w:tcPr>
            <w:tcW w:w="851" w:type="dxa"/>
            <w:vAlign w:val="center"/>
          </w:tcPr>
          <w:p w14:paraId="3C9EE7A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72A605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FBDCB0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F23CAC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B27F7E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3FB3817E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0C764A97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aktywność środowisk lokalnych</w:t>
            </w:r>
          </w:p>
        </w:tc>
        <w:tc>
          <w:tcPr>
            <w:tcW w:w="851" w:type="dxa"/>
            <w:vAlign w:val="center"/>
          </w:tcPr>
          <w:p w14:paraId="31184AA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0BF4298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30E90EF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77F09A3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6458DA17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794CAE1F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647B9025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rozwój rolnictwa i branży rolno-spożywczej</w:t>
            </w:r>
          </w:p>
        </w:tc>
        <w:tc>
          <w:tcPr>
            <w:tcW w:w="851" w:type="dxa"/>
            <w:vAlign w:val="center"/>
          </w:tcPr>
          <w:p w14:paraId="7355BF5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3B998B8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C8977C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0C4012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4A6E01E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07D95427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0DC0D0FA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atrakcyjność gminy dla turystów</w:t>
            </w:r>
          </w:p>
        </w:tc>
        <w:tc>
          <w:tcPr>
            <w:tcW w:w="851" w:type="dxa"/>
            <w:vAlign w:val="center"/>
          </w:tcPr>
          <w:p w14:paraId="391DC81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691AF7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E060A6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8CAE46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0AA8C6A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7CD67CD7" w14:textId="77777777" w:rsidTr="00201C0A">
        <w:trPr>
          <w:trHeight w:val="402"/>
          <w:jc w:val="center"/>
        </w:trPr>
        <w:tc>
          <w:tcPr>
            <w:tcW w:w="6378" w:type="dxa"/>
            <w:vAlign w:val="center"/>
          </w:tcPr>
          <w:p w14:paraId="377E1617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jakość rządzenia oraz funkcjonowanie administracji publicznej w gminie</w:t>
            </w:r>
          </w:p>
        </w:tc>
        <w:tc>
          <w:tcPr>
            <w:tcW w:w="851" w:type="dxa"/>
            <w:vAlign w:val="center"/>
          </w:tcPr>
          <w:p w14:paraId="7B22337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6A1E390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47E6356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1FB5B10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854809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109D3E6C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4B804FB2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 xml:space="preserve">rozwój innowacji w przedsiębiorstwach </w:t>
            </w:r>
          </w:p>
        </w:tc>
        <w:tc>
          <w:tcPr>
            <w:tcW w:w="851" w:type="dxa"/>
            <w:vAlign w:val="center"/>
          </w:tcPr>
          <w:p w14:paraId="147E48C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BBB4127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9BF51D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6BB40C7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54FC74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504EEAB5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7B70754B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atrakcyjne miejsca pracy w przemyśle</w:t>
            </w:r>
          </w:p>
        </w:tc>
        <w:tc>
          <w:tcPr>
            <w:tcW w:w="851" w:type="dxa"/>
            <w:vAlign w:val="center"/>
          </w:tcPr>
          <w:p w14:paraId="2450CA1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4A649F8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149D8F7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59152F0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1CBB163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3C6E17F9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7E8EEF3A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pomoc w eksportowaniu towarów i usług</w:t>
            </w:r>
          </w:p>
        </w:tc>
        <w:tc>
          <w:tcPr>
            <w:tcW w:w="851" w:type="dxa"/>
            <w:vAlign w:val="center"/>
          </w:tcPr>
          <w:p w14:paraId="4C7C7D3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EDD0F5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61A213F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21E577C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7B31B15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7A22514C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669A878B" w14:textId="77777777" w:rsidR="002F4FC2" w:rsidRPr="00A02C71" w:rsidRDefault="002F4FC2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współpraca biznesu, rolnictwa z uczelniami, centrami transferu wiedzy</w:t>
            </w:r>
          </w:p>
        </w:tc>
        <w:tc>
          <w:tcPr>
            <w:tcW w:w="851" w:type="dxa"/>
            <w:vAlign w:val="center"/>
          </w:tcPr>
          <w:p w14:paraId="514EC267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14:paraId="5584BA4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FEA9C2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14:paraId="4675F2D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14:paraId="35F1038F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A02C71" w:rsidRPr="00A02C71" w14:paraId="256A8F4F" w14:textId="77777777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14:paraId="292C58B2" w14:textId="00D238E4" w:rsidR="00A02C71" w:rsidRPr="00A02C71" w:rsidRDefault="00A02C71" w:rsidP="00201C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Inne, jakie ………………………………………………………….</w:t>
            </w:r>
          </w:p>
        </w:tc>
        <w:tc>
          <w:tcPr>
            <w:tcW w:w="851" w:type="dxa"/>
            <w:vAlign w:val="center"/>
          </w:tcPr>
          <w:p w14:paraId="255365C7" w14:textId="77777777" w:rsidR="00A02C71" w:rsidRPr="00A02C71" w:rsidRDefault="00A02C71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745737" w14:textId="77777777" w:rsidR="00A02C71" w:rsidRPr="00A02C71" w:rsidRDefault="00A02C71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429D3E" w14:textId="77777777" w:rsidR="00A02C71" w:rsidRPr="00A02C71" w:rsidRDefault="00A02C71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971935" w14:textId="77777777" w:rsidR="00A02C71" w:rsidRPr="00A02C71" w:rsidRDefault="00A02C71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4EAEDD3F" w14:textId="77777777" w:rsidR="00A02C71" w:rsidRPr="00A02C71" w:rsidRDefault="00A02C71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195D456" w14:textId="77777777" w:rsidR="002F4FC2" w:rsidRPr="00A02C71" w:rsidRDefault="002F4FC2" w:rsidP="002F4FC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BFFA74E" w14:textId="77777777" w:rsidR="00201C0A" w:rsidRPr="00A02C71" w:rsidRDefault="00201C0A" w:rsidP="00201C0A">
      <w:pPr>
        <w:tabs>
          <w:tab w:val="left" w:pos="284"/>
        </w:tabs>
        <w:rPr>
          <w:rFonts w:asciiTheme="minorHAnsi" w:hAnsiTheme="minorHAnsi" w:cstheme="minorHAnsi"/>
          <w:b/>
          <w:sz w:val="16"/>
          <w:szCs w:val="16"/>
        </w:rPr>
      </w:pPr>
    </w:p>
    <w:p w14:paraId="59C240CA" w14:textId="5C7AA953" w:rsidR="002F4FC2" w:rsidRPr="00A02C71" w:rsidRDefault="008610C5" w:rsidP="00B04E7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18"/>
          <w:szCs w:val="16"/>
        </w:rPr>
      </w:pP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 xml:space="preserve">Określenie głównych </w:t>
      </w:r>
      <w:r w:rsidR="002F4FC2" w:rsidRPr="00A02C71">
        <w:rPr>
          <w:rFonts w:asciiTheme="minorHAnsi" w:hAnsiTheme="minorHAnsi" w:cstheme="minorHAnsi"/>
          <w:b/>
          <w:sz w:val="18"/>
          <w:szCs w:val="16"/>
          <w:u w:val="single"/>
        </w:rPr>
        <w:t>problem</w:t>
      </w: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>ów</w:t>
      </w:r>
      <w:r w:rsidR="002F4FC2" w:rsidRPr="00A02C71">
        <w:rPr>
          <w:rFonts w:asciiTheme="minorHAnsi" w:hAnsiTheme="minorHAnsi" w:cstheme="minorHAnsi"/>
          <w:b/>
          <w:sz w:val="18"/>
          <w:szCs w:val="16"/>
          <w:u w:val="single"/>
        </w:rPr>
        <w:t xml:space="preserve"> społeczn</w:t>
      </w: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>ych</w:t>
      </w:r>
      <w:r w:rsidR="002F4FC2" w:rsidRPr="00A02C71">
        <w:rPr>
          <w:rFonts w:asciiTheme="minorHAnsi" w:hAnsiTheme="minorHAnsi" w:cstheme="minorHAnsi"/>
          <w:b/>
          <w:sz w:val="18"/>
          <w:szCs w:val="16"/>
          <w:u w:val="single"/>
        </w:rPr>
        <w:t xml:space="preserve"> występują</w:t>
      </w: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>cych</w:t>
      </w:r>
      <w:r w:rsidR="002F4FC2" w:rsidRPr="00A02C71">
        <w:rPr>
          <w:rFonts w:asciiTheme="minorHAnsi" w:hAnsiTheme="minorHAnsi" w:cstheme="minorHAnsi"/>
          <w:b/>
          <w:sz w:val="18"/>
          <w:szCs w:val="16"/>
          <w:u w:val="single"/>
        </w:rPr>
        <w:t xml:space="preserve"> na terenie gminy</w:t>
      </w:r>
      <w:r w:rsidR="002F4FC2" w:rsidRPr="00A02C71">
        <w:rPr>
          <w:rFonts w:asciiTheme="minorHAnsi" w:hAnsiTheme="minorHAnsi" w:cstheme="minorHAnsi"/>
          <w:b/>
          <w:sz w:val="18"/>
          <w:szCs w:val="16"/>
        </w:rPr>
        <w:t xml:space="preserve"> – proszę o zaznaczenie właściwej odpowiedzi (symbolem „x”):</w:t>
      </w:r>
    </w:p>
    <w:p w14:paraId="0C3C5CFA" w14:textId="77777777" w:rsidR="00B04E7F" w:rsidRPr="00A02C71" w:rsidRDefault="00B04E7F" w:rsidP="00B04E7F">
      <w:pPr>
        <w:tabs>
          <w:tab w:val="left" w:pos="284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134"/>
        <w:gridCol w:w="1418"/>
        <w:gridCol w:w="1275"/>
      </w:tblGrid>
      <w:tr w:rsidR="002F4FC2" w:rsidRPr="00A02C71" w14:paraId="21B6339E" w14:textId="77777777" w:rsidTr="00B4141E">
        <w:tc>
          <w:tcPr>
            <w:tcW w:w="5070" w:type="dxa"/>
            <w:shd w:val="clear" w:color="auto" w:fill="D9D9D9"/>
            <w:vAlign w:val="center"/>
          </w:tcPr>
          <w:p w14:paraId="02C7A34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4"/>
                <w:szCs w:val="16"/>
              </w:rPr>
              <w:t>WYSZCZEGÓLNIENIE</w:t>
            </w:r>
          </w:p>
        </w:tc>
        <w:tc>
          <w:tcPr>
            <w:tcW w:w="1417" w:type="dxa"/>
            <w:shd w:val="clear" w:color="auto" w:fill="D9D9D9"/>
          </w:tcPr>
          <w:p w14:paraId="3FCEFCE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4"/>
                <w:szCs w:val="16"/>
              </w:rPr>
              <w:t>WYSOKIE ZAGROŻENIE PROBLEMEM</w:t>
            </w:r>
          </w:p>
        </w:tc>
        <w:tc>
          <w:tcPr>
            <w:tcW w:w="1134" w:type="dxa"/>
            <w:shd w:val="clear" w:color="auto" w:fill="D9D9D9"/>
          </w:tcPr>
          <w:p w14:paraId="02C939A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4"/>
                <w:szCs w:val="16"/>
              </w:rPr>
              <w:t>ŚREDNIE ZAGROŻENIE PROBLEMEM</w:t>
            </w:r>
          </w:p>
        </w:tc>
        <w:tc>
          <w:tcPr>
            <w:tcW w:w="1418" w:type="dxa"/>
            <w:shd w:val="clear" w:color="auto" w:fill="D9D9D9"/>
          </w:tcPr>
          <w:p w14:paraId="7CB4D52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4"/>
                <w:szCs w:val="16"/>
              </w:rPr>
              <w:t>NISKIE ZAGROŻENIE PROBLEMEM</w:t>
            </w:r>
          </w:p>
        </w:tc>
        <w:tc>
          <w:tcPr>
            <w:tcW w:w="1275" w:type="dxa"/>
            <w:shd w:val="clear" w:color="auto" w:fill="D9D9D9"/>
          </w:tcPr>
          <w:p w14:paraId="406299E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4"/>
                <w:szCs w:val="16"/>
              </w:rPr>
              <w:t>BRAK PROBLEMU</w:t>
            </w:r>
          </w:p>
        </w:tc>
      </w:tr>
      <w:tr w:rsidR="002F4FC2" w:rsidRPr="00A02C71" w14:paraId="18F3A794" w14:textId="77777777" w:rsidTr="00B4141E">
        <w:tc>
          <w:tcPr>
            <w:tcW w:w="5070" w:type="dxa"/>
            <w:shd w:val="clear" w:color="auto" w:fill="auto"/>
          </w:tcPr>
          <w:p w14:paraId="65E6F6EF" w14:textId="77777777" w:rsidR="002F4FC2" w:rsidRPr="00A02C71" w:rsidRDefault="00201C0A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F4FC2" w:rsidRPr="00A02C71">
              <w:rPr>
                <w:rFonts w:asciiTheme="minorHAnsi" w:hAnsiTheme="minorHAnsi" w:cstheme="minorHAnsi"/>
                <w:sz w:val="18"/>
                <w:szCs w:val="18"/>
              </w:rPr>
              <w:t>rzestępczość</w:t>
            </w:r>
          </w:p>
        </w:tc>
        <w:tc>
          <w:tcPr>
            <w:tcW w:w="1417" w:type="dxa"/>
            <w:shd w:val="clear" w:color="auto" w:fill="auto"/>
          </w:tcPr>
          <w:p w14:paraId="689C140D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BA1FC6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D61BBBB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96BD5BD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A02C71" w14:paraId="52490FA5" w14:textId="77777777" w:rsidTr="00B4141E">
        <w:tc>
          <w:tcPr>
            <w:tcW w:w="5070" w:type="dxa"/>
            <w:shd w:val="clear" w:color="auto" w:fill="auto"/>
          </w:tcPr>
          <w:p w14:paraId="56708C2A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przestępczość młodocianych</w:t>
            </w:r>
          </w:p>
        </w:tc>
        <w:tc>
          <w:tcPr>
            <w:tcW w:w="1417" w:type="dxa"/>
            <w:shd w:val="clear" w:color="auto" w:fill="auto"/>
          </w:tcPr>
          <w:p w14:paraId="36BE1853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B805AA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FBE189B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AC2E7F2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A02C71" w14:paraId="1FCEA12D" w14:textId="77777777" w:rsidTr="00B4141E">
        <w:tc>
          <w:tcPr>
            <w:tcW w:w="5070" w:type="dxa"/>
            <w:shd w:val="clear" w:color="auto" w:fill="auto"/>
          </w:tcPr>
          <w:p w14:paraId="57EA19E3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</w:p>
        </w:tc>
        <w:tc>
          <w:tcPr>
            <w:tcW w:w="1417" w:type="dxa"/>
            <w:shd w:val="clear" w:color="auto" w:fill="auto"/>
          </w:tcPr>
          <w:p w14:paraId="4AEFF75A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F10205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2E78137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654D726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A02C71" w14:paraId="137BFD21" w14:textId="77777777" w:rsidTr="00B4141E">
        <w:tc>
          <w:tcPr>
            <w:tcW w:w="5070" w:type="dxa"/>
            <w:shd w:val="clear" w:color="auto" w:fill="auto"/>
          </w:tcPr>
          <w:p w14:paraId="550A030E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bieda</w:t>
            </w:r>
          </w:p>
        </w:tc>
        <w:tc>
          <w:tcPr>
            <w:tcW w:w="1417" w:type="dxa"/>
            <w:shd w:val="clear" w:color="auto" w:fill="auto"/>
          </w:tcPr>
          <w:p w14:paraId="7C240367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A38606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859548A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60D3376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A02C71" w14:paraId="08A27A9F" w14:textId="77777777" w:rsidTr="00B4141E">
        <w:tc>
          <w:tcPr>
            <w:tcW w:w="5070" w:type="dxa"/>
            <w:shd w:val="clear" w:color="auto" w:fill="auto"/>
          </w:tcPr>
          <w:p w14:paraId="16AA8480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przemoc w rodzinie</w:t>
            </w:r>
          </w:p>
        </w:tc>
        <w:tc>
          <w:tcPr>
            <w:tcW w:w="1417" w:type="dxa"/>
            <w:shd w:val="clear" w:color="auto" w:fill="auto"/>
          </w:tcPr>
          <w:p w14:paraId="26A9EE1B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203FD9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03E50F5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1B49AC7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A02C71" w14:paraId="203FDDA4" w14:textId="77777777" w:rsidTr="00B4141E">
        <w:tc>
          <w:tcPr>
            <w:tcW w:w="5070" w:type="dxa"/>
            <w:shd w:val="clear" w:color="auto" w:fill="auto"/>
          </w:tcPr>
          <w:p w14:paraId="5C46CD53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alkoholizm</w:t>
            </w:r>
          </w:p>
        </w:tc>
        <w:tc>
          <w:tcPr>
            <w:tcW w:w="1417" w:type="dxa"/>
            <w:shd w:val="clear" w:color="auto" w:fill="auto"/>
          </w:tcPr>
          <w:p w14:paraId="233FD664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107E70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ACF6CCD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28DAD58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A02C71" w14:paraId="574B93CD" w14:textId="77777777" w:rsidTr="00B4141E">
        <w:tc>
          <w:tcPr>
            <w:tcW w:w="5070" w:type="dxa"/>
            <w:shd w:val="clear" w:color="auto" w:fill="auto"/>
          </w:tcPr>
          <w:p w14:paraId="4D2699CB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narkomania</w:t>
            </w:r>
          </w:p>
        </w:tc>
        <w:tc>
          <w:tcPr>
            <w:tcW w:w="1417" w:type="dxa"/>
            <w:shd w:val="clear" w:color="auto" w:fill="auto"/>
          </w:tcPr>
          <w:p w14:paraId="5CE6E9F2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A9C3A8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8C3B63D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732EA19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A02C71" w14:paraId="6E440482" w14:textId="77777777" w:rsidTr="00B4141E">
        <w:tc>
          <w:tcPr>
            <w:tcW w:w="5070" w:type="dxa"/>
            <w:shd w:val="clear" w:color="auto" w:fill="auto"/>
          </w:tcPr>
          <w:p w14:paraId="09720DB2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wzrost liczby osób starszych</w:t>
            </w:r>
          </w:p>
        </w:tc>
        <w:tc>
          <w:tcPr>
            <w:tcW w:w="1417" w:type="dxa"/>
            <w:shd w:val="clear" w:color="auto" w:fill="auto"/>
          </w:tcPr>
          <w:p w14:paraId="7784208E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E1DEF3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E32D164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E97BD40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A02C71" w14:paraId="3D88C6BF" w14:textId="77777777" w:rsidTr="00B4141E">
        <w:tc>
          <w:tcPr>
            <w:tcW w:w="5070" w:type="dxa"/>
            <w:shd w:val="clear" w:color="auto" w:fill="auto"/>
          </w:tcPr>
          <w:p w14:paraId="426DDB46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wzrost liczby osób niepełnosprawnych i chorych</w:t>
            </w:r>
          </w:p>
        </w:tc>
        <w:tc>
          <w:tcPr>
            <w:tcW w:w="1417" w:type="dxa"/>
            <w:shd w:val="clear" w:color="auto" w:fill="auto"/>
          </w:tcPr>
          <w:p w14:paraId="0B81E393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043B66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A6765FC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BC05BA7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A02C71" w14:paraId="6B3DCEEB" w14:textId="77777777" w:rsidTr="00B4141E">
        <w:tc>
          <w:tcPr>
            <w:tcW w:w="5070" w:type="dxa"/>
            <w:shd w:val="clear" w:color="auto" w:fill="auto"/>
          </w:tcPr>
          <w:p w14:paraId="433D6640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brak wykwalifikowanych pracowników</w:t>
            </w:r>
          </w:p>
        </w:tc>
        <w:tc>
          <w:tcPr>
            <w:tcW w:w="1417" w:type="dxa"/>
            <w:shd w:val="clear" w:color="auto" w:fill="auto"/>
          </w:tcPr>
          <w:p w14:paraId="25888F6D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F30AD7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0F37D19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812FB41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A02C71" w14:paraId="3B275266" w14:textId="77777777" w:rsidTr="00B4141E">
        <w:tc>
          <w:tcPr>
            <w:tcW w:w="5070" w:type="dxa"/>
            <w:shd w:val="clear" w:color="auto" w:fill="auto"/>
          </w:tcPr>
          <w:p w14:paraId="3D37F333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brak atrakcyjnych miejsc pracy</w:t>
            </w:r>
          </w:p>
        </w:tc>
        <w:tc>
          <w:tcPr>
            <w:tcW w:w="1417" w:type="dxa"/>
            <w:shd w:val="clear" w:color="auto" w:fill="auto"/>
          </w:tcPr>
          <w:p w14:paraId="2679BFAC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BB02A7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C6179FD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291B706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FC2" w:rsidRPr="00A02C71" w14:paraId="7CCB5C20" w14:textId="77777777" w:rsidTr="00B4141E">
        <w:tc>
          <w:tcPr>
            <w:tcW w:w="5070" w:type="dxa"/>
            <w:shd w:val="clear" w:color="auto" w:fill="auto"/>
          </w:tcPr>
          <w:p w14:paraId="6E90D823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2C7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201C0A" w:rsidRPr="00A02C71">
              <w:rPr>
                <w:rFonts w:asciiTheme="minorHAnsi" w:hAnsiTheme="minorHAnsi" w:cstheme="minorHAnsi"/>
                <w:sz w:val="18"/>
                <w:szCs w:val="18"/>
              </w:rPr>
              <w:t>nne, jakie?      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5C0A2B0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2E0A0A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43DBC7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D533955" w14:textId="77777777" w:rsidR="002F4FC2" w:rsidRPr="00A02C71" w:rsidRDefault="002F4FC2" w:rsidP="00B4141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09A2758" w14:textId="77777777" w:rsidR="002F4FC2" w:rsidRPr="00A02C71" w:rsidRDefault="002F4FC2" w:rsidP="002F4FC2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4E42E37" w14:textId="4921DC87" w:rsidR="002F4FC2" w:rsidRPr="00A02C71" w:rsidRDefault="002F4FC2" w:rsidP="002F4FC2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18"/>
          <w:szCs w:val="16"/>
        </w:rPr>
      </w:pPr>
      <w:r w:rsidRPr="00A02C71">
        <w:rPr>
          <w:rFonts w:asciiTheme="minorHAnsi" w:hAnsiTheme="minorHAnsi" w:cstheme="minorHAnsi"/>
          <w:b/>
          <w:sz w:val="18"/>
          <w:szCs w:val="16"/>
        </w:rPr>
        <w:t>P</w:t>
      </w: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 xml:space="preserve">roszę o wybranie maksymalnie </w:t>
      </w:r>
      <w:r w:rsidR="00201C0A" w:rsidRPr="00A02C71">
        <w:rPr>
          <w:rFonts w:asciiTheme="minorHAnsi" w:hAnsiTheme="minorHAnsi" w:cstheme="minorHAnsi"/>
          <w:b/>
          <w:sz w:val="18"/>
          <w:szCs w:val="16"/>
          <w:u w:val="single"/>
        </w:rPr>
        <w:t>6</w:t>
      </w: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 xml:space="preserve"> priorytetów</w:t>
      </w:r>
      <w:r w:rsidRPr="00A02C71">
        <w:rPr>
          <w:rFonts w:asciiTheme="minorHAnsi" w:hAnsiTheme="minorHAnsi" w:cstheme="minorHAnsi"/>
          <w:b/>
          <w:sz w:val="18"/>
          <w:szCs w:val="16"/>
        </w:rPr>
        <w:t xml:space="preserve">, które mają lub mogłyby mieć największy wpływ na rozwój </w:t>
      </w:r>
      <w:r w:rsidR="00194402" w:rsidRPr="00A02C71">
        <w:rPr>
          <w:rFonts w:asciiTheme="minorHAnsi" w:hAnsiTheme="minorHAnsi" w:cstheme="minorHAnsi"/>
          <w:b/>
          <w:sz w:val="18"/>
          <w:szCs w:val="16"/>
        </w:rPr>
        <w:t>g</w:t>
      </w:r>
      <w:r w:rsidRPr="00A02C71">
        <w:rPr>
          <w:rFonts w:asciiTheme="minorHAnsi" w:hAnsiTheme="minorHAnsi" w:cstheme="minorHAnsi"/>
          <w:b/>
          <w:sz w:val="18"/>
          <w:szCs w:val="16"/>
        </w:rPr>
        <w:t xml:space="preserve">miny </w:t>
      </w:r>
      <w:r w:rsidRPr="00A02C71">
        <w:rPr>
          <w:rFonts w:asciiTheme="minorHAnsi" w:hAnsiTheme="minorHAnsi" w:cstheme="minorHAnsi"/>
          <w:b/>
          <w:sz w:val="18"/>
          <w:szCs w:val="16"/>
        </w:rPr>
        <w:br/>
      </w:r>
      <w:r w:rsidR="00194402" w:rsidRPr="00A02C71">
        <w:rPr>
          <w:rFonts w:asciiTheme="minorHAnsi" w:hAnsiTheme="minorHAnsi" w:cstheme="minorHAnsi"/>
          <w:b/>
          <w:sz w:val="18"/>
          <w:szCs w:val="16"/>
        </w:rPr>
        <w:t>w</w:t>
      </w:r>
      <w:r w:rsidR="00B04E7F" w:rsidRPr="00A02C71">
        <w:rPr>
          <w:rFonts w:asciiTheme="minorHAnsi" w:hAnsiTheme="minorHAnsi" w:cstheme="minorHAnsi"/>
          <w:b/>
          <w:sz w:val="18"/>
          <w:szCs w:val="16"/>
        </w:rPr>
        <w:t xml:space="preserve"> latach 202</w:t>
      </w:r>
      <w:r w:rsidR="00194402" w:rsidRPr="00A02C71">
        <w:rPr>
          <w:rFonts w:asciiTheme="minorHAnsi" w:hAnsiTheme="minorHAnsi" w:cstheme="minorHAnsi"/>
          <w:b/>
          <w:sz w:val="18"/>
          <w:szCs w:val="16"/>
        </w:rPr>
        <w:t>3</w:t>
      </w:r>
      <w:r w:rsidR="00B04E7F" w:rsidRPr="00A02C71">
        <w:rPr>
          <w:rFonts w:asciiTheme="minorHAnsi" w:hAnsiTheme="minorHAnsi" w:cstheme="minorHAnsi"/>
          <w:b/>
          <w:sz w:val="18"/>
          <w:szCs w:val="16"/>
        </w:rPr>
        <w:t>-2030</w:t>
      </w:r>
      <w:r w:rsidR="00201C0A" w:rsidRPr="00A02C71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A02C71">
        <w:rPr>
          <w:rFonts w:asciiTheme="minorHAnsi" w:hAnsiTheme="minorHAnsi" w:cstheme="minorHAnsi"/>
          <w:b/>
          <w:sz w:val="18"/>
          <w:szCs w:val="16"/>
        </w:rPr>
        <w:t>oraz rozwiązanie istniejących problemów i barier rozwoju:</w:t>
      </w:r>
    </w:p>
    <w:p w14:paraId="50CDC640" w14:textId="77777777" w:rsidR="00B04E7F" w:rsidRPr="00A02C71" w:rsidRDefault="00B04E7F" w:rsidP="00B04E7F">
      <w:pPr>
        <w:ind w:left="357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201C0A" w:rsidRPr="00A02C71" w14:paraId="61F8AC39" w14:textId="77777777" w:rsidTr="00201C0A">
        <w:trPr>
          <w:trHeight w:val="510"/>
          <w:jc w:val="center"/>
        </w:trPr>
        <w:tc>
          <w:tcPr>
            <w:tcW w:w="8329" w:type="dxa"/>
            <w:shd w:val="clear" w:color="auto" w:fill="D9D9D9"/>
            <w:vAlign w:val="center"/>
          </w:tcPr>
          <w:p w14:paraId="013B7007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PRIORYTETY </w:t>
            </w:r>
          </w:p>
        </w:tc>
        <w:tc>
          <w:tcPr>
            <w:tcW w:w="2090" w:type="dxa"/>
            <w:shd w:val="clear" w:color="auto" w:fill="D9D9D9"/>
          </w:tcPr>
          <w:p w14:paraId="604569CC" w14:textId="77777777" w:rsidR="002F4FC2" w:rsidRPr="00A02C71" w:rsidRDefault="002F4FC2" w:rsidP="00201C0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PROSZĘ O ZAZNACZENIE MAKSYMALNIE   </w:t>
            </w:r>
            <w:r w:rsidR="00201C0A" w:rsidRPr="00A02C71">
              <w:rPr>
                <w:rFonts w:asciiTheme="minorHAnsi" w:hAnsiTheme="minorHAnsi" w:cstheme="minorHAnsi"/>
                <w:b/>
                <w:sz w:val="20"/>
                <w:szCs w:val="16"/>
              </w:rPr>
              <w:t>6</w:t>
            </w:r>
            <w:r w:rsidRPr="00A02C71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ODPOWIEDZI (SYMBOLEM „X”)</w:t>
            </w:r>
          </w:p>
        </w:tc>
      </w:tr>
      <w:tr w:rsidR="002F4FC2" w:rsidRPr="00A02C71" w14:paraId="66263B6C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1BF3E857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udogodnienia dla przedsiębiorców (w tym: ulgi, przygotowane tereny pod inwestycje)</w:t>
            </w:r>
          </w:p>
        </w:tc>
        <w:tc>
          <w:tcPr>
            <w:tcW w:w="2090" w:type="dxa"/>
          </w:tcPr>
          <w:p w14:paraId="77251F1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5A033EC6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3C2937F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sprowadzenie do gminy dużego inwestora w branży rolno-spożywczej, przetwórczej</w:t>
            </w:r>
          </w:p>
        </w:tc>
        <w:tc>
          <w:tcPr>
            <w:tcW w:w="2090" w:type="dxa"/>
          </w:tcPr>
          <w:p w14:paraId="3AA1533E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7AB0BA59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498C162F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sprowadzenie do gminy dużego inwestora w branży przemysłu czasy wolnego (atrakcji turystycznych)</w:t>
            </w:r>
          </w:p>
        </w:tc>
        <w:tc>
          <w:tcPr>
            <w:tcW w:w="2090" w:type="dxa"/>
          </w:tcPr>
          <w:p w14:paraId="1E3BE444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2116BA40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8E9EAA1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budowa i modernizacja obiektów sportu i rekreacji</w:t>
            </w:r>
          </w:p>
        </w:tc>
        <w:tc>
          <w:tcPr>
            <w:tcW w:w="2090" w:type="dxa"/>
          </w:tcPr>
          <w:p w14:paraId="70DB1DE4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6927D484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7FF3FDFE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budowa i modernizacja obiektów kultury i rozrywki</w:t>
            </w:r>
          </w:p>
        </w:tc>
        <w:tc>
          <w:tcPr>
            <w:tcW w:w="2090" w:type="dxa"/>
          </w:tcPr>
          <w:p w14:paraId="4E63E3D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40989011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3810B501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rozwój turystyki, w tym infrastruktury oraz bazy noclegowej i gastronomicznej</w:t>
            </w:r>
          </w:p>
        </w:tc>
        <w:tc>
          <w:tcPr>
            <w:tcW w:w="2090" w:type="dxa"/>
          </w:tcPr>
          <w:p w14:paraId="73FCB429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229793F3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37DBA9BA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rozwój systemu segregacji odpadów w celu obniżenia cen </w:t>
            </w:r>
          </w:p>
        </w:tc>
        <w:tc>
          <w:tcPr>
            <w:tcW w:w="2090" w:type="dxa"/>
          </w:tcPr>
          <w:p w14:paraId="010B1E57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485CC633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2C13886D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promocja i wsparcie wykorzystania odnawialnych źródeł energii (np. </w:t>
            </w:r>
            <w:proofErr w:type="spellStart"/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fotowoltaiki</w:t>
            </w:r>
            <w:proofErr w:type="spellEnd"/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)</w:t>
            </w:r>
          </w:p>
        </w:tc>
        <w:tc>
          <w:tcPr>
            <w:tcW w:w="2090" w:type="dxa"/>
          </w:tcPr>
          <w:p w14:paraId="046596F4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121EF92D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2A2C7386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budowa nowych i modernizacja istniejących dróg oraz ciągów pieszo-rowerowych </w:t>
            </w:r>
          </w:p>
        </w:tc>
        <w:tc>
          <w:tcPr>
            <w:tcW w:w="2090" w:type="dxa"/>
          </w:tcPr>
          <w:p w14:paraId="0658A783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136BB148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4949E9BF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rozwój infrastruktury technicznej (w tym: sieci wodociągowej i kanalizacyjnej)</w:t>
            </w:r>
          </w:p>
        </w:tc>
        <w:tc>
          <w:tcPr>
            <w:tcW w:w="2090" w:type="dxa"/>
          </w:tcPr>
          <w:p w14:paraId="33991948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7A47CBB1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257CCDA2" w14:textId="23BD03EB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>rozwój transportu publicznego</w:t>
            </w:r>
            <w:r w:rsidR="0033580D" w:rsidRPr="00A02C71">
              <w:rPr>
                <w:rFonts w:asciiTheme="minorHAnsi" w:hAnsiTheme="minorHAnsi" w:cstheme="minorHAnsi"/>
                <w:color w:val="000000" w:themeColor="text1"/>
                <w:sz w:val="18"/>
                <w:szCs w:val="16"/>
              </w:rPr>
              <w:t xml:space="preserve"> jeśli dotyczy</w:t>
            </w:r>
          </w:p>
        </w:tc>
        <w:tc>
          <w:tcPr>
            <w:tcW w:w="2090" w:type="dxa"/>
          </w:tcPr>
          <w:p w14:paraId="3FE9755A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62C8F93D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2F5E48E0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bCs/>
                <w:sz w:val="18"/>
                <w:szCs w:val="16"/>
              </w:rPr>
              <w:t>poprawa estetyki i zagospodarowanie przestrzeni publicznych (rynku, placów, skwerów, miejsc spotkań)</w:t>
            </w:r>
          </w:p>
        </w:tc>
        <w:tc>
          <w:tcPr>
            <w:tcW w:w="2090" w:type="dxa"/>
          </w:tcPr>
          <w:p w14:paraId="4F1E91B7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2B54CC39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530E783E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rozbudowa miejsc przeznaczonych dla osób starszych i chorych (opieka, rehabilitacja)</w:t>
            </w:r>
          </w:p>
        </w:tc>
        <w:tc>
          <w:tcPr>
            <w:tcW w:w="2090" w:type="dxa"/>
          </w:tcPr>
          <w:p w14:paraId="6D27CF9E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426D217F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F2B68DE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 xml:space="preserve">zwiększenie dostępności do programów mających na celu zmniejszenie bezrobocia i patologii </w:t>
            </w:r>
          </w:p>
        </w:tc>
        <w:tc>
          <w:tcPr>
            <w:tcW w:w="2090" w:type="dxa"/>
          </w:tcPr>
          <w:p w14:paraId="6F62F565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3CD53AA0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6FAADE13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poprawa dostępu do opieki zdrowotnej</w:t>
            </w:r>
          </w:p>
        </w:tc>
        <w:tc>
          <w:tcPr>
            <w:tcW w:w="2090" w:type="dxa"/>
          </w:tcPr>
          <w:p w14:paraId="0916700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640577FA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5B36E3CA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poprawa dostępu do świadczeń w zakresie opieki społecznej</w:t>
            </w:r>
          </w:p>
        </w:tc>
        <w:tc>
          <w:tcPr>
            <w:tcW w:w="2090" w:type="dxa"/>
          </w:tcPr>
          <w:p w14:paraId="63CDAA27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715CAA62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40D89B8B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 xml:space="preserve">modernizacja i doposażenie przedszkoli oraz szkół </w:t>
            </w:r>
          </w:p>
        </w:tc>
        <w:tc>
          <w:tcPr>
            <w:tcW w:w="2090" w:type="dxa"/>
          </w:tcPr>
          <w:p w14:paraId="50D408A6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36F2C4A1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0B0168E4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promocja gminy, w tym: promocja turystyczna i gospodarcza</w:t>
            </w:r>
          </w:p>
        </w:tc>
        <w:tc>
          <w:tcPr>
            <w:tcW w:w="2090" w:type="dxa"/>
          </w:tcPr>
          <w:p w14:paraId="5021ACE6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1DC07EDA" w14:textId="7777777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14:paraId="1A6E1C7F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rozwój sieci internetowej (w tym: szerokopasmowej)</w:t>
            </w:r>
          </w:p>
        </w:tc>
        <w:tc>
          <w:tcPr>
            <w:tcW w:w="2090" w:type="dxa"/>
          </w:tcPr>
          <w:p w14:paraId="0D47FCF8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4168551D" w14:textId="77777777" w:rsidTr="00201C0A">
        <w:trPr>
          <w:trHeight w:val="240"/>
          <w:jc w:val="center"/>
        </w:trPr>
        <w:tc>
          <w:tcPr>
            <w:tcW w:w="8329" w:type="dxa"/>
            <w:vAlign w:val="center"/>
          </w:tcPr>
          <w:p w14:paraId="7CCF32FB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rozwój usług publicznych świadczonych drogą elektroniczną (przez </w:t>
            </w:r>
            <w:proofErr w:type="spellStart"/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internet</w:t>
            </w:r>
            <w:proofErr w:type="spellEnd"/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2090" w:type="dxa"/>
          </w:tcPr>
          <w:p w14:paraId="33E3B375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288F7393" w14:textId="7777777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14:paraId="5A96098F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wspieranie działań  i organizacja wydarzeń kulturalnych, sportowych</w:t>
            </w:r>
          </w:p>
        </w:tc>
        <w:tc>
          <w:tcPr>
            <w:tcW w:w="2090" w:type="dxa"/>
          </w:tcPr>
          <w:p w14:paraId="48F98C7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6F722822" w14:textId="77777777" w:rsidTr="00201C0A">
        <w:trPr>
          <w:trHeight w:val="159"/>
          <w:jc w:val="center"/>
        </w:trPr>
        <w:tc>
          <w:tcPr>
            <w:tcW w:w="8329" w:type="dxa"/>
            <w:vAlign w:val="center"/>
          </w:tcPr>
          <w:p w14:paraId="225191EA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wspieranie innowacji i rozwój eksportu usług i produktów</w:t>
            </w:r>
          </w:p>
        </w:tc>
        <w:tc>
          <w:tcPr>
            <w:tcW w:w="2090" w:type="dxa"/>
          </w:tcPr>
          <w:p w14:paraId="2E578AB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6BA21C06" w14:textId="77777777" w:rsidTr="00201C0A">
        <w:trPr>
          <w:trHeight w:val="248"/>
          <w:jc w:val="center"/>
        </w:trPr>
        <w:tc>
          <w:tcPr>
            <w:tcW w:w="8329" w:type="dxa"/>
            <w:vAlign w:val="center"/>
          </w:tcPr>
          <w:p w14:paraId="097A9864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sprawny urząd i samorząd gminny</w:t>
            </w:r>
          </w:p>
        </w:tc>
        <w:tc>
          <w:tcPr>
            <w:tcW w:w="2090" w:type="dxa"/>
          </w:tcPr>
          <w:p w14:paraId="3F34E781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1A08F246" w14:textId="77777777" w:rsidTr="00201C0A">
        <w:trPr>
          <w:trHeight w:val="237"/>
          <w:jc w:val="center"/>
        </w:trPr>
        <w:tc>
          <w:tcPr>
            <w:tcW w:w="8329" w:type="dxa"/>
            <w:vAlign w:val="center"/>
          </w:tcPr>
          <w:p w14:paraId="4519FC0E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rozwój rolnictwa, w tym nowoczesnych gospodarstw rolnych i przemysłu przetwórczego</w:t>
            </w:r>
          </w:p>
        </w:tc>
        <w:tc>
          <w:tcPr>
            <w:tcW w:w="2090" w:type="dxa"/>
          </w:tcPr>
          <w:p w14:paraId="10E771E4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4FC2" w:rsidRPr="00A02C71" w14:paraId="1C31E6FC" w14:textId="7777777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14:paraId="644334FB" w14:textId="77777777" w:rsidR="002F4FC2" w:rsidRPr="00A02C71" w:rsidRDefault="002F4FC2" w:rsidP="00201C0A">
            <w:pPr>
              <w:spacing w:line="276" w:lineRule="auto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inne  (jakie?)…</w:t>
            </w:r>
            <w:r w:rsidR="00201C0A" w:rsidRPr="00A02C71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……………………………………………………………………………..</w:t>
            </w: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…………</w:t>
            </w:r>
          </w:p>
        </w:tc>
        <w:tc>
          <w:tcPr>
            <w:tcW w:w="2090" w:type="dxa"/>
          </w:tcPr>
          <w:p w14:paraId="01545AF4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17708B2" w14:textId="77777777" w:rsidR="002F4FC2" w:rsidRPr="00A02C71" w:rsidRDefault="002F4FC2" w:rsidP="002F4FC2">
      <w:pPr>
        <w:tabs>
          <w:tab w:val="left" w:pos="180"/>
        </w:tabs>
        <w:rPr>
          <w:rFonts w:asciiTheme="minorHAnsi" w:hAnsiTheme="minorHAnsi" w:cstheme="minorHAnsi"/>
          <w:b/>
          <w:sz w:val="16"/>
          <w:szCs w:val="16"/>
        </w:rPr>
      </w:pPr>
    </w:p>
    <w:p w14:paraId="0E956E05" w14:textId="225D8416" w:rsidR="002F4FC2" w:rsidRPr="00A02C71" w:rsidRDefault="002F4FC2" w:rsidP="00B04E7F">
      <w:pPr>
        <w:numPr>
          <w:ilvl w:val="0"/>
          <w:numId w:val="2"/>
        </w:numPr>
        <w:tabs>
          <w:tab w:val="left" w:pos="180"/>
        </w:tabs>
        <w:ind w:left="0" w:firstLine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C71">
        <w:rPr>
          <w:rFonts w:asciiTheme="minorHAnsi" w:hAnsiTheme="minorHAnsi" w:cstheme="minorHAnsi"/>
          <w:b/>
          <w:sz w:val="18"/>
          <w:szCs w:val="16"/>
        </w:rPr>
        <w:t xml:space="preserve">Proszę wymienić </w:t>
      </w: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>3 najważniejsze inwestycje / przedsięwzięcia</w:t>
      </w:r>
      <w:r w:rsidRPr="00A02C71">
        <w:rPr>
          <w:rFonts w:asciiTheme="minorHAnsi" w:hAnsiTheme="minorHAnsi" w:cstheme="minorHAnsi"/>
          <w:b/>
          <w:sz w:val="18"/>
          <w:szCs w:val="16"/>
        </w:rPr>
        <w:t xml:space="preserve">, które Pani/Pana zdaniem powinny być priorytetowo realizowane na terenie </w:t>
      </w:r>
      <w:r w:rsidR="00194402" w:rsidRPr="00A02C71">
        <w:rPr>
          <w:rFonts w:asciiTheme="minorHAnsi" w:hAnsiTheme="minorHAnsi" w:cstheme="minorHAnsi"/>
          <w:b/>
          <w:sz w:val="18"/>
          <w:szCs w:val="16"/>
        </w:rPr>
        <w:t>g</w:t>
      </w:r>
      <w:r w:rsidRPr="00A02C71">
        <w:rPr>
          <w:rFonts w:asciiTheme="minorHAnsi" w:hAnsiTheme="minorHAnsi" w:cstheme="minorHAnsi"/>
          <w:b/>
          <w:sz w:val="18"/>
          <w:szCs w:val="16"/>
        </w:rPr>
        <w:t xml:space="preserve">miny. </w:t>
      </w:r>
      <w:r w:rsidRPr="00A02C71">
        <w:rPr>
          <w:rFonts w:asciiTheme="minorHAnsi" w:hAnsiTheme="minorHAnsi" w:cstheme="minorHAnsi"/>
          <w:b/>
          <w:i/>
          <w:sz w:val="18"/>
          <w:szCs w:val="16"/>
        </w:rPr>
        <w:t xml:space="preserve">Prosimy o precyzyjne określenie nazwy zadania, zakres realizowanego zadania i lokalizację oraz przewidywany koszt. </w:t>
      </w:r>
      <w:r w:rsidRPr="00A02C71">
        <w:rPr>
          <w:rFonts w:asciiTheme="minorHAnsi" w:hAnsiTheme="minorHAnsi" w:cstheme="minorHAnsi"/>
          <w:b/>
          <w:sz w:val="18"/>
          <w:szCs w:val="16"/>
        </w:rPr>
        <w:t xml:space="preserve">Przykład prawidłowo wypełnionej tablicy: Nazwa zadania: Przebudowa  drogi Zakres realizowanego zadania: nowa nawierzchnia asfaltowa, ścieżka rowerowa; Lokalizacja: ………, </w:t>
      </w:r>
      <w:r w:rsidRPr="00A02C71">
        <w:rPr>
          <w:rFonts w:asciiTheme="minorHAnsi" w:hAnsiTheme="minorHAnsi" w:cstheme="minorHAnsi"/>
          <w:b/>
          <w:sz w:val="18"/>
          <w:szCs w:val="18"/>
        </w:rPr>
        <w:t>koszt ……………</w:t>
      </w:r>
    </w:p>
    <w:p w14:paraId="15AA6D6B" w14:textId="77777777" w:rsidR="00B04E7F" w:rsidRPr="00A02C71" w:rsidRDefault="00B04E7F" w:rsidP="00B04E7F">
      <w:pPr>
        <w:tabs>
          <w:tab w:val="left" w:pos="18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3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3071"/>
        <w:gridCol w:w="1676"/>
        <w:gridCol w:w="1676"/>
      </w:tblGrid>
      <w:tr w:rsidR="00194402" w:rsidRPr="00A02C71" w14:paraId="243FB73A" w14:textId="7E8E6694" w:rsidTr="0019440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44CCE" w14:textId="77777777" w:rsidR="00194402" w:rsidRPr="00A02C71" w:rsidRDefault="00194402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NAZWA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357BF" w14:textId="77777777" w:rsidR="00194402" w:rsidRPr="00A02C71" w:rsidRDefault="00194402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ZAKRES ZADANIA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A1D37" w14:textId="04A9586F" w:rsidR="00194402" w:rsidRPr="00A02C71" w:rsidRDefault="00194402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22B7C" w14:textId="25C85039" w:rsidR="00194402" w:rsidRPr="00A02C71" w:rsidRDefault="00194402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KOSZT (PLN)</w:t>
            </w:r>
          </w:p>
        </w:tc>
      </w:tr>
      <w:tr w:rsidR="00194402" w:rsidRPr="00A02C71" w14:paraId="568A3472" w14:textId="464B074B" w:rsidTr="00194402">
        <w:trPr>
          <w:trHeight w:val="9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34B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708911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C55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379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A84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4402" w:rsidRPr="00A02C71" w14:paraId="4C26844B" w14:textId="532BA4BA" w:rsidTr="00194402">
        <w:trPr>
          <w:trHeight w:val="98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953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BD0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90D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4731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4402" w:rsidRPr="00A02C71" w14:paraId="28D90A07" w14:textId="64C6F18C" w:rsidTr="00194402">
        <w:trPr>
          <w:trHeight w:val="98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219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80F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C28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464" w14:textId="77777777" w:rsidR="00194402" w:rsidRPr="00A02C71" w:rsidRDefault="0019440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70A39AA" w14:textId="77777777" w:rsidR="002F4FC2" w:rsidRPr="00A02C71" w:rsidRDefault="002F4FC2" w:rsidP="00B04E7F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E530D52" w14:textId="77777777" w:rsidR="002F4FC2" w:rsidRPr="00A02C71" w:rsidRDefault="002F4FC2" w:rsidP="00B04E7F">
      <w:pPr>
        <w:jc w:val="both"/>
        <w:rPr>
          <w:rFonts w:asciiTheme="minorHAnsi" w:hAnsiTheme="minorHAnsi" w:cstheme="minorHAnsi"/>
          <w:b/>
          <w:sz w:val="18"/>
          <w:szCs w:val="16"/>
        </w:rPr>
      </w:pPr>
      <w:r w:rsidRPr="00A02C71">
        <w:rPr>
          <w:rFonts w:asciiTheme="minorHAnsi" w:hAnsiTheme="minorHAnsi" w:cstheme="minorHAnsi"/>
          <w:b/>
          <w:sz w:val="18"/>
          <w:szCs w:val="16"/>
        </w:rPr>
        <w:t xml:space="preserve">5. Proszę wymienić </w:t>
      </w: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>3 obiekty (m.in. budynki</w:t>
      </w:r>
      <w:r w:rsidR="00201C0A" w:rsidRPr="00A02C71">
        <w:rPr>
          <w:rFonts w:asciiTheme="minorHAnsi" w:hAnsiTheme="minorHAnsi" w:cstheme="minorHAnsi"/>
          <w:b/>
          <w:sz w:val="18"/>
          <w:szCs w:val="16"/>
          <w:u w:val="single"/>
        </w:rPr>
        <w:t>,</w:t>
      </w: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>) / obszary</w:t>
      </w:r>
      <w:r w:rsidRPr="00A02C71">
        <w:rPr>
          <w:rFonts w:asciiTheme="minorHAnsi" w:hAnsiTheme="minorHAnsi" w:cstheme="minorHAnsi"/>
          <w:b/>
          <w:sz w:val="18"/>
          <w:szCs w:val="16"/>
        </w:rPr>
        <w:t xml:space="preserve">, </w:t>
      </w:r>
      <w:r w:rsidR="00201C0A" w:rsidRPr="00A02C71">
        <w:rPr>
          <w:rFonts w:asciiTheme="minorHAnsi" w:hAnsiTheme="minorHAnsi" w:cstheme="minorHAnsi"/>
          <w:b/>
          <w:sz w:val="18"/>
          <w:szCs w:val="16"/>
        </w:rPr>
        <w:t>n</w:t>
      </w:r>
      <w:r w:rsidRPr="00A02C71">
        <w:rPr>
          <w:rFonts w:asciiTheme="minorHAnsi" w:hAnsiTheme="minorHAnsi" w:cstheme="minorHAnsi"/>
          <w:b/>
          <w:sz w:val="18"/>
          <w:szCs w:val="16"/>
        </w:rPr>
        <w:t>a terenie gminy, które Pani/Pana zdaniem w pierwszej kolejności wymagają rewitalizacji (odnowienia, modernizacji, nadania nowych funkcji):</w:t>
      </w:r>
    </w:p>
    <w:p w14:paraId="7332BF1B" w14:textId="77777777" w:rsidR="00B04E7F" w:rsidRPr="00A02C71" w:rsidRDefault="00B04E7F" w:rsidP="002F4FC2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3071"/>
      </w:tblGrid>
      <w:tr w:rsidR="002F4FC2" w:rsidRPr="00A02C71" w14:paraId="23C8E2EF" w14:textId="77777777" w:rsidTr="00201C0A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A511C" w14:textId="77777777" w:rsidR="002F4FC2" w:rsidRPr="00A02C71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NAZWA OBIEKTU LUB OBSZARU / TERENU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6AB5C" w14:textId="77777777" w:rsidR="002F4FC2" w:rsidRPr="00A02C71" w:rsidRDefault="00201C0A" w:rsidP="00B4141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LOKALIZACJA </w:t>
            </w:r>
          </w:p>
        </w:tc>
      </w:tr>
      <w:tr w:rsidR="002F4FC2" w:rsidRPr="00A02C71" w14:paraId="19358927" w14:textId="77777777" w:rsidTr="00B4141E">
        <w:trPr>
          <w:trHeight w:val="55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DA0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4C9E2CF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764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F4FC2" w:rsidRPr="00A02C71" w14:paraId="772E23BE" w14:textId="77777777" w:rsidTr="00B4141E">
        <w:trPr>
          <w:trHeight w:val="584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E22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456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F4FC2" w:rsidRPr="00A02C71" w14:paraId="65ABD4EA" w14:textId="77777777" w:rsidTr="00B4141E">
        <w:trPr>
          <w:trHeight w:val="56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B52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6D3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0C14142A" w14:textId="77777777" w:rsidR="002F4FC2" w:rsidRPr="00A02C71" w:rsidRDefault="002F4FC2" w:rsidP="002F4FC2">
      <w:pPr>
        <w:rPr>
          <w:rFonts w:asciiTheme="minorHAnsi" w:hAnsiTheme="minorHAnsi" w:cstheme="minorHAnsi"/>
          <w:sz w:val="16"/>
          <w:szCs w:val="16"/>
        </w:rPr>
      </w:pPr>
    </w:p>
    <w:p w14:paraId="79564C19" w14:textId="041F6023" w:rsidR="002F4FC2" w:rsidRPr="00A02C71" w:rsidRDefault="002F4FC2" w:rsidP="002F4FC2">
      <w:pPr>
        <w:tabs>
          <w:tab w:val="left" w:pos="284"/>
        </w:tabs>
        <w:rPr>
          <w:rFonts w:asciiTheme="minorHAnsi" w:hAnsiTheme="minorHAnsi" w:cstheme="minorHAnsi"/>
          <w:b/>
          <w:sz w:val="18"/>
          <w:szCs w:val="16"/>
        </w:rPr>
      </w:pPr>
      <w:r w:rsidRPr="00A02C71">
        <w:rPr>
          <w:rFonts w:asciiTheme="minorHAnsi" w:hAnsiTheme="minorHAnsi" w:cstheme="minorHAnsi"/>
          <w:b/>
          <w:sz w:val="18"/>
          <w:szCs w:val="16"/>
        </w:rPr>
        <w:t xml:space="preserve">6. </w:t>
      </w: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>Kluczowe elementy</w:t>
      </w:r>
      <w:r w:rsidR="00194402" w:rsidRPr="00A02C71">
        <w:rPr>
          <w:rFonts w:asciiTheme="minorHAnsi" w:hAnsiTheme="minorHAnsi" w:cstheme="minorHAnsi"/>
          <w:b/>
          <w:sz w:val="18"/>
          <w:szCs w:val="16"/>
          <w:u w:val="single"/>
        </w:rPr>
        <w:t xml:space="preserve"> </w:t>
      </w:r>
      <w:bookmarkStart w:id="1" w:name="_Hlk128335802"/>
      <w:r w:rsidR="00194402" w:rsidRPr="00A02C71">
        <w:rPr>
          <w:rFonts w:asciiTheme="minorHAnsi" w:hAnsiTheme="minorHAnsi" w:cstheme="minorHAnsi"/>
          <w:b/>
          <w:sz w:val="18"/>
          <w:szCs w:val="16"/>
          <w:u w:val="single"/>
        </w:rPr>
        <w:t>(atuty, mocne strony definiowane w obszarze infrastruktury, kultury/wydarzeń kulturalnych, przemysłu/gospodarki, zasobów środowiskowych czy potencjału społecznego</w:t>
      </w:r>
      <w:bookmarkEnd w:id="1"/>
      <w:r w:rsidR="00194402" w:rsidRPr="00A02C71">
        <w:rPr>
          <w:rFonts w:asciiTheme="minorHAnsi" w:hAnsiTheme="minorHAnsi" w:cstheme="minorHAnsi"/>
          <w:b/>
          <w:sz w:val="18"/>
          <w:szCs w:val="16"/>
          <w:u w:val="single"/>
        </w:rPr>
        <w:t>)</w:t>
      </w:r>
      <w:r w:rsidRPr="00A02C71">
        <w:rPr>
          <w:rFonts w:asciiTheme="minorHAnsi" w:hAnsiTheme="minorHAnsi" w:cstheme="minorHAnsi"/>
          <w:b/>
          <w:sz w:val="18"/>
          <w:szCs w:val="16"/>
        </w:rPr>
        <w:t xml:space="preserve">,  z których </w:t>
      </w:r>
      <w:r w:rsidR="00194402" w:rsidRPr="00A02C71">
        <w:rPr>
          <w:rFonts w:asciiTheme="minorHAnsi" w:hAnsiTheme="minorHAnsi" w:cstheme="minorHAnsi"/>
          <w:b/>
          <w:sz w:val="18"/>
          <w:szCs w:val="16"/>
        </w:rPr>
        <w:t>g</w:t>
      </w:r>
      <w:r w:rsidRPr="00A02C71">
        <w:rPr>
          <w:rFonts w:asciiTheme="minorHAnsi" w:hAnsiTheme="minorHAnsi" w:cstheme="minorHAnsi"/>
          <w:b/>
          <w:sz w:val="18"/>
          <w:szCs w:val="16"/>
        </w:rPr>
        <w:t>mina może być dumna (proszę wymienić maksymalnie 3):</w:t>
      </w:r>
    </w:p>
    <w:p w14:paraId="7EB247CD" w14:textId="77777777" w:rsidR="002F4FC2" w:rsidRPr="00A02C71" w:rsidRDefault="002F4FC2" w:rsidP="002F4FC2">
      <w:pPr>
        <w:ind w:left="72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F4FC2" w:rsidRPr="00A02C71" w14:paraId="25CC9473" w14:textId="77777777" w:rsidTr="00B4141E">
        <w:trPr>
          <w:trHeight w:val="879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72E5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397291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CE111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833273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33477C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4A347D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467CEFA" w14:textId="77777777" w:rsidR="002F4FC2" w:rsidRPr="00A02C71" w:rsidRDefault="002F4FC2" w:rsidP="002F4FC2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</w:p>
    <w:p w14:paraId="0D7C2670" w14:textId="6AEA3B39" w:rsidR="002F4FC2" w:rsidRPr="00A02C71" w:rsidRDefault="002F4FC2" w:rsidP="002F4FC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sz w:val="16"/>
          <w:szCs w:val="16"/>
        </w:rPr>
      </w:pP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>Proszę ocenić poniższ</w:t>
      </w:r>
      <w:r w:rsidR="00201C0A" w:rsidRPr="00A02C71">
        <w:rPr>
          <w:rFonts w:asciiTheme="minorHAnsi" w:hAnsiTheme="minorHAnsi" w:cstheme="minorHAnsi"/>
          <w:b/>
          <w:sz w:val="18"/>
          <w:szCs w:val="16"/>
          <w:u w:val="single"/>
        </w:rPr>
        <w:t xml:space="preserve">e stwierdzenia dotyczące </w:t>
      </w:r>
      <w:r w:rsidR="00194402" w:rsidRPr="00A02C71">
        <w:rPr>
          <w:rFonts w:asciiTheme="minorHAnsi" w:hAnsiTheme="minorHAnsi" w:cstheme="minorHAnsi"/>
          <w:b/>
          <w:sz w:val="18"/>
          <w:szCs w:val="16"/>
          <w:u w:val="single"/>
        </w:rPr>
        <w:t>g</w:t>
      </w:r>
      <w:r w:rsidR="00201C0A" w:rsidRPr="00A02C71">
        <w:rPr>
          <w:rFonts w:asciiTheme="minorHAnsi" w:hAnsiTheme="minorHAnsi" w:cstheme="minorHAnsi"/>
          <w:b/>
          <w:sz w:val="18"/>
          <w:szCs w:val="16"/>
          <w:u w:val="single"/>
        </w:rPr>
        <w:t xml:space="preserve">miny </w:t>
      </w:r>
      <w:r w:rsidRPr="00A02C71">
        <w:rPr>
          <w:rFonts w:asciiTheme="minorHAnsi" w:hAnsiTheme="minorHAnsi" w:cstheme="minorHAnsi"/>
          <w:b/>
          <w:sz w:val="18"/>
          <w:szCs w:val="16"/>
        </w:rPr>
        <w:t xml:space="preserve"> – proszę o zaznaczenie właściwej odpowiedzi (symbolem „x”):</w:t>
      </w:r>
    </w:p>
    <w:p w14:paraId="6EDB5374" w14:textId="77777777" w:rsidR="002F4FC2" w:rsidRPr="00A02C71" w:rsidRDefault="002F4FC2" w:rsidP="002F4FC2">
      <w:pPr>
        <w:tabs>
          <w:tab w:val="left" w:pos="284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1"/>
        <w:gridCol w:w="1281"/>
        <w:gridCol w:w="1237"/>
        <w:gridCol w:w="1404"/>
        <w:gridCol w:w="1237"/>
        <w:gridCol w:w="1565"/>
      </w:tblGrid>
      <w:tr w:rsidR="002F4FC2" w:rsidRPr="00A02C71" w14:paraId="5FD5587F" w14:textId="77777777" w:rsidTr="00FE0D7F">
        <w:trPr>
          <w:jc w:val="center"/>
        </w:trPr>
        <w:tc>
          <w:tcPr>
            <w:tcW w:w="3891" w:type="dxa"/>
            <w:shd w:val="clear" w:color="auto" w:fill="D9D9D9" w:themeFill="background1" w:themeFillShade="D9"/>
            <w:vAlign w:val="center"/>
          </w:tcPr>
          <w:p w14:paraId="6F1D6EE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DZIAŁANIE / OCENA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734147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BARDZO WYSOKA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0401176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WYSOKA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8EAC66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ŚREDNIA/ PRZECIĘTNA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21C9E896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NISKA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9EC787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b/>
                <w:sz w:val="16"/>
                <w:szCs w:val="16"/>
              </w:rPr>
              <w:t>BARDZO NISKA</w:t>
            </w:r>
          </w:p>
        </w:tc>
      </w:tr>
      <w:tr w:rsidR="002F4FC2" w:rsidRPr="00A02C71" w14:paraId="2E7BD4B9" w14:textId="77777777" w:rsidTr="00201C0A">
        <w:trPr>
          <w:trHeight w:val="288"/>
          <w:jc w:val="center"/>
        </w:trPr>
        <w:tc>
          <w:tcPr>
            <w:tcW w:w="3891" w:type="dxa"/>
            <w:vAlign w:val="center"/>
          </w:tcPr>
          <w:p w14:paraId="16B0EAFD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Atrakcyjna jako miejsce zamieszkania</w:t>
            </w:r>
          </w:p>
        </w:tc>
        <w:tc>
          <w:tcPr>
            <w:tcW w:w="1281" w:type="dxa"/>
            <w:vAlign w:val="center"/>
          </w:tcPr>
          <w:p w14:paraId="1C33A02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0393295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3FA5EB8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5B48D28F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13C2AD37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00784E58" w14:textId="77777777" w:rsidTr="00201C0A">
        <w:trPr>
          <w:trHeight w:val="322"/>
          <w:jc w:val="center"/>
        </w:trPr>
        <w:tc>
          <w:tcPr>
            <w:tcW w:w="3891" w:type="dxa"/>
            <w:vAlign w:val="center"/>
          </w:tcPr>
          <w:p w14:paraId="5F9C8A75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Atrakcyjna jako miejsce do pracy</w:t>
            </w:r>
          </w:p>
        </w:tc>
        <w:tc>
          <w:tcPr>
            <w:tcW w:w="1281" w:type="dxa"/>
            <w:vAlign w:val="center"/>
          </w:tcPr>
          <w:p w14:paraId="13788EC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30983AB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6F0CECC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5DE41D80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134CB2E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20F2A7C4" w14:textId="77777777" w:rsidTr="00201C0A">
        <w:trPr>
          <w:trHeight w:val="314"/>
          <w:jc w:val="center"/>
        </w:trPr>
        <w:tc>
          <w:tcPr>
            <w:tcW w:w="3891" w:type="dxa"/>
            <w:vAlign w:val="center"/>
          </w:tcPr>
          <w:p w14:paraId="22623434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Atrakcyjna jako miejsce do wypoczynku</w:t>
            </w:r>
          </w:p>
        </w:tc>
        <w:tc>
          <w:tcPr>
            <w:tcW w:w="1281" w:type="dxa"/>
            <w:vAlign w:val="center"/>
          </w:tcPr>
          <w:p w14:paraId="2C796524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4829E88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0ACAB8C9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1E1FAD1F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4041374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1194D147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181ABF2E" w14:textId="77777777" w:rsidR="002F4FC2" w:rsidRPr="00A02C71" w:rsidRDefault="002F4FC2" w:rsidP="00B4141E">
            <w:pPr>
              <w:jc w:val="both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bCs/>
                <w:sz w:val="18"/>
                <w:szCs w:val="16"/>
              </w:rPr>
              <w:t>Atrakcyjniejsza niż sąsiednie gminy</w:t>
            </w:r>
          </w:p>
        </w:tc>
        <w:tc>
          <w:tcPr>
            <w:tcW w:w="1281" w:type="dxa"/>
            <w:vAlign w:val="center"/>
          </w:tcPr>
          <w:p w14:paraId="55250B4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092F364F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7343240D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71CAFF2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13AA914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1DDF031B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152D3AE8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Położona w atrakcyjnym miejscu</w:t>
            </w:r>
            <w:r w:rsidR="00201C0A" w:rsidRPr="00A02C71">
              <w:rPr>
                <w:rFonts w:asciiTheme="minorHAnsi" w:hAnsiTheme="minorHAnsi" w:cstheme="minorHAnsi"/>
                <w:sz w:val="18"/>
                <w:szCs w:val="16"/>
              </w:rPr>
              <w:t xml:space="preserve"> regionu</w:t>
            </w:r>
          </w:p>
        </w:tc>
        <w:tc>
          <w:tcPr>
            <w:tcW w:w="1281" w:type="dxa"/>
            <w:vAlign w:val="center"/>
          </w:tcPr>
          <w:p w14:paraId="03398CE8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51DF63B7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02014F9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0757BBE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4BD0A1E1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5CD6D482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0F86ED37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t>To gmina, w której można czuć się bezpiecznie</w:t>
            </w:r>
          </w:p>
        </w:tc>
        <w:tc>
          <w:tcPr>
            <w:tcW w:w="1281" w:type="dxa"/>
            <w:vAlign w:val="center"/>
          </w:tcPr>
          <w:p w14:paraId="4647189E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308843B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769B511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3F820E35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7B67EC07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  <w:tr w:rsidR="002F4FC2" w:rsidRPr="00A02C71" w14:paraId="41EAF334" w14:textId="77777777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14:paraId="38A364C1" w14:textId="77777777" w:rsidR="002F4FC2" w:rsidRPr="00A02C71" w:rsidRDefault="002F4FC2" w:rsidP="00B4141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A02C71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To gmina, z którą jestem silnie związany/a</w:t>
            </w:r>
          </w:p>
        </w:tc>
        <w:tc>
          <w:tcPr>
            <w:tcW w:w="1281" w:type="dxa"/>
            <w:vAlign w:val="center"/>
          </w:tcPr>
          <w:p w14:paraId="6F5D1EAC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626E8F2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14:paraId="467720A3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14:paraId="632BFA02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14:paraId="2923150A" w14:textId="77777777" w:rsidR="002F4FC2" w:rsidRPr="00A02C71" w:rsidRDefault="002F4FC2" w:rsidP="00B41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71">
              <w:rPr>
                <w:rFonts w:asciiTheme="minorHAnsi" w:hAnsiTheme="minorHAnsi" w:cstheme="minorHAnsi"/>
                <w:sz w:val="16"/>
                <w:szCs w:val="16"/>
              </w:rPr>
              <w:sym w:font="Wingdings" w:char="F0A8"/>
            </w:r>
          </w:p>
        </w:tc>
      </w:tr>
    </w:tbl>
    <w:p w14:paraId="6D80F22C" w14:textId="77777777" w:rsidR="002F4FC2" w:rsidRPr="00A02C71" w:rsidRDefault="002F4FC2" w:rsidP="002F4FC2">
      <w:pPr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06D76B7D" w14:textId="53C9DD10" w:rsidR="002F4FC2" w:rsidRPr="00A02C71" w:rsidRDefault="002F4FC2" w:rsidP="002F4FC2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b/>
          <w:sz w:val="18"/>
          <w:szCs w:val="16"/>
        </w:rPr>
      </w:pPr>
      <w:r w:rsidRPr="00A02C71">
        <w:rPr>
          <w:rFonts w:asciiTheme="minorHAnsi" w:hAnsiTheme="minorHAnsi" w:cstheme="minorHAnsi"/>
          <w:b/>
          <w:sz w:val="18"/>
          <w:szCs w:val="16"/>
        </w:rPr>
        <w:t xml:space="preserve">Proszę zaznaczyć </w:t>
      </w:r>
      <w:r w:rsidRPr="00A02C71">
        <w:rPr>
          <w:rFonts w:asciiTheme="minorHAnsi" w:hAnsiTheme="minorHAnsi" w:cstheme="minorHAnsi"/>
          <w:b/>
          <w:sz w:val="18"/>
          <w:szCs w:val="16"/>
          <w:u w:val="single"/>
        </w:rPr>
        <w:t>jedną</w:t>
      </w:r>
      <w:r w:rsidRPr="00A02C71">
        <w:rPr>
          <w:rFonts w:asciiTheme="minorHAnsi" w:hAnsiTheme="minorHAnsi" w:cstheme="minorHAnsi"/>
          <w:b/>
          <w:sz w:val="18"/>
          <w:szCs w:val="16"/>
        </w:rPr>
        <w:t xml:space="preserve"> odpowiedź z czym chciał(a)by Pani/Pan aby utożsamiano </w:t>
      </w:r>
      <w:r w:rsidR="00194402" w:rsidRPr="00A02C71">
        <w:rPr>
          <w:rFonts w:asciiTheme="minorHAnsi" w:hAnsiTheme="minorHAnsi" w:cstheme="minorHAnsi"/>
          <w:b/>
          <w:sz w:val="18"/>
          <w:szCs w:val="16"/>
        </w:rPr>
        <w:t>g</w:t>
      </w:r>
      <w:r w:rsidRPr="00A02C71">
        <w:rPr>
          <w:rFonts w:asciiTheme="minorHAnsi" w:hAnsiTheme="minorHAnsi" w:cstheme="minorHAnsi"/>
          <w:b/>
          <w:sz w:val="18"/>
          <w:szCs w:val="16"/>
        </w:rPr>
        <w:t>minę w roku 2030?</w:t>
      </w:r>
    </w:p>
    <w:p w14:paraId="1143444C" w14:textId="77777777" w:rsidR="002F4FC2" w:rsidRPr="00A02C71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A02C71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A02C71">
        <w:rPr>
          <w:rFonts w:asciiTheme="minorHAnsi" w:hAnsiTheme="minorHAnsi" w:cstheme="minorHAnsi"/>
          <w:bCs/>
          <w:sz w:val="18"/>
          <w:szCs w:val="16"/>
        </w:rPr>
        <w:t xml:space="preserve">   z gminą atrakcyjną dla turystów,</w:t>
      </w:r>
    </w:p>
    <w:p w14:paraId="5C9FDFB0" w14:textId="77777777" w:rsidR="002F4FC2" w:rsidRPr="00A02C71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A02C71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A02C71">
        <w:rPr>
          <w:rFonts w:asciiTheme="minorHAnsi" w:hAnsiTheme="minorHAnsi" w:cstheme="minorHAnsi"/>
          <w:bCs/>
          <w:sz w:val="18"/>
          <w:szCs w:val="16"/>
        </w:rPr>
        <w:tab/>
        <w:t>z gminą zapewniającą dostęp do wysokiej jakości usług społecznych,</w:t>
      </w:r>
    </w:p>
    <w:p w14:paraId="7C555919" w14:textId="77777777" w:rsidR="002F4FC2" w:rsidRPr="00A02C71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A02C71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A02C71">
        <w:rPr>
          <w:rFonts w:asciiTheme="minorHAnsi" w:hAnsiTheme="minorHAnsi" w:cstheme="minorHAnsi"/>
          <w:bCs/>
          <w:sz w:val="18"/>
          <w:szCs w:val="16"/>
        </w:rPr>
        <w:t xml:space="preserve">  </w:t>
      </w:r>
      <w:r w:rsidRPr="00A02C71">
        <w:rPr>
          <w:rFonts w:asciiTheme="minorHAnsi" w:hAnsiTheme="minorHAnsi" w:cstheme="minorHAnsi"/>
          <w:bCs/>
          <w:sz w:val="18"/>
          <w:szCs w:val="16"/>
        </w:rPr>
        <w:tab/>
        <w:t>z gminą przedsiębiorczą, atrakcyjną dla inwestorów i tworzącą nowe miejsca pracy,</w:t>
      </w:r>
    </w:p>
    <w:p w14:paraId="7147FF14" w14:textId="77777777" w:rsidR="002F4FC2" w:rsidRPr="00A02C71" w:rsidRDefault="002F4FC2" w:rsidP="002F4FC2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A02C71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A02C71">
        <w:rPr>
          <w:rFonts w:asciiTheme="minorHAnsi" w:hAnsiTheme="minorHAnsi" w:cstheme="minorHAnsi"/>
          <w:bCs/>
          <w:sz w:val="18"/>
          <w:szCs w:val="16"/>
        </w:rPr>
        <w:t xml:space="preserve">   z gminą ekologiczną dbającą o środowisko naturalne i estetykę otoczenia,</w:t>
      </w:r>
    </w:p>
    <w:p w14:paraId="72118ACA" w14:textId="77777777" w:rsidR="002F4FC2" w:rsidRPr="00A02C71" w:rsidRDefault="002F4FC2" w:rsidP="00201C0A">
      <w:pPr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18"/>
          <w:szCs w:val="16"/>
        </w:rPr>
      </w:pPr>
      <w:r w:rsidRPr="00A02C71">
        <w:rPr>
          <w:rFonts w:asciiTheme="minorHAnsi" w:hAnsiTheme="minorHAnsi" w:cstheme="minorHAnsi"/>
          <w:bCs/>
          <w:sz w:val="18"/>
          <w:szCs w:val="16"/>
          <w:lang w:val="en-GB"/>
        </w:rPr>
        <w:sym w:font="Wingdings 2" w:char="F0A3"/>
      </w:r>
      <w:r w:rsidRPr="00A02C71">
        <w:rPr>
          <w:rFonts w:asciiTheme="minorHAnsi" w:hAnsiTheme="minorHAnsi" w:cstheme="minorHAnsi"/>
          <w:bCs/>
          <w:sz w:val="18"/>
          <w:szCs w:val="16"/>
        </w:rPr>
        <w:t xml:space="preserve">   z czymś innym: (czym?):</w:t>
      </w:r>
      <w:r w:rsidRPr="00A02C71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…………………………………………………………………………………………………………………</w:t>
      </w:r>
    </w:p>
    <w:p w14:paraId="26065036" w14:textId="77777777" w:rsidR="002F4FC2" w:rsidRPr="00A02C71" w:rsidRDefault="002F4FC2" w:rsidP="002F4FC2">
      <w:pPr>
        <w:tabs>
          <w:tab w:val="left" w:pos="284"/>
        </w:tabs>
        <w:rPr>
          <w:rFonts w:asciiTheme="minorHAnsi" w:hAnsiTheme="minorHAnsi" w:cstheme="minorHAnsi"/>
          <w:bCs/>
          <w:sz w:val="16"/>
          <w:szCs w:val="16"/>
        </w:rPr>
      </w:pPr>
    </w:p>
    <w:p w14:paraId="5B3FDF96" w14:textId="77777777" w:rsidR="002F4FC2" w:rsidRPr="00A02C71" w:rsidRDefault="002F4FC2" w:rsidP="002F4FC2">
      <w:pPr>
        <w:spacing w:line="480" w:lineRule="auto"/>
        <w:rPr>
          <w:rFonts w:asciiTheme="minorHAnsi" w:hAnsiTheme="minorHAnsi" w:cstheme="minorHAnsi"/>
          <w:b/>
          <w:sz w:val="20"/>
          <w:szCs w:val="18"/>
        </w:rPr>
      </w:pPr>
      <w:r w:rsidRPr="00A02C71">
        <w:rPr>
          <w:rFonts w:asciiTheme="minorHAnsi" w:hAnsiTheme="minorHAnsi" w:cstheme="minorHAnsi"/>
          <w:b/>
          <w:sz w:val="20"/>
          <w:szCs w:val="18"/>
        </w:rPr>
        <w:t xml:space="preserve">METRYCZKA </w:t>
      </w:r>
      <w:r w:rsidRPr="00A02C71">
        <w:rPr>
          <w:rFonts w:asciiTheme="minorHAnsi" w:hAnsiTheme="minorHAnsi" w:cstheme="minorHAnsi"/>
          <w:b/>
          <w:sz w:val="18"/>
          <w:szCs w:val="16"/>
        </w:rPr>
        <w:t xml:space="preserve"> (proszę wstawić symbol „x” lub uzupełnić dane)</w:t>
      </w:r>
    </w:p>
    <w:p w14:paraId="3C7171A2" w14:textId="77777777" w:rsidR="002F4FC2" w:rsidRPr="00A02C71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02C71">
        <w:rPr>
          <w:rFonts w:asciiTheme="minorHAnsi" w:hAnsiTheme="minorHAnsi" w:cstheme="minorHAnsi"/>
          <w:sz w:val="18"/>
          <w:szCs w:val="18"/>
        </w:rPr>
        <w:t>Pani/Pana wiek</w:t>
      </w:r>
      <w:r w:rsidR="00201C0A" w:rsidRPr="00A02C71">
        <w:rPr>
          <w:rFonts w:asciiTheme="minorHAnsi" w:hAnsiTheme="minorHAnsi" w:cstheme="minorHAnsi"/>
          <w:sz w:val="18"/>
          <w:szCs w:val="18"/>
        </w:rPr>
        <w:t xml:space="preserve"> i płeć</w:t>
      </w:r>
      <w:r w:rsidRPr="00A02C71">
        <w:rPr>
          <w:rFonts w:asciiTheme="minorHAnsi" w:hAnsiTheme="minorHAnsi" w:cstheme="minorHAnsi"/>
          <w:sz w:val="18"/>
          <w:szCs w:val="18"/>
        </w:rPr>
        <w:t>? (proszę zaznaczyć znakiem „x” właściwy przedział):</w:t>
      </w:r>
    </w:p>
    <w:p w14:paraId="67211C28" w14:textId="77777777" w:rsidR="002F4FC2" w:rsidRPr="00A02C71" w:rsidRDefault="002F4FC2" w:rsidP="00201C0A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A02C71">
        <w:rPr>
          <w:rFonts w:asciiTheme="minorHAnsi" w:hAnsiTheme="minorHAnsi" w:cstheme="minorHAnsi"/>
          <w:sz w:val="18"/>
          <w:szCs w:val="18"/>
        </w:rPr>
        <w:t>□  18 – 25</w:t>
      </w:r>
      <w:r w:rsidRPr="00A02C71">
        <w:rPr>
          <w:rFonts w:asciiTheme="minorHAnsi" w:hAnsiTheme="minorHAnsi" w:cstheme="minorHAnsi"/>
          <w:sz w:val="18"/>
          <w:szCs w:val="18"/>
        </w:rPr>
        <w:tab/>
        <w:t>□ 26 – 35</w:t>
      </w:r>
      <w:r w:rsidRPr="00A02C71">
        <w:rPr>
          <w:rFonts w:asciiTheme="minorHAnsi" w:hAnsiTheme="minorHAnsi" w:cstheme="minorHAnsi"/>
          <w:sz w:val="18"/>
          <w:szCs w:val="18"/>
        </w:rPr>
        <w:tab/>
      </w:r>
      <w:r w:rsidRPr="00A02C71">
        <w:rPr>
          <w:rFonts w:asciiTheme="minorHAnsi" w:hAnsiTheme="minorHAnsi" w:cstheme="minorHAnsi"/>
          <w:sz w:val="18"/>
          <w:szCs w:val="18"/>
        </w:rPr>
        <w:tab/>
        <w:t>□ 36 – 50</w:t>
      </w:r>
      <w:r w:rsidRPr="00A02C71">
        <w:rPr>
          <w:rFonts w:asciiTheme="minorHAnsi" w:hAnsiTheme="minorHAnsi" w:cstheme="minorHAnsi"/>
          <w:sz w:val="18"/>
          <w:szCs w:val="18"/>
        </w:rPr>
        <w:tab/>
      </w:r>
      <w:r w:rsidRPr="00A02C71">
        <w:rPr>
          <w:rFonts w:asciiTheme="minorHAnsi" w:hAnsiTheme="minorHAnsi" w:cstheme="minorHAnsi"/>
          <w:sz w:val="18"/>
          <w:szCs w:val="18"/>
        </w:rPr>
        <w:tab/>
        <w:t xml:space="preserve">□ 51 – 65  </w:t>
      </w:r>
      <w:r w:rsidRPr="00A02C71">
        <w:rPr>
          <w:rFonts w:asciiTheme="minorHAnsi" w:hAnsiTheme="minorHAnsi" w:cstheme="minorHAnsi"/>
          <w:sz w:val="18"/>
          <w:szCs w:val="18"/>
        </w:rPr>
        <w:tab/>
        <w:t xml:space="preserve"> □</w:t>
      </w:r>
      <w:r w:rsidR="00201C0A" w:rsidRPr="00A02C71">
        <w:rPr>
          <w:rFonts w:asciiTheme="minorHAnsi" w:hAnsiTheme="minorHAnsi" w:cstheme="minorHAnsi"/>
          <w:sz w:val="18"/>
          <w:szCs w:val="18"/>
        </w:rPr>
        <w:t xml:space="preserve"> 66 i więcej       </w:t>
      </w:r>
      <w:r w:rsidRPr="00A02C71">
        <w:rPr>
          <w:rFonts w:asciiTheme="minorHAnsi" w:hAnsiTheme="minorHAnsi" w:cstheme="minorHAnsi"/>
          <w:sz w:val="18"/>
          <w:szCs w:val="18"/>
        </w:rPr>
        <w:t>□ Kobieta    □ Mężczyzna</w:t>
      </w:r>
    </w:p>
    <w:p w14:paraId="7C420F3B" w14:textId="77777777" w:rsidR="002F4FC2" w:rsidRPr="00A02C71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02C71">
        <w:rPr>
          <w:rFonts w:asciiTheme="minorHAnsi" w:hAnsiTheme="minorHAnsi" w:cstheme="minorHAnsi"/>
          <w:sz w:val="18"/>
          <w:szCs w:val="18"/>
        </w:rPr>
        <w:t>Pani/Pana wykształcenie? (proszę zaznaczyć znakiem „x” właściwą odpowiedź)</w:t>
      </w:r>
    </w:p>
    <w:p w14:paraId="0D4F4F6F" w14:textId="77777777" w:rsidR="002F4FC2" w:rsidRPr="00A02C71" w:rsidRDefault="002F4FC2" w:rsidP="002F4FC2">
      <w:pPr>
        <w:spacing w:line="36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A02C71">
        <w:rPr>
          <w:rFonts w:asciiTheme="minorHAnsi" w:hAnsiTheme="minorHAnsi" w:cstheme="minorHAnsi"/>
          <w:sz w:val="18"/>
          <w:szCs w:val="18"/>
        </w:rPr>
        <w:t xml:space="preserve">□ Podstawowe     </w:t>
      </w:r>
      <w:r w:rsidRPr="00A02C71">
        <w:rPr>
          <w:rFonts w:asciiTheme="minorHAnsi" w:hAnsiTheme="minorHAnsi" w:cstheme="minorHAnsi"/>
          <w:sz w:val="18"/>
          <w:szCs w:val="18"/>
        </w:rPr>
        <w:tab/>
        <w:t xml:space="preserve">□ Zawodowe </w:t>
      </w:r>
      <w:r w:rsidRPr="00A02C71">
        <w:rPr>
          <w:rFonts w:asciiTheme="minorHAnsi" w:hAnsiTheme="minorHAnsi" w:cstheme="minorHAnsi"/>
          <w:sz w:val="18"/>
          <w:szCs w:val="18"/>
        </w:rPr>
        <w:tab/>
        <w:t xml:space="preserve">  □ Średnie    </w:t>
      </w:r>
      <w:r w:rsidRPr="00A02C71">
        <w:rPr>
          <w:rFonts w:asciiTheme="minorHAnsi" w:hAnsiTheme="minorHAnsi" w:cstheme="minorHAnsi"/>
          <w:sz w:val="18"/>
          <w:szCs w:val="18"/>
        </w:rPr>
        <w:tab/>
        <w:t>□ Wyższe</w:t>
      </w:r>
    </w:p>
    <w:p w14:paraId="36A718B0" w14:textId="77777777" w:rsidR="002F4FC2" w:rsidRPr="00A02C71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02C71">
        <w:rPr>
          <w:rFonts w:asciiTheme="minorHAnsi" w:hAnsiTheme="minorHAnsi" w:cstheme="minorHAnsi"/>
          <w:sz w:val="18"/>
          <w:szCs w:val="18"/>
        </w:rPr>
        <w:t>Pani/Pana  aktywność zawodowa? (proszę zaznaczyć znakiem „x” właściwą odpowiedź)</w:t>
      </w:r>
    </w:p>
    <w:p w14:paraId="436AD6BA" w14:textId="77777777" w:rsidR="002F4FC2" w:rsidRPr="00A02C71" w:rsidRDefault="002F4FC2" w:rsidP="00201C0A">
      <w:pPr>
        <w:spacing w:line="36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A02C71">
        <w:rPr>
          <w:rFonts w:asciiTheme="minorHAnsi" w:hAnsiTheme="minorHAnsi" w:cstheme="minorHAnsi"/>
          <w:sz w:val="18"/>
          <w:szCs w:val="18"/>
        </w:rPr>
        <w:t>□ Własna działalność gospodarcza</w:t>
      </w:r>
      <w:r w:rsidRPr="00A02C71">
        <w:rPr>
          <w:rFonts w:asciiTheme="minorHAnsi" w:hAnsiTheme="minorHAnsi" w:cstheme="minorHAnsi"/>
          <w:sz w:val="18"/>
          <w:szCs w:val="18"/>
        </w:rPr>
        <w:tab/>
      </w:r>
      <w:r w:rsidRPr="00A02C71">
        <w:rPr>
          <w:rFonts w:asciiTheme="minorHAnsi" w:hAnsiTheme="minorHAnsi" w:cstheme="minorHAnsi"/>
          <w:sz w:val="18"/>
          <w:szCs w:val="18"/>
        </w:rPr>
        <w:tab/>
        <w:t xml:space="preserve">□  Praca </w:t>
      </w:r>
      <w:r w:rsidR="00201C0A" w:rsidRPr="00A02C71">
        <w:rPr>
          <w:rFonts w:asciiTheme="minorHAnsi" w:hAnsiTheme="minorHAnsi" w:cstheme="minorHAnsi"/>
          <w:sz w:val="18"/>
          <w:szCs w:val="18"/>
        </w:rPr>
        <w:t xml:space="preserve">u pracodawcy sektora prywatnego       </w:t>
      </w:r>
      <w:r w:rsidRPr="00A02C71">
        <w:rPr>
          <w:rFonts w:asciiTheme="minorHAnsi" w:hAnsiTheme="minorHAnsi" w:cstheme="minorHAnsi"/>
          <w:sz w:val="18"/>
          <w:szCs w:val="18"/>
        </w:rPr>
        <w:t>□  Uczę się /studiuję</w:t>
      </w:r>
      <w:r w:rsidRPr="00A02C71">
        <w:rPr>
          <w:rFonts w:asciiTheme="minorHAnsi" w:hAnsiTheme="minorHAnsi" w:cstheme="minorHAnsi"/>
          <w:sz w:val="18"/>
          <w:szCs w:val="18"/>
        </w:rPr>
        <w:tab/>
      </w:r>
      <w:r w:rsidRPr="00A02C71">
        <w:rPr>
          <w:rFonts w:asciiTheme="minorHAnsi" w:hAnsiTheme="minorHAnsi" w:cstheme="minorHAnsi"/>
          <w:sz w:val="18"/>
          <w:szCs w:val="18"/>
        </w:rPr>
        <w:tab/>
      </w:r>
      <w:r w:rsidRPr="00A02C71">
        <w:rPr>
          <w:rFonts w:asciiTheme="minorHAnsi" w:hAnsiTheme="minorHAnsi" w:cstheme="minorHAnsi"/>
          <w:sz w:val="18"/>
          <w:szCs w:val="18"/>
        </w:rPr>
        <w:tab/>
        <w:t xml:space="preserve">□ </w:t>
      </w:r>
      <w:r w:rsidR="00201C0A" w:rsidRPr="00A02C71">
        <w:rPr>
          <w:rFonts w:asciiTheme="minorHAnsi" w:hAnsiTheme="minorHAnsi" w:cstheme="minorHAnsi"/>
          <w:sz w:val="18"/>
          <w:szCs w:val="18"/>
        </w:rPr>
        <w:t xml:space="preserve"> Praca w sektorze publicznym   </w:t>
      </w:r>
      <w:r w:rsidRPr="00A02C71">
        <w:rPr>
          <w:rFonts w:asciiTheme="minorHAnsi" w:hAnsiTheme="minorHAnsi" w:cstheme="minorHAnsi"/>
          <w:sz w:val="18"/>
          <w:szCs w:val="18"/>
        </w:rPr>
        <w:t>□ Bezrobotny</w:t>
      </w:r>
      <w:r w:rsidR="00201C0A" w:rsidRPr="00A02C71">
        <w:rPr>
          <w:rFonts w:asciiTheme="minorHAnsi" w:hAnsiTheme="minorHAnsi" w:cstheme="minorHAnsi"/>
          <w:sz w:val="18"/>
          <w:szCs w:val="18"/>
        </w:rPr>
        <w:t xml:space="preserve">  </w:t>
      </w:r>
      <w:r w:rsidRPr="00A02C71">
        <w:rPr>
          <w:rFonts w:asciiTheme="minorHAnsi" w:hAnsiTheme="minorHAnsi" w:cstheme="minorHAnsi"/>
          <w:sz w:val="18"/>
          <w:szCs w:val="18"/>
        </w:rPr>
        <w:t>□  P</w:t>
      </w:r>
      <w:r w:rsidR="00201C0A" w:rsidRPr="00A02C71">
        <w:rPr>
          <w:rFonts w:asciiTheme="minorHAnsi" w:hAnsiTheme="minorHAnsi" w:cstheme="minorHAnsi"/>
          <w:sz w:val="18"/>
          <w:szCs w:val="18"/>
        </w:rPr>
        <w:t xml:space="preserve">raca w organizacji pozarządowej  </w:t>
      </w:r>
      <w:r w:rsidRPr="00A02C71">
        <w:rPr>
          <w:rFonts w:asciiTheme="minorHAnsi" w:hAnsiTheme="minorHAnsi" w:cstheme="minorHAnsi"/>
          <w:sz w:val="18"/>
          <w:szCs w:val="18"/>
        </w:rPr>
        <w:t>□ Emeryt/rencista</w:t>
      </w:r>
      <w:r w:rsidRPr="00A02C71">
        <w:rPr>
          <w:rFonts w:asciiTheme="minorHAnsi" w:hAnsiTheme="minorHAnsi" w:cstheme="minorHAnsi"/>
          <w:sz w:val="18"/>
          <w:szCs w:val="18"/>
        </w:rPr>
        <w:tab/>
        <w:t>□ Rolnik</w:t>
      </w:r>
    </w:p>
    <w:p w14:paraId="74BC7FA6" w14:textId="3FA164D4" w:rsidR="002F4FC2" w:rsidRPr="00A02C71" w:rsidRDefault="002F4FC2" w:rsidP="002F4FC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02C71">
        <w:rPr>
          <w:rFonts w:asciiTheme="minorHAnsi" w:hAnsiTheme="minorHAnsi" w:cstheme="minorHAnsi"/>
          <w:sz w:val="18"/>
          <w:szCs w:val="18"/>
        </w:rPr>
        <w:t xml:space="preserve">Mieszkam w </w:t>
      </w:r>
      <w:r w:rsidR="00194402" w:rsidRPr="00A02C71">
        <w:rPr>
          <w:rFonts w:asciiTheme="minorHAnsi" w:hAnsiTheme="minorHAnsi" w:cstheme="minorHAnsi"/>
          <w:sz w:val="18"/>
          <w:szCs w:val="18"/>
        </w:rPr>
        <w:t>g</w:t>
      </w:r>
      <w:r w:rsidRPr="00A02C71">
        <w:rPr>
          <w:rFonts w:asciiTheme="minorHAnsi" w:hAnsiTheme="minorHAnsi" w:cstheme="minorHAnsi"/>
          <w:sz w:val="18"/>
          <w:szCs w:val="18"/>
        </w:rPr>
        <w:t>minie</w:t>
      </w:r>
      <w:r w:rsidR="00201C0A" w:rsidRPr="00A02C71">
        <w:rPr>
          <w:rFonts w:asciiTheme="minorHAnsi" w:hAnsiTheme="minorHAnsi" w:cstheme="minorHAnsi"/>
          <w:sz w:val="18"/>
          <w:szCs w:val="18"/>
        </w:rPr>
        <w:t>, w miejscowości…………………………</w:t>
      </w:r>
      <w:r w:rsidRPr="00A02C71">
        <w:rPr>
          <w:rFonts w:asciiTheme="minorHAnsi" w:hAnsiTheme="minorHAnsi" w:cstheme="minorHAnsi"/>
          <w:sz w:val="18"/>
          <w:szCs w:val="18"/>
        </w:rPr>
        <w:t>□  Od urodzenia</w:t>
      </w:r>
      <w:r w:rsidRPr="00A02C71">
        <w:rPr>
          <w:rFonts w:asciiTheme="minorHAnsi" w:hAnsiTheme="minorHAnsi" w:cstheme="minorHAnsi"/>
          <w:sz w:val="18"/>
          <w:szCs w:val="18"/>
        </w:rPr>
        <w:tab/>
        <w:t xml:space="preserve">□ Od roku………………     □ </w:t>
      </w:r>
      <w:r w:rsidR="00201C0A" w:rsidRPr="00A02C71">
        <w:rPr>
          <w:rFonts w:asciiTheme="minorHAnsi" w:hAnsiTheme="minorHAnsi" w:cstheme="minorHAnsi"/>
          <w:sz w:val="18"/>
          <w:szCs w:val="18"/>
        </w:rPr>
        <w:t>nie dotyczy</w:t>
      </w:r>
    </w:p>
    <w:p w14:paraId="7E79FA96" w14:textId="77777777" w:rsidR="00B04E7F" w:rsidRPr="00A02C71" w:rsidRDefault="00B04E7F" w:rsidP="00B04E7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88F534A" w14:textId="77777777" w:rsidR="00B04E7F" w:rsidRPr="00A02C71" w:rsidRDefault="00B04E7F" w:rsidP="00B04E7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D7B0F08" w14:textId="1F1F3E8B" w:rsidR="005503E7" w:rsidRPr="00A02C71" w:rsidRDefault="002F4FC2" w:rsidP="00714677">
      <w:pPr>
        <w:spacing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A02C71">
        <w:rPr>
          <w:rFonts w:asciiTheme="minorHAnsi" w:hAnsiTheme="minorHAnsi" w:cstheme="minorHAnsi"/>
          <w:b/>
          <w:i/>
          <w:color w:val="000000" w:themeColor="text1"/>
          <w:szCs w:val="16"/>
        </w:rPr>
        <w:t>Dziękujemy za wypełnienie niniejszej ankiety.</w:t>
      </w:r>
    </w:p>
    <w:p w14:paraId="14FC74E2" w14:textId="77777777" w:rsidR="00B04E7F" w:rsidRPr="00A02C71" w:rsidRDefault="00B04E7F">
      <w:pPr>
        <w:spacing w:line="360" w:lineRule="auto"/>
        <w:jc w:val="center"/>
        <w:rPr>
          <w:rFonts w:asciiTheme="minorHAnsi" w:hAnsiTheme="minorHAnsi" w:cstheme="minorHAnsi"/>
          <w:color w:val="FF0000"/>
        </w:rPr>
      </w:pPr>
    </w:p>
    <w:sectPr w:rsidR="00B04E7F" w:rsidRPr="00A02C71" w:rsidSect="00C53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7469E" w14:textId="77777777" w:rsidR="00926DD0" w:rsidRDefault="00926DD0">
      <w:r>
        <w:separator/>
      </w:r>
    </w:p>
  </w:endnote>
  <w:endnote w:type="continuationSeparator" w:id="0">
    <w:p w14:paraId="3CECC94F" w14:textId="77777777" w:rsidR="00926DD0" w:rsidRDefault="0092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71E5" w14:textId="77777777" w:rsidR="009368FA" w:rsidRDefault="009368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3501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D540BBC" w14:textId="45ED1A0A" w:rsidR="00336BA0" w:rsidRPr="008116A1" w:rsidRDefault="00714677" w:rsidP="009368FA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8116A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116A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116A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7646B" w:rsidRPr="0097646B">
          <w:rPr>
            <w:rFonts w:asciiTheme="minorHAnsi" w:hAnsiTheme="minorHAnsi" w:cstheme="minorHAnsi"/>
            <w:noProof/>
            <w:sz w:val="22"/>
            <w:szCs w:val="22"/>
            <w:lang w:val="pl-PL"/>
          </w:rPr>
          <w:t>4</w:t>
        </w:r>
        <w:r w:rsidRPr="008116A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7194" w14:textId="77777777" w:rsidR="009368FA" w:rsidRDefault="00936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2C652" w14:textId="77777777" w:rsidR="00926DD0" w:rsidRDefault="00926DD0">
      <w:r>
        <w:separator/>
      </w:r>
    </w:p>
  </w:footnote>
  <w:footnote w:type="continuationSeparator" w:id="0">
    <w:p w14:paraId="2113010C" w14:textId="77777777" w:rsidR="00926DD0" w:rsidRDefault="0092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B7E7" w14:textId="77777777" w:rsidR="009368FA" w:rsidRDefault="009368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21CF" w14:textId="463A453C" w:rsidR="008610C5" w:rsidRPr="008610C5" w:rsidRDefault="00E544C3" w:rsidP="008610C5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bCs/>
        <w:sz w:val="22"/>
        <w:szCs w:val="22"/>
        <w:lang w:eastAsia="en-US"/>
      </w:rPr>
    </w:pPr>
    <w:r w:rsidRPr="00E544C3">
      <w:rPr>
        <w:rFonts w:ascii="Calibri Light" w:eastAsia="Calibri" w:hAnsi="Calibri Light" w:cs="Calibri Light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FB4F39A" wp14:editId="39963593">
          <wp:simplePos x="0" y="0"/>
          <wp:positionH relativeFrom="margin">
            <wp:posOffset>6246495</wp:posOffset>
          </wp:positionH>
          <wp:positionV relativeFrom="margin">
            <wp:posOffset>-652780</wp:posOffset>
          </wp:positionV>
          <wp:extent cx="473075" cy="581025"/>
          <wp:effectExtent l="152400" t="152400" r="365125" b="352425"/>
          <wp:wrapSquare wrapText="bothSides"/>
          <wp:docPr id="130" name="Obraz 130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5810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0C5" w:rsidRPr="008610C5">
      <w:rPr>
        <w:rFonts w:ascii="Calibri" w:eastAsia="Calibri" w:hAnsi="Calibri"/>
        <w:b/>
        <w:bCs/>
        <w:sz w:val="22"/>
        <w:szCs w:val="22"/>
        <w:lang w:eastAsia="en-US"/>
      </w:rPr>
      <w:t xml:space="preserve">A N K I E T A – stan istniejący oraz perspektywy rozwoju </w:t>
    </w:r>
    <w:r w:rsidR="0033580D">
      <w:rPr>
        <w:rFonts w:ascii="Calibri" w:eastAsia="Calibri" w:hAnsi="Calibri"/>
        <w:b/>
        <w:bCs/>
        <w:sz w:val="22"/>
        <w:szCs w:val="22"/>
        <w:lang w:eastAsia="en-US"/>
      </w:rPr>
      <w:t>g</w:t>
    </w:r>
    <w:r w:rsidR="008610C5" w:rsidRPr="008610C5">
      <w:rPr>
        <w:rFonts w:ascii="Calibri" w:eastAsia="Calibri" w:hAnsi="Calibri"/>
        <w:b/>
        <w:bCs/>
        <w:sz w:val="22"/>
        <w:szCs w:val="22"/>
        <w:lang w:eastAsia="en-US"/>
      </w:rPr>
      <w:t xml:space="preserve">miny </w:t>
    </w:r>
    <w:r w:rsidR="00A02C71">
      <w:rPr>
        <w:rFonts w:ascii="Calibri" w:eastAsia="Calibri" w:hAnsi="Calibri"/>
        <w:b/>
        <w:bCs/>
        <w:sz w:val="22"/>
        <w:szCs w:val="22"/>
        <w:lang w:eastAsia="en-US"/>
      </w:rPr>
      <w:t>Dąbrówka</w:t>
    </w:r>
  </w:p>
  <w:p w14:paraId="79B41D32" w14:textId="601950B6" w:rsidR="008610C5" w:rsidRPr="008610C5" w:rsidRDefault="008610C5" w:rsidP="00861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EF9C" w14:textId="77777777" w:rsidR="009368FA" w:rsidRDefault="00936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B01"/>
    <w:multiLevelType w:val="hybridMultilevel"/>
    <w:tmpl w:val="B400DFC4"/>
    <w:lvl w:ilvl="0" w:tplc="193693A4">
      <w:start w:val="7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2"/>
    <w:rsid w:val="000462AD"/>
    <w:rsid w:val="00052D26"/>
    <w:rsid w:val="000704D8"/>
    <w:rsid w:val="000C0D9A"/>
    <w:rsid w:val="001500D7"/>
    <w:rsid w:val="00194402"/>
    <w:rsid w:val="001B10EB"/>
    <w:rsid w:val="001D64F2"/>
    <w:rsid w:val="001F67F6"/>
    <w:rsid w:val="00201C0A"/>
    <w:rsid w:val="00205116"/>
    <w:rsid w:val="00240A58"/>
    <w:rsid w:val="002C26D1"/>
    <w:rsid w:val="002F4FC2"/>
    <w:rsid w:val="00320C16"/>
    <w:rsid w:val="0033580D"/>
    <w:rsid w:val="0038258A"/>
    <w:rsid w:val="00413CE3"/>
    <w:rsid w:val="004768EE"/>
    <w:rsid w:val="004B0111"/>
    <w:rsid w:val="00535D0B"/>
    <w:rsid w:val="00544D80"/>
    <w:rsid w:val="005503E7"/>
    <w:rsid w:val="005B7447"/>
    <w:rsid w:val="006006EA"/>
    <w:rsid w:val="00631D9E"/>
    <w:rsid w:val="00640E53"/>
    <w:rsid w:val="006A388C"/>
    <w:rsid w:val="006D7034"/>
    <w:rsid w:val="00714677"/>
    <w:rsid w:val="00796DC0"/>
    <w:rsid w:val="007D2D75"/>
    <w:rsid w:val="008116A1"/>
    <w:rsid w:val="008610C5"/>
    <w:rsid w:val="00926DD0"/>
    <w:rsid w:val="009368FA"/>
    <w:rsid w:val="00960394"/>
    <w:rsid w:val="0097646B"/>
    <w:rsid w:val="0098479D"/>
    <w:rsid w:val="00A02C71"/>
    <w:rsid w:val="00A176DF"/>
    <w:rsid w:val="00A74C98"/>
    <w:rsid w:val="00A824D0"/>
    <w:rsid w:val="00A93326"/>
    <w:rsid w:val="00AC7CFE"/>
    <w:rsid w:val="00B007A7"/>
    <w:rsid w:val="00B04E7F"/>
    <w:rsid w:val="00B475D0"/>
    <w:rsid w:val="00C06098"/>
    <w:rsid w:val="00CD706D"/>
    <w:rsid w:val="00D1530A"/>
    <w:rsid w:val="00E121E4"/>
    <w:rsid w:val="00E544C3"/>
    <w:rsid w:val="00E96976"/>
    <w:rsid w:val="00EC3485"/>
    <w:rsid w:val="00FD081C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2796"/>
  <w15:docId w15:val="{E9986827-ED1C-47A1-B0AB-4F02457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A388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6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0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szewska@dabrowka.ne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B087D194.dotm</Template>
  <TotalTime>2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Anna Ciszewska</cp:lastModifiedBy>
  <cp:revision>5</cp:revision>
  <cp:lastPrinted>2021-03-17T09:18:00Z</cp:lastPrinted>
  <dcterms:created xsi:type="dcterms:W3CDTF">2023-04-14T10:23:00Z</dcterms:created>
  <dcterms:modified xsi:type="dcterms:W3CDTF">2023-05-05T12:10:00Z</dcterms:modified>
</cp:coreProperties>
</file>