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46E6E" w14:textId="3912B207" w:rsidR="00D92FDB" w:rsidRPr="00626642" w:rsidRDefault="00D92FDB" w:rsidP="003D137F">
      <w:pPr>
        <w:spacing w:after="0" w:line="240" w:lineRule="auto"/>
        <w:ind w:left="4962" w:right="710"/>
        <w:rPr>
          <w:rFonts w:ascii="Times New Roman" w:hAnsi="Times New Roman" w:cs="Times New Roman"/>
        </w:rPr>
      </w:pPr>
      <w:r w:rsidRPr="007F3169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 w:rsidR="003D0D8D">
        <w:rPr>
          <w:rFonts w:ascii="Times New Roman" w:hAnsi="Times New Roman" w:cs="Times New Roman"/>
          <w:b/>
          <w:bCs/>
          <w:i/>
          <w:iCs/>
        </w:rPr>
        <w:t>3</w:t>
      </w:r>
      <w:r w:rsidRPr="007F3169">
        <w:rPr>
          <w:rFonts w:ascii="Times New Roman" w:hAnsi="Times New Roman" w:cs="Times New Roman"/>
          <w:b/>
          <w:bCs/>
          <w:i/>
          <w:iCs/>
        </w:rPr>
        <w:t xml:space="preserve"> do Regulaminu</w:t>
      </w:r>
      <w:r w:rsidRPr="007F3169">
        <w:rPr>
          <w:rFonts w:ascii="Times New Roman" w:hAnsi="Times New Roman" w:cs="Times New Roman"/>
          <w:i/>
          <w:iCs/>
        </w:rPr>
        <w:t xml:space="preserve"> </w:t>
      </w:r>
      <w:r w:rsidRPr="007F3169">
        <w:rPr>
          <w:rFonts w:ascii="Times New Roman" w:hAnsi="Times New Roman" w:cs="Times New Roman"/>
          <w:i/>
          <w:iCs/>
        </w:rPr>
        <w:br/>
      </w:r>
      <w:r w:rsidRPr="00636F0B">
        <w:rPr>
          <w:rFonts w:ascii="Times New Roman" w:hAnsi="Times New Roman" w:cs="Times New Roman"/>
        </w:rPr>
        <w:t xml:space="preserve">udzielania dotacji celowej </w:t>
      </w:r>
      <w:r>
        <w:rPr>
          <w:rFonts w:ascii="Times New Roman" w:hAnsi="Times New Roman" w:cs="Times New Roman"/>
        </w:rPr>
        <w:br/>
      </w:r>
      <w:r w:rsidRPr="00636F0B">
        <w:rPr>
          <w:rFonts w:ascii="Times New Roman" w:hAnsi="Times New Roman" w:cs="Times New Roman"/>
        </w:rPr>
        <w:t xml:space="preserve">ze środków budżetu gminy </w:t>
      </w:r>
      <w:r w:rsidR="007F4BEA">
        <w:rPr>
          <w:rFonts w:ascii="Times New Roman" w:hAnsi="Times New Roman" w:cs="Times New Roman"/>
        </w:rPr>
        <w:t xml:space="preserve">Dąbrówka </w:t>
      </w:r>
      <w:r w:rsidRPr="00636F0B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 </w:t>
      </w:r>
      <w:r w:rsidRPr="00636F0B">
        <w:rPr>
          <w:rFonts w:ascii="Times New Roman" w:hAnsi="Times New Roman" w:cs="Times New Roman"/>
        </w:rPr>
        <w:t>dofinansowanie kosztów inwestycji służących ochronie powietrza uchwalone</w:t>
      </w:r>
      <w:r w:rsidR="00117140">
        <w:rPr>
          <w:rFonts w:ascii="Times New Roman" w:hAnsi="Times New Roman" w:cs="Times New Roman"/>
        </w:rPr>
        <w:t xml:space="preserve">go </w:t>
      </w:r>
      <w:r w:rsidR="003019A5">
        <w:rPr>
          <w:rFonts w:ascii="Times New Roman" w:hAnsi="Times New Roman"/>
        </w:rPr>
        <w:t xml:space="preserve">uchwałą nr XXVI.242.2021 Rady Gminy Dąbrówka z dnia 28 czerwca 2021 r.  </w:t>
      </w:r>
    </w:p>
    <w:p w14:paraId="004D61AF" w14:textId="7C7B8E42" w:rsidR="00D92FDB" w:rsidRDefault="00D92FDB" w:rsidP="00D92FDB">
      <w:pPr>
        <w:spacing w:after="0" w:line="240" w:lineRule="auto"/>
        <w:ind w:left="5245" w:right="710"/>
        <w:rPr>
          <w:rFonts w:ascii="Times New Roman" w:hAnsi="Times New Roman" w:cs="Times New Roman"/>
        </w:rPr>
      </w:pPr>
    </w:p>
    <w:p w14:paraId="2B0D76BC" w14:textId="77777777" w:rsidR="003019A5" w:rsidRPr="00626642" w:rsidRDefault="003019A5" w:rsidP="00D92FDB">
      <w:pPr>
        <w:spacing w:after="0" w:line="240" w:lineRule="auto"/>
        <w:ind w:left="5245" w:right="710"/>
        <w:rPr>
          <w:rFonts w:ascii="Times New Roman" w:hAnsi="Times New Roman" w:cs="Times New Roman"/>
        </w:rPr>
      </w:pPr>
    </w:p>
    <w:p w14:paraId="7AC211C6" w14:textId="5C14AB43" w:rsidR="003E01E4" w:rsidRDefault="003E01E4" w:rsidP="00D7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6642">
        <w:rPr>
          <w:rFonts w:ascii="Times New Roman" w:hAnsi="Times New Roman" w:cs="Times New Roman"/>
          <w:b/>
          <w:bCs/>
        </w:rPr>
        <w:t>Harmonogram rzeczowo-finansowy zadania</w:t>
      </w:r>
    </w:p>
    <w:p w14:paraId="1FFB128B" w14:textId="77777777" w:rsidR="005D31A2" w:rsidRPr="00626642" w:rsidRDefault="005D31A2" w:rsidP="00D7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30D218" w14:textId="77777777" w:rsidR="003E01E4" w:rsidRPr="00626642" w:rsidRDefault="003E01E4" w:rsidP="003E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6642">
        <w:rPr>
          <w:rFonts w:ascii="Times New Roman" w:hAnsi="Times New Roman" w:cs="Times New Roman"/>
        </w:rPr>
        <w:t>Typ planowanego do zamontowania kotła: ………………………………………………………………………</w:t>
      </w:r>
      <w:r w:rsidR="00A73DA5">
        <w:rPr>
          <w:rFonts w:ascii="Times New Roman" w:hAnsi="Times New Roman" w:cs="Times New Roman"/>
        </w:rPr>
        <w:t>…………………………………..</w:t>
      </w:r>
      <w:r w:rsidRPr="00626642">
        <w:rPr>
          <w:rFonts w:ascii="Times New Roman" w:hAnsi="Times New Roman" w:cs="Times New Roman"/>
        </w:rPr>
        <w:t>.</w:t>
      </w:r>
    </w:p>
    <w:p w14:paraId="25F88B42" w14:textId="77777777" w:rsidR="003E01E4" w:rsidRPr="00626642" w:rsidRDefault="003E01E4" w:rsidP="003E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6642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…........................................................................................................................................................................</w:t>
      </w:r>
      <w:r w:rsidR="00A73DA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Pr="00626642">
        <w:rPr>
          <w:rFonts w:ascii="Times New Roman" w:hAnsi="Times New Roman" w:cs="Times New Roman"/>
        </w:rPr>
        <w:t>.......</w:t>
      </w:r>
    </w:p>
    <w:p w14:paraId="4B0320B8" w14:textId="77777777" w:rsidR="003E01E4" w:rsidRPr="00626642" w:rsidRDefault="003E01E4" w:rsidP="003E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6642">
        <w:rPr>
          <w:rFonts w:ascii="Times New Roman" w:hAnsi="Times New Roman" w:cs="Times New Roman"/>
        </w:rPr>
        <w:t>Parametry techniczne podane przez producenta (np. moc kotła, sprawność cieplna, zużycie i rodzaj paliwa):</w:t>
      </w:r>
    </w:p>
    <w:p w14:paraId="520B1719" w14:textId="77777777" w:rsidR="003E01E4" w:rsidRPr="00626642" w:rsidRDefault="003E01E4" w:rsidP="003E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6642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</w:t>
      </w:r>
      <w:r w:rsidR="00A73DA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1F546" w14:textId="77777777" w:rsidR="003E01E4" w:rsidRPr="00626642" w:rsidRDefault="003E01E4" w:rsidP="003E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259" w:type="dxa"/>
        <w:tblLook w:val="04A0" w:firstRow="1" w:lastRow="0" w:firstColumn="1" w:lastColumn="0" w:noHBand="0" w:noVBand="1"/>
      </w:tblPr>
      <w:tblGrid>
        <w:gridCol w:w="558"/>
        <w:gridCol w:w="2773"/>
        <w:gridCol w:w="1394"/>
        <w:gridCol w:w="1533"/>
        <w:gridCol w:w="1126"/>
        <w:gridCol w:w="1875"/>
      </w:tblGrid>
      <w:tr w:rsidR="003E01E4" w:rsidRPr="00626642" w14:paraId="70D608D4" w14:textId="77777777" w:rsidTr="00BF2E1C">
        <w:trPr>
          <w:trHeight w:val="1778"/>
        </w:trPr>
        <w:tc>
          <w:tcPr>
            <w:tcW w:w="558" w:type="dxa"/>
          </w:tcPr>
          <w:p w14:paraId="2AAB3414" w14:textId="77777777" w:rsidR="003E01E4" w:rsidRPr="00626642" w:rsidRDefault="003E01E4" w:rsidP="00626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64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73" w:type="dxa"/>
          </w:tcPr>
          <w:p w14:paraId="04F9BF35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642">
              <w:rPr>
                <w:rFonts w:ascii="Times New Roman" w:hAnsi="Times New Roman" w:cs="Times New Roman"/>
                <w:b/>
                <w:bCs/>
              </w:rPr>
              <w:t>Nazwa etapu zadania</w:t>
            </w:r>
          </w:p>
        </w:tc>
        <w:tc>
          <w:tcPr>
            <w:tcW w:w="1394" w:type="dxa"/>
          </w:tcPr>
          <w:p w14:paraId="7C2902DB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6642">
              <w:rPr>
                <w:rFonts w:ascii="Times New Roman" w:hAnsi="Times New Roman" w:cs="Times New Roman"/>
                <w:b/>
                <w:bCs/>
              </w:rPr>
              <w:t>Planowany koszt</w:t>
            </w:r>
          </w:p>
          <w:p w14:paraId="4C5F8B03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6642">
              <w:rPr>
                <w:rFonts w:ascii="Times New Roman" w:hAnsi="Times New Roman" w:cs="Times New Roman"/>
                <w:b/>
                <w:bCs/>
              </w:rPr>
              <w:t>całkowity brutto</w:t>
            </w:r>
          </w:p>
          <w:p w14:paraId="0864CAE2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6642">
              <w:rPr>
                <w:rFonts w:ascii="Times New Roman" w:hAnsi="Times New Roman" w:cs="Times New Roman"/>
                <w:b/>
                <w:bCs/>
              </w:rPr>
              <w:t>[zł]</w:t>
            </w:r>
          </w:p>
          <w:p w14:paraId="1DC7FCF2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1C3F9646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6642">
              <w:rPr>
                <w:rFonts w:ascii="Times New Roman" w:hAnsi="Times New Roman" w:cs="Times New Roman"/>
                <w:b/>
                <w:bCs/>
              </w:rPr>
              <w:t>Źródła</w:t>
            </w:r>
          </w:p>
          <w:p w14:paraId="4E74C469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6642">
              <w:rPr>
                <w:rFonts w:ascii="Times New Roman" w:hAnsi="Times New Roman" w:cs="Times New Roman"/>
                <w:b/>
                <w:bCs/>
              </w:rPr>
              <w:t>finansowania</w:t>
            </w:r>
          </w:p>
          <w:p w14:paraId="709FC6D5" w14:textId="77777777" w:rsidR="003E01E4" w:rsidRPr="006C2175" w:rsidRDefault="006C2175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175">
              <w:rPr>
                <w:rFonts w:ascii="Times New Roman" w:hAnsi="Times New Roman" w:cs="Times New Roman"/>
                <w:sz w:val="20"/>
                <w:szCs w:val="20"/>
              </w:rPr>
              <w:t>(np. środki własne, inne dotacje)</w:t>
            </w:r>
          </w:p>
        </w:tc>
        <w:tc>
          <w:tcPr>
            <w:tcW w:w="1125" w:type="dxa"/>
          </w:tcPr>
          <w:p w14:paraId="3C9BDFA7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6642">
              <w:rPr>
                <w:rFonts w:ascii="Times New Roman" w:hAnsi="Times New Roman" w:cs="Times New Roman"/>
                <w:b/>
                <w:bCs/>
              </w:rPr>
              <w:t>Termin</w:t>
            </w:r>
          </w:p>
          <w:p w14:paraId="42DFD053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6642">
              <w:rPr>
                <w:rFonts w:ascii="Times New Roman" w:hAnsi="Times New Roman" w:cs="Times New Roman"/>
                <w:b/>
                <w:bCs/>
              </w:rPr>
              <w:t>realizacji</w:t>
            </w:r>
          </w:p>
          <w:p w14:paraId="1F47E502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242943F0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6642">
              <w:rPr>
                <w:rFonts w:ascii="Times New Roman" w:hAnsi="Times New Roman" w:cs="Times New Roman"/>
                <w:b/>
                <w:bCs/>
              </w:rPr>
              <w:t>Przyznana wysokość</w:t>
            </w:r>
          </w:p>
          <w:p w14:paraId="5E20093B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6642">
              <w:rPr>
                <w:rFonts w:ascii="Times New Roman" w:hAnsi="Times New Roman" w:cs="Times New Roman"/>
                <w:b/>
                <w:bCs/>
              </w:rPr>
              <w:t>dotacji celowej</w:t>
            </w:r>
          </w:p>
          <w:p w14:paraId="0E0EFB5F" w14:textId="77777777" w:rsidR="003E01E4" w:rsidRPr="006C2175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175">
              <w:rPr>
                <w:rFonts w:ascii="Times New Roman" w:hAnsi="Times New Roman" w:cs="Times New Roman"/>
                <w:sz w:val="20"/>
                <w:szCs w:val="20"/>
              </w:rPr>
              <w:t>(wypełnia pracownik</w:t>
            </w:r>
          </w:p>
          <w:p w14:paraId="6FCE244E" w14:textId="77777777" w:rsidR="003E01E4" w:rsidRPr="006C2175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175">
              <w:rPr>
                <w:rFonts w:ascii="Times New Roman" w:hAnsi="Times New Roman" w:cs="Times New Roman"/>
                <w:sz w:val="20"/>
                <w:szCs w:val="20"/>
              </w:rPr>
              <w:t xml:space="preserve">Urzędu </w:t>
            </w:r>
            <w:r w:rsidR="00117140" w:rsidRPr="006C2175">
              <w:rPr>
                <w:rFonts w:ascii="Times New Roman" w:hAnsi="Times New Roman" w:cs="Times New Roman"/>
                <w:sz w:val="20"/>
                <w:szCs w:val="20"/>
              </w:rPr>
              <w:t>Gminy Dąbrówka</w:t>
            </w:r>
            <w:r w:rsidRPr="006C21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253B866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E01E4" w:rsidRPr="00626642" w14:paraId="186ABCD8" w14:textId="77777777" w:rsidTr="00BF2E1C">
        <w:trPr>
          <w:trHeight w:val="692"/>
        </w:trPr>
        <w:tc>
          <w:tcPr>
            <w:tcW w:w="558" w:type="dxa"/>
          </w:tcPr>
          <w:p w14:paraId="5E1D9CCF" w14:textId="77777777" w:rsidR="003E01E4" w:rsidRPr="00626642" w:rsidRDefault="003E01E4" w:rsidP="00626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6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3" w:type="dxa"/>
          </w:tcPr>
          <w:p w14:paraId="31158B57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642">
              <w:rPr>
                <w:rFonts w:ascii="Times New Roman" w:hAnsi="Times New Roman" w:cs="Times New Roman"/>
              </w:rPr>
              <w:t>Demontaż pieca lub kotła centralnego</w:t>
            </w:r>
          </w:p>
          <w:p w14:paraId="228F4FCA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642">
              <w:rPr>
                <w:rFonts w:ascii="Times New Roman" w:hAnsi="Times New Roman" w:cs="Times New Roman"/>
              </w:rPr>
              <w:t>ogrzewania na paliwo stałe</w:t>
            </w:r>
          </w:p>
        </w:tc>
        <w:tc>
          <w:tcPr>
            <w:tcW w:w="1394" w:type="dxa"/>
          </w:tcPr>
          <w:p w14:paraId="6EF4C149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3EA8039B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4E9F3556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4CCE10E3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E01E4" w:rsidRPr="00626642" w14:paraId="617888ED" w14:textId="77777777" w:rsidTr="00611C35">
        <w:trPr>
          <w:trHeight w:val="612"/>
        </w:trPr>
        <w:tc>
          <w:tcPr>
            <w:tcW w:w="558" w:type="dxa"/>
          </w:tcPr>
          <w:p w14:paraId="51DB5EEB" w14:textId="77777777" w:rsidR="00A01D56" w:rsidRDefault="00A01D56" w:rsidP="00626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7D53CE7" w14:textId="77777777" w:rsidR="003E01E4" w:rsidRPr="00626642" w:rsidRDefault="003E01E4" w:rsidP="00626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6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3" w:type="dxa"/>
          </w:tcPr>
          <w:p w14:paraId="7A8E5A75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642">
              <w:rPr>
                <w:rFonts w:ascii="Times New Roman" w:hAnsi="Times New Roman" w:cs="Times New Roman"/>
              </w:rPr>
              <w:t>Zakup nowego źródła ogrzewania</w:t>
            </w:r>
          </w:p>
          <w:p w14:paraId="74A34F23" w14:textId="77777777" w:rsidR="003E01E4" w:rsidRPr="00626642" w:rsidRDefault="003E01E4" w:rsidP="00611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381FEBB3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3BA200C7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5104A876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3ABF8C5C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E01E4" w:rsidRPr="00626642" w14:paraId="6D83F01B" w14:textId="77777777" w:rsidTr="00611C35">
        <w:trPr>
          <w:trHeight w:val="644"/>
        </w:trPr>
        <w:tc>
          <w:tcPr>
            <w:tcW w:w="558" w:type="dxa"/>
          </w:tcPr>
          <w:p w14:paraId="6829CE54" w14:textId="77777777" w:rsidR="00A01D56" w:rsidRDefault="00A01D56" w:rsidP="00626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6DD4B60" w14:textId="77777777" w:rsidR="003E01E4" w:rsidRPr="00626642" w:rsidRDefault="003E01E4" w:rsidP="00626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6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3" w:type="dxa"/>
          </w:tcPr>
          <w:p w14:paraId="1570B0F7" w14:textId="496A3955" w:rsidR="003E01E4" w:rsidRPr="00626642" w:rsidRDefault="003E01E4" w:rsidP="00611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642">
              <w:rPr>
                <w:rFonts w:ascii="Times New Roman" w:hAnsi="Times New Roman" w:cs="Times New Roman"/>
              </w:rPr>
              <w:t>Montaż nowego źródła ogrzewania</w:t>
            </w:r>
          </w:p>
        </w:tc>
        <w:tc>
          <w:tcPr>
            <w:tcW w:w="1394" w:type="dxa"/>
          </w:tcPr>
          <w:p w14:paraId="1F41B9B7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377E6DFC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084E217C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386749B8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E01E4" w:rsidRPr="00626642" w14:paraId="14C3E296" w14:textId="77777777" w:rsidTr="00BF2E1C">
        <w:trPr>
          <w:trHeight w:val="1398"/>
        </w:trPr>
        <w:tc>
          <w:tcPr>
            <w:tcW w:w="558" w:type="dxa"/>
          </w:tcPr>
          <w:p w14:paraId="799F3AF5" w14:textId="77777777" w:rsidR="00A01D56" w:rsidRDefault="00A01D56" w:rsidP="00626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CA5D2A5" w14:textId="77777777" w:rsidR="003E01E4" w:rsidRPr="00626642" w:rsidRDefault="001D508F" w:rsidP="00626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01E4" w:rsidRPr="006266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3" w:type="dxa"/>
          </w:tcPr>
          <w:p w14:paraId="308EF7B5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642">
              <w:rPr>
                <w:rFonts w:ascii="Times New Roman" w:hAnsi="Times New Roman" w:cs="Times New Roman"/>
              </w:rPr>
              <w:t>Zakup automatyki wewnętrznej</w:t>
            </w:r>
          </w:p>
          <w:p w14:paraId="77C1A6A7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642">
              <w:rPr>
                <w:rFonts w:ascii="Times New Roman" w:hAnsi="Times New Roman" w:cs="Times New Roman"/>
              </w:rPr>
              <w:t>i zewnętrznej służącej do obsługi</w:t>
            </w:r>
          </w:p>
          <w:p w14:paraId="5B2354F2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642">
              <w:rPr>
                <w:rFonts w:ascii="Times New Roman" w:hAnsi="Times New Roman" w:cs="Times New Roman"/>
              </w:rPr>
              <w:t>nowego źródła ogrzewania</w:t>
            </w:r>
          </w:p>
          <w:p w14:paraId="757EA08D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15E23CDB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23456C4F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3958E8DE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22EA6225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E01E4" w:rsidRPr="00626642" w14:paraId="61BF5286" w14:textId="77777777" w:rsidTr="00611C35">
        <w:trPr>
          <w:trHeight w:val="1505"/>
        </w:trPr>
        <w:tc>
          <w:tcPr>
            <w:tcW w:w="558" w:type="dxa"/>
          </w:tcPr>
          <w:p w14:paraId="39D8505C" w14:textId="77777777" w:rsidR="003E01E4" w:rsidRPr="00626642" w:rsidRDefault="001D508F" w:rsidP="00626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01E4" w:rsidRPr="006266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3" w:type="dxa"/>
          </w:tcPr>
          <w:p w14:paraId="3A8FB848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642">
              <w:rPr>
                <w:rFonts w:ascii="Times New Roman" w:hAnsi="Times New Roman" w:cs="Times New Roman"/>
              </w:rPr>
              <w:t>Inny (podać nazwę etapu zadania):</w:t>
            </w:r>
          </w:p>
          <w:p w14:paraId="369D7A59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526B7A27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003A1180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4EBDFB1F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6957A0C3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E01E4" w:rsidRPr="00626642" w14:paraId="58963C93" w14:textId="77777777" w:rsidTr="00BF2E1C">
        <w:trPr>
          <w:trHeight w:val="444"/>
        </w:trPr>
        <w:tc>
          <w:tcPr>
            <w:tcW w:w="3331" w:type="dxa"/>
            <w:gridSpan w:val="2"/>
          </w:tcPr>
          <w:p w14:paraId="03CDB7EC" w14:textId="77777777" w:rsidR="003E01E4" w:rsidRPr="00626642" w:rsidRDefault="003E01E4" w:rsidP="003E01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26642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4053" w:type="dxa"/>
            <w:gridSpan w:val="3"/>
          </w:tcPr>
          <w:p w14:paraId="06159907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059C4F2E" w14:textId="77777777" w:rsidR="003E01E4" w:rsidRPr="00626642" w:rsidRDefault="003E01E4" w:rsidP="003E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69EBB55" w14:textId="1D4499AD" w:rsidR="00D92FDB" w:rsidRDefault="00D92FDB" w:rsidP="00D92FDB">
      <w:pPr>
        <w:spacing w:after="0" w:line="360" w:lineRule="auto"/>
        <w:rPr>
          <w:rFonts w:ascii="Times New Roman" w:hAnsi="Times New Roman" w:cs="Times New Roman"/>
        </w:rPr>
      </w:pPr>
    </w:p>
    <w:p w14:paraId="6BC8413C" w14:textId="77777777" w:rsidR="003019A5" w:rsidRPr="00626642" w:rsidRDefault="003019A5" w:rsidP="00D92FDB">
      <w:pPr>
        <w:spacing w:after="0" w:line="360" w:lineRule="auto"/>
        <w:rPr>
          <w:rFonts w:ascii="Times New Roman" w:hAnsi="Times New Roman" w:cs="Times New Roman"/>
        </w:rPr>
      </w:pPr>
    </w:p>
    <w:p w14:paraId="62855CE1" w14:textId="77777777" w:rsidR="00D92FDB" w:rsidRPr="00626642" w:rsidRDefault="00BB332D" w:rsidP="00D92FDB">
      <w:pPr>
        <w:spacing w:after="0" w:line="360" w:lineRule="auto"/>
        <w:ind w:left="2835" w:right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92FDB" w:rsidRPr="00626642">
        <w:rPr>
          <w:rFonts w:ascii="Times New Roman" w:hAnsi="Times New Roman" w:cs="Times New Roman"/>
        </w:rPr>
        <w:t xml:space="preserve">.......................................................................................... </w:t>
      </w:r>
    </w:p>
    <w:p w14:paraId="31491C00" w14:textId="77777777" w:rsidR="00D92FDB" w:rsidRPr="00626642" w:rsidRDefault="00BB332D" w:rsidP="00D92FDB">
      <w:pPr>
        <w:spacing w:after="0" w:line="240" w:lineRule="auto"/>
        <w:ind w:left="2835" w:righ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92FDB" w:rsidRPr="00626642">
        <w:rPr>
          <w:rFonts w:ascii="Times New Roman" w:hAnsi="Times New Roman" w:cs="Times New Roman"/>
        </w:rPr>
        <w:t xml:space="preserve">(data oraz czytelny podpis Wnioskodawcy/Wnioskodawców </w:t>
      </w:r>
    </w:p>
    <w:p w14:paraId="5CC3F3EE" w14:textId="77777777" w:rsidR="00D92FDB" w:rsidRPr="00626642" w:rsidRDefault="00D92FDB" w:rsidP="00D92FDB">
      <w:pPr>
        <w:spacing w:after="0" w:line="240" w:lineRule="auto"/>
        <w:ind w:left="2835" w:right="709"/>
        <w:rPr>
          <w:rFonts w:ascii="Times New Roman" w:hAnsi="Times New Roman" w:cs="Times New Roman"/>
        </w:rPr>
      </w:pPr>
      <w:bookmarkStart w:id="0" w:name="_GoBack"/>
      <w:bookmarkEnd w:id="0"/>
      <w:r w:rsidRPr="00626642">
        <w:rPr>
          <w:rFonts w:ascii="Times New Roman" w:hAnsi="Times New Roman" w:cs="Times New Roman"/>
        </w:rPr>
        <w:t xml:space="preserve">   lub osoby upoważnionej do działania w  jego imieniu)</w:t>
      </w:r>
    </w:p>
    <w:p w14:paraId="6471D9AF" w14:textId="77777777" w:rsidR="00D92FDB" w:rsidRDefault="00D92FDB" w:rsidP="00D92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92FDB" w:rsidSect="00D92F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2FDB"/>
    <w:rsid w:val="00117140"/>
    <w:rsid w:val="001D508F"/>
    <w:rsid w:val="003019A5"/>
    <w:rsid w:val="00302F8E"/>
    <w:rsid w:val="003342BB"/>
    <w:rsid w:val="003D0D8D"/>
    <w:rsid w:val="003D137F"/>
    <w:rsid w:val="003E01E4"/>
    <w:rsid w:val="004511D1"/>
    <w:rsid w:val="00470FBE"/>
    <w:rsid w:val="005D31A2"/>
    <w:rsid w:val="00611C35"/>
    <w:rsid w:val="00626642"/>
    <w:rsid w:val="006C2175"/>
    <w:rsid w:val="007F4BEA"/>
    <w:rsid w:val="008E010D"/>
    <w:rsid w:val="009A0AC2"/>
    <w:rsid w:val="00A01D56"/>
    <w:rsid w:val="00A73DA5"/>
    <w:rsid w:val="00B3243F"/>
    <w:rsid w:val="00BB332D"/>
    <w:rsid w:val="00BF2E1C"/>
    <w:rsid w:val="00D76518"/>
    <w:rsid w:val="00D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5D80"/>
  <w15:docId w15:val="{AD2448EA-9FFC-4834-BD57-C57989D4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0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F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742ABB54.dotm</Template>
  <TotalTime>31</TotalTime>
  <Pages>2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Dąbrowski, Rafał</dc:creator>
  <cp:keywords/>
  <dc:description/>
  <cp:lastModifiedBy>Edyta Wójcik</cp:lastModifiedBy>
  <cp:revision>22</cp:revision>
  <dcterms:created xsi:type="dcterms:W3CDTF">2020-11-19T18:20:00Z</dcterms:created>
  <dcterms:modified xsi:type="dcterms:W3CDTF">2021-07-21T08:14:00Z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2020-11-19T18:20:15Z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22f5f7f0-67ed-4a4e-8f2b-b8a94aa9dde9</vt:lpwstr>
  </property>
  <property fmtid="{D5CDD505-2E9C-101B-9397-08002B2CF9AE}" pid="8" name="MSIP_Label_c402f611-ee7c-4b0a-a4d4-1063a229fa8e_ContentBits">
    <vt:lpwstr>0</vt:lpwstr>
  </property>
</Properties>
</file>