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57" w:rsidRPr="0094276F" w:rsidRDefault="00810C6B" w:rsidP="00FF0ABF">
      <w:pPr>
        <w:jc w:val="center"/>
        <w:rPr>
          <w:b/>
          <w:sz w:val="18"/>
          <w:szCs w:val="18"/>
        </w:rPr>
      </w:pPr>
      <w:r w:rsidRPr="0094276F">
        <w:rPr>
          <w:b/>
          <w:sz w:val="18"/>
          <w:szCs w:val="18"/>
        </w:rPr>
        <w:t>DEKLARACJA</w:t>
      </w:r>
    </w:p>
    <w:p w:rsidR="00810C6B" w:rsidRPr="0094276F" w:rsidRDefault="00810C6B" w:rsidP="00FF0ABF">
      <w:pPr>
        <w:jc w:val="center"/>
        <w:rPr>
          <w:sz w:val="18"/>
          <w:szCs w:val="18"/>
        </w:rPr>
      </w:pPr>
      <w:r w:rsidRPr="0094276F">
        <w:rPr>
          <w:sz w:val="18"/>
          <w:szCs w:val="18"/>
        </w:rPr>
        <w:t>Udziału  w projekcie zakupu i  montażu przydomowej oczyszczalni ścieków o przepustowości do 5m</w:t>
      </w:r>
      <w:r w:rsidRPr="0094276F">
        <w:rPr>
          <w:sz w:val="18"/>
          <w:szCs w:val="18"/>
          <w:vertAlign w:val="superscript"/>
        </w:rPr>
        <w:t>3</w:t>
      </w:r>
      <w:r w:rsidRPr="0094276F">
        <w:rPr>
          <w:sz w:val="18"/>
          <w:szCs w:val="18"/>
        </w:rPr>
        <w:t>/d</w:t>
      </w:r>
    </w:p>
    <w:p w:rsidR="00810C6B" w:rsidRPr="0094276F" w:rsidRDefault="00810C6B" w:rsidP="00AA5E08">
      <w:pPr>
        <w:pStyle w:val="Akapitzlist"/>
        <w:numPr>
          <w:ilvl w:val="1"/>
          <w:numId w:val="3"/>
        </w:numPr>
        <w:jc w:val="both"/>
        <w:rPr>
          <w:b/>
          <w:sz w:val="18"/>
          <w:szCs w:val="18"/>
        </w:rPr>
      </w:pPr>
      <w:r w:rsidRPr="0094276F">
        <w:rPr>
          <w:b/>
          <w:sz w:val="18"/>
          <w:szCs w:val="18"/>
        </w:rPr>
        <w:t>DANEWNIOSKODAWCY</w:t>
      </w:r>
    </w:p>
    <w:p w:rsidR="00810C6B" w:rsidRPr="0094276F" w:rsidRDefault="00810C6B" w:rsidP="00AA5E08">
      <w:pPr>
        <w:pStyle w:val="Akapitzlist"/>
        <w:numPr>
          <w:ilvl w:val="2"/>
          <w:numId w:val="3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Imię i Nazwisko</w:t>
      </w:r>
      <w:r w:rsidR="007D782C" w:rsidRPr="0094276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810C6B" w:rsidRPr="0094276F" w:rsidRDefault="00810C6B" w:rsidP="00AA5E08">
      <w:pPr>
        <w:pStyle w:val="Akapitzlist"/>
        <w:numPr>
          <w:ilvl w:val="2"/>
          <w:numId w:val="3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Nr dowodu osobistego</w:t>
      </w:r>
      <w:r w:rsidR="007D782C" w:rsidRPr="0094276F"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  <w:r w:rsidRPr="0094276F">
        <w:rPr>
          <w:sz w:val="18"/>
          <w:szCs w:val="18"/>
        </w:rPr>
        <w:t xml:space="preserve">    NIP</w:t>
      </w:r>
      <w:r w:rsidR="007D782C" w:rsidRPr="0094276F">
        <w:rPr>
          <w:sz w:val="18"/>
          <w:szCs w:val="18"/>
        </w:rPr>
        <w:t xml:space="preserve">……………………………………………………………………….. </w:t>
      </w:r>
      <w:r w:rsidRPr="0094276F">
        <w:rPr>
          <w:sz w:val="18"/>
          <w:szCs w:val="18"/>
        </w:rPr>
        <w:t>PESEL</w:t>
      </w:r>
      <w:r w:rsidR="007D782C" w:rsidRPr="0094276F">
        <w:rPr>
          <w:sz w:val="18"/>
          <w:szCs w:val="18"/>
        </w:rPr>
        <w:t>………………………………………………………………………………………….</w:t>
      </w:r>
    </w:p>
    <w:p w:rsidR="00810C6B" w:rsidRPr="0094276F" w:rsidRDefault="00810C6B" w:rsidP="00AA5E08">
      <w:pPr>
        <w:pStyle w:val="Akapitzlist"/>
        <w:numPr>
          <w:ilvl w:val="2"/>
          <w:numId w:val="3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Telefon/mail/fax</w:t>
      </w:r>
      <w:r w:rsidR="007D782C" w:rsidRPr="0094276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7D782C" w:rsidRPr="0094276F" w:rsidRDefault="00810C6B" w:rsidP="00AA5E08">
      <w:pPr>
        <w:pStyle w:val="Akapitzlist"/>
        <w:numPr>
          <w:ilvl w:val="2"/>
          <w:numId w:val="3"/>
        </w:numPr>
        <w:jc w:val="both"/>
        <w:rPr>
          <w:sz w:val="18"/>
          <w:szCs w:val="18"/>
          <w:u w:val="single"/>
        </w:rPr>
      </w:pPr>
      <w:r w:rsidRPr="0094276F">
        <w:rPr>
          <w:sz w:val="18"/>
          <w:szCs w:val="18"/>
          <w:u w:val="single"/>
        </w:rPr>
        <w:t xml:space="preserve">Adres zamieszkania:  </w:t>
      </w:r>
    </w:p>
    <w:p w:rsidR="00810C6B" w:rsidRPr="0094276F" w:rsidRDefault="007D782C" w:rsidP="00AA5E08">
      <w:pPr>
        <w:pStyle w:val="Akapitzlist"/>
        <w:numPr>
          <w:ilvl w:val="2"/>
          <w:numId w:val="3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 xml:space="preserve">Miejscowość……………………………………………………………………..…… Kod </w:t>
      </w:r>
      <w:r w:rsidR="00810C6B" w:rsidRPr="0094276F">
        <w:rPr>
          <w:sz w:val="18"/>
          <w:szCs w:val="18"/>
        </w:rPr>
        <w:t>pocztowy</w:t>
      </w:r>
      <w:r w:rsidRPr="0094276F">
        <w:rPr>
          <w:sz w:val="18"/>
          <w:szCs w:val="18"/>
        </w:rPr>
        <w:t>……………………………………………………………</w:t>
      </w:r>
      <w:r w:rsidR="00810C6B" w:rsidRPr="0094276F">
        <w:rPr>
          <w:sz w:val="18"/>
          <w:szCs w:val="18"/>
        </w:rPr>
        <w:t xml:space="preserve">  Ulica</w:t>
      </w:r>
      <w:r w:rsidRPr="0094276F">
        <w:rPr>
          <w:sz w:val="18"/>
          <w:szCs w:val="18"/>
        </w:rPr>
        <w:t>…………………………………………………………</w:t>
      </w:r>
      <w:r w:rsidR="00810C6B" w:rsidRPr="0094276F">
        <w:rPr>
          <w:sz w:val="18"/>
          <w:szCs w:val="18"/>
        </w:rPr>
        <w:t xml:space="preserve">   Nr domu</w:t>
      </w:r>
      <w:r w:rsidRPr="0094276F">
        <w:rPr>
          <w:sz w:val="18"/>
          <w:szCs w:val="18"/>
        </w:rPr>
        <w:t>………………………………………………………………………………………………</w:t>
      </w:r>
    </w:p>
    <w:p w:rsidR="00810C6B" w:rsidRPr="0094276F" w:rsidRDefault="00810C6B" w:rsidP="00AA5E08">
      <w:pPr>
        <w:pStyle w:val="Akapitzlist"/>
        <w:numPr>
          <w:ilvl w:val="2"/>
          <w:numId w:val="3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Tytuł prawny do nieruchomości</w:t>
      </w:r>
    </w:p>
    <w:p w:rsidR="0094276F" w:rsidRPr="0094276F" w:rsidRDefault="00810C6B" w:rsidP="0094276F">
      <w:pPr>
        <w:pStyle w:val="Akapitzlist"/>
        <w:numPr>
          <w:ilvl w:val="3"/>
          <w:numId w:val="3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własność/współwłasność</w:t>
      </w:r>
    </w:p>
    <w:p w:rsidR="00810C6B" w:rsidRPr="0094276F" w:rsidRDefault="00810C6B" w:rsidP="0094276F">
      <w:pPr>
        <w:ind w:left="1080"/>
        <w:jc w:val="both"/>
        <w:rPr>
          <w:sz w:val="18"/>
          <w:szCs w:val="18"/>
        </w:rPr>
      </w:pPr>
      <w:r w:rsidRPr="0094276F">
        <w:rPr>
          <w:sz w:val="18"/>
          <w:szCs w:val="18"/>
        </w:rPr>
        <w:t xml:space="preserve">W przypadku współwłasności Deklarujący dodatkowo winien posiadać  i przedłożyć wraz z niniejszą deklaracją zgodę współwłaścicieli nieruchomości na realizację zadania. </w:t>
      </w:r>
    </w:p>
    <w:p w:rsidR="00810C6B" w:rsidRPr="0094276F" w:rsidRDefault="00810C6B" w:rsidP="00AA5E08">
      <w:pPr>
        <w:pStyle w:val="Akapitzlist"/>
        <w:numPr>
          <w:ilvl w:val="1"/>
          <w:numId w:val="3"/>
        </w:numPr>
        <w:jc w:val="both"/>
        <w:rPr>
          <w:b/>
          <w:sz w:val="18"/>
          <w:szCs w:val="18"/>
        </w:rPr>
      </w:pPr>
      <w:r w:rsidRPr="0094276F">
        <w:rPr>
          <w:b/>
          <w:sz w:val="18"/>
          <w:szCs w:val="18"/>
        </w:rPr>
        <w:t>LOKALIZACJA ZADANIA</w:t>
      </w:r>
    </w:p>
    <w:p w:rsidR="00433977" w:rsidRPr="0094276F" w:rsidRDefault="00433977" w:rsidP="00AA5E08">
      <w:pPr>
        <w:pStyle w:val="Akapitzlist"/>
        <w:numPr>
          <w:ilvl w:val="2"/>
          <w:numId w:val="3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Miejscowość</w:t>
      </w:r>
      <w:r w:rsidR="007D782C" w:rsidRPr="0094276F">
        <w:rPr>
          <w:sz w:val="18"/>
          <w:szCs w:val="18"/>
        </w:rPr>
        <w:t xml:space="preserve"> ………………………………………………………….………………………. </w:t>
      </w:r>
      <w:r w:rsidRPr="0094276F">
        <w:rPr>
          <w:sz w:val="18"/>
          <w:szCs w:val="18"/>
        </w:rPr>
        <w:t>nr ew. działki</w:t>
      </w:r>
      <w:r w:rsidR="007D782C" w:rsidRPr="0094276F">
        <w:rPr>
          <w:sz w:val="18"/>
          <w:szCs w:val="18"/>
        </w:rPr>
        <w:t>……………………………………………….</w:t>
      </w:r>
    </w:p>
    <w:p w:rsidR="00433977" w:rsidRPr="0094276F" w:rsidRDefault="00433977" w:rsidP="00AA5E08">
      <w:pPr>
        <w:pStyle w:val="Akapitzlist"/>
        <w:numPr>
          <w:ilvl w:val="2"/>
          <w:numId w:val="3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Kod pocztowy…………</w:t>
      </w:r>
      <w:r w:rsidR="007D782C" w:rsidRPr="0094276F">
        <w:rPr>
          <w:sz w:val="18"/>
          <w:szCs w:val="18"/>
        </w:rPr>
        <w:t>……………….….</w:t>
      </w:r>
      <w:r w:rsidRPr="0094276F">
        <w:rPr>
          <w:sz w:val="18"/>
          <w:szCs w:val="18"/>
        </w:rPr>
        <w:t>…… ulica ………………</w:t>
      </w:r>
      <w:r w:rsidR="007D782C" w:rsidRPr="0094276F">
        <w:rPr>
          <w:sz w:val="18"/>
          <w:szCs w:val="18"/>
        </w:rPr>
        <w:t>………………….…………………..</w:t>
      </w:r>
      <w:r w:rsidRPr="0094276F">
        <w:rPr>
          <w:sz w:val="18"/>
          <w:szCs w:val="18"/>
        </w:rPr>
        <w:t xml:space="preserve">………………….. nr domu </w:t>
      </w:r>
      <w:r w:rsidR="007D782C" w:rsidRPr="0094276F">
        <w:rPr>
          <w:sz w:val="18"/>
          <w:szCs w:val="18"/>
        </w:rPr>
        <w:t>……………………</w:t>
      </w:r>
    </w:p>
    <w:p w:rsidR="00810C6B" w:rsidRPr="0094276F" w:rsidRDefault="00810C6B" w:rsidP="00AA5E08">
      <w:pPr>
        <w:pStyle w:val="Akapitzlist"/>
        <w:numPr>
          <w:ilvl w:val="1"/>
          <w:numId w:val="3"/>
        </w:numPr>
        <w:jc w:val="both"/>
        <w:rPr>
          <w:b/>
          <w:sz w:val="18"/>
          <w:szCs w:val="18"/>
        </w:rPr>
      </w:pPr>
      <w:r w:rsidRPr="0094276F">
        <w:rPr>
          <w:b/>
          <w:sz w:val="18"/>
          <w:szCs w:val="18"/>
        </w:rPr>
        <w:t>CHARAKTERYSTYKA ZADANIA</w:t>
      </w:r>
    </w:p>
    <w:p w:rsidR="00433977" w:rsidRPr="0094276F" w:rsidRDefault="00433977" w:rsidP="00AA5E08">
      <w:pPr>
        <w:pStyle w:val="Akapitzlist"/>
        <w:numPr>
          <w:ilvl w:val="2"/>
          <w:numId w:val="3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Liczba osób zamieszkujących posesję</w:t>
      </w:r>
      <w:r w:rsidR="007D782C" w:rsidRPr="0094276F">
        <w:rPr>
          <w:sz w:val="18"/>
          <w:szCs w:val="18"/>
        </w:rPr>
        <w:t xml:space="preserve"> </w:t>
      </w:r>
      <w:r w:rsidRPr="0094276F">
        <w:rPr>
          <w:sz w:val="18"/>
          <w:szCs w:val="18"/>
        </w:rPr>
        <w:t>…………</w:t>
      </w:r>
      <w:r w:rsidR="007D782C" w:rsidRPr="0094276F">
        <w:rPr>
          <w:sz w:val="18"/>
          <w:szCs w:val="18"/>
        </w:rPr>
        <w:t>………………………….</w:t>
      </w:r>
      <w:r w:rsidRPr="0094276F">
        <w:rPr>
          <w:sz w:val="18"/>
          <w:szCs w:val="18"/>
        </w:rPr>
        <w:t>………………osób</w:t>
      </w:r>
    </w:p>
    <w:p w:rsidR="00433977" w:rsidRPr="0094276F" w:rsidRDefault="00433977" w:rsidP="00AA5E08">
      <w:pPr>
        <w:pStyle w:val="Akapitzlist"/>
        <w:numPr>
          <w:ilvl w:val="2"/>
          <w:numId w:val="3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Pojemność obecnie zainstalowanego zbiornika na nieczystości płynne przy istniejącym budynku mieszkalnym:………………</w:t>
      </w:r>
      <w:r w:rsidR="007D782C" w:rsidRPr="0094276F">
        <w:rPr>
          <w:sz w:val="18"/>
          <w:szCs w:val="18"/>
        </w:rPr>
        <w:t>……………..</w:t>
      </w:r>
      <w:r w:rsidRPr="0094276F">
        <w:rPr>
          <w:sz w:val="18"/>
          <w:szCs w:val="18"/>
        </w:rPr>
        <w:t>…………..m</w:t>
      </w:r>
      <w:r w:rsidRPr="0094276F">
        <w:rPr>
          <w:sz w:val="18"/>
          <w:szCs w:val="18"/>
          <w:vertAlign w:val="superscript"/>
        </w:rPr>
        <w:t>3</w:t>
      </w:r>
      <w:r w:rsidRPr="0094276F">
        <w:rPr>
          <w:sz w:val="18"/>
          <w:szCs w:val="18"/>
        </w:rPr>
        <w:t>, oraz częstotliwość jego opróżniania…</w:t>
      </w:r>
      <w:r w:rsidR="007D782C" w:rsidRPr="0094276F">
        <w:rPr>
          <w:sz w:val="18"/>
          <w:szCs w:val="18"/>
        </w:rPr>
        <w:t>…………………………………………</w:t>
      </w:r>
      <w:r w:rsidRPr="0094276F">
        <w:rPr>
          <w:sz w:val="18"/>
          <w:szCs w:val="18"/>
        </w:rPr>
        <w:t>……..</w:t>
      </w:r>
    </w:p>
    <w:p w:rsidR="00810C6B" w:rsidRPr="0094276F" w:rsidRDefault="00810C6B" w:rsidP="00AA5E08">
      <w:pPr>
        <w:pStyle w:val="Akapitzlist"/>
        <w:numPr>
          <w:ilvl w:val="1"/>
          <w:numId w:val="3"/>
        </w:numPr>
        <w:jc w:val="both"/>
        <w:rPr>
          <w:b/>
          <w:sz w:val="18"/>
          <w:szCs w:val="18"/>
        </w:rPr>
      </w:pPr>
      <w:r w:rsidRPr="0094276F">
        <w:rPr>
          <w:b/>
          <w:sz w:val="18"/>
          <w:szCs w:val="18"/>
        </w:rPr>
        <w:t>DODATKOWO</w:t>
      </w:r>
    </w:p>
    <w:p w:rsidR="00433977" w:rsidRPr="0094276F" w:rsidRDefault="00433977" w:rsidP="00AA5E08">
      <w:pPr>
        <w:pStyle w:val="Akapitzlist"/>
        <w:numPr>
          <w:ilvl w:val="3"/>
          <w:numId w:val="3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Deklaruję chęć uczestnictwa w projekcie polegającym na montażu przydomowej oczyszczalni ścieków przy budynku mieszkalnym, który zamieszkuję i deklaruję chęć  poniesienia częściowych kosztów zakupu i montażu przydomowej oczyszczalni ścieków na terenie powyższej posesji.</w:t>
      </w:r>
    </w:p>
    <w:p w:rsidR="00433977" w:rsidRPr="0094276F" w:rsidRDefault="00433977" w:rsidP="00AA5E08">
      <w:pPr>
        <w:ind w:left="1080"/>
        <w:jc w:val="both"/>
        <w:rPr>
          <w:sz w:val="18"/>
          <w:szCs w:val="18"/>
        </w:rPr>
      </w:pPr>
      <w:r w:rsidRPr="0094276F">
        <w:rPr>
          <w:sz w:val="18"/>
          <w:szCs w:val="18"/>
        </w:rPr>
        <w:t>Oświadczam, że:</w:t>
      </w:r>
    </w:p>
    <w:p w:rsidR="00E15AB3" w:rsidRPr="0094276F" w:rsidRDefault="00E15AB3" w:rsidP="00AA5E08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W przypadku zlokalizowania</w:t>
      </w:r>
      <w:r w:rsidR="0094276F" w:rsidRPr="0094276F">
        <w:rPr>
          <w:sz w:val="18"/>
          <w:szCs w:val="18"/>
        </w:rPr>
        <w:t xml:space="preserve"> przez projektanta</w:t>
      </w:r>
      <w:r w:rsidRPr="0094276F">
        <w:rPr>
          <w:sz w:val="18"/>
          <w:szCs w:val="18"/>
        </w:rPr>
        <w:t xml:space="preserve"> na nieruchomości przydomowej oczysz</w:t>
      </w:r>
      <w:r w:rsidR="00614B30">
        <w:rPr>
          <w:sz w:val="18"/>
          <w:szCs w:val="18"/>
        </w:rPr>
        <w:t>czalni ścieków zobowiązuje się do wpłaty</w:t>
      </w:r>
      <w:r w:rsidRPr="0094276F">
        <w:rPr>
          <w:sz w:val="18"/>
          <w:szCs w:val="18"/>
        </w:rPr>
        <w:t xml:space="preserve"> depozytu na wezwanie Urzędu Gminy Dąbrówka w wysokości </w:t>
      </w:r>
      <w:r w:rsidRPr="0094276F">
        <w:rPr>
          <w:b/>
          <w:sz w:val="18"/>
          <w:szCs w:val="18"/>
        </w:rPr>
        <w:t>500 zł</w:t>
      </w:r>
      <w:r w:rsidRPr="0094276F">
        <w:rPr>
          <w:sz w:val="18"/>
          <w:szCs w:val="18"/>
        </w:rPr>
        <w:t xml:space="preserve"> w terminie 7 dni na konto Gminy Dąbrówka z dopiskiem depozyt – przydomowa oczyszczalnia.</w:t>
      </w:r>
    </w:p>
    <w:p w:rsidR="0094276F" w:rsidRPr="0094276F" w:rsidRDefault="0094276F" w:rsidP="00AA5E08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W przypadku braku wpłaty depozytu w</w:t>
      </w:r>
      <w:r w:rsidR="00614B30">
        <w:rPr>
          <w:sz w:val="18"/>
          <w:szCs w:val="18"/>
        </w:rPr>
        <w:t>e</w:t>
      </w:r>
      <w:r w:rsidRPr="0094276F">
        <w:rPr>
          <w:sz w:val="18"/>
          <w:szCs w:val="18"/>
        </w:rPr>
        <w:t xml:space="preserve"> </w:t>
      </w:r>
      <w:r w:rsidR="00614B30">
        <w:rPr>
          <w:sz w:val="18"/>
          <w:szCs w:val="18"/>
        </w:rPr>
        <w:t>w</w:t>
      </w:r>
      <w:bookmarkStart w:id="0" w:name="_GoBack"/>
      <w:bookmarkEnd w:id="0"/>
      <w:r w:rsidRPr="0094276F">
        <w:rPr>
          <w:sz w:val="18"/>
          <w:szCs w:val="18"/>
        </w:rPr>
        <w:t>skazanym terminie będzie równoznaczne z rezygnacją z udziału w projekcie budowy przydomowej oczyszczalni ścieków.</w:t>
      </w:r>
    </w:p>
    <w:p w:rsidR="0094276F" w:rsidRPr="0094276F" w:rsidRDefault="00E15AB3" w:rsidP="0094276F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Depozyt będzie stanowił wkład na poczet pozostałej kwoty na budowę przydomowej oczyszczalni ścieków.</w:t>
      </w:r>
    </w:p>
    <w:p w:rsidR="00E15AB3" w:rsidRPr="0094276F" w:rsidRDefault="00433977" w:rsidP="0094276F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 xml:space="preserve">W przypadku uzyskania </w:t>
      </w:r>
      <w:r w:rsidR="0094276F" w:rsidRPr="0094276F">
        <w:rPr>
          <w:sz w:val="18"/>
          <w:szCs w:val="18"/>
        </w:rPr>
        <w:t>pożyczki z Wojewódzkiego Funduszu Ochrony Środowiska i Gospodarki Wodnej</w:t>
      </w:r>
      <w:r w:rsidRPr="0094276F">
        <w:rPr>
          <w:sz w:val="18"/>
          <w:szCs w:val="18"/>
        </w:rPr>
        <w:t xml:space="preserve"> przez Gminę </w:t>
      </w:r>
      <w:r w:rsidR="0094276F" w:rsidRPr="0094276F">
        <w:rPr>
          <w:sz w:val="18"/>
          <w:szCs w:val="18"/>
        </w:rPr>
        <w:t xml:space="preserve">Dąbrówka </w:t>
      </w:r>
      <w:r w:rsidRPr="0094276F">
        <w:rPr>
          <w:sz w:val="18"/>
          <w:szCs w:val="18"/>
        </w:rPr>
        <w:t xml:space="preserve">na realizację powyższego zadania zobowiązuję się do wpłaty kwoty będącej wkładem własnym </w:t>
      </w:r>
      <w:r w:rsidR="0094276F" w:rsidRPr="0094276F">
        <w:rPr>
          <w:sz w:val="18"/>
          <w:szCs w:val="18"/>
        </w:rPr>
        <w:t>do</w:t>
      </w:r>
      <w:r w:rsidRPr="0094276F">
        <w:rPr>
          <w:sz w:val="18"/>
          <w:szCs w:val="18"/>
        </w:rPr>
        <w:t xml:space="preserve"> wysokości </w:t>
      </w:r>
      <w:r w:rsidR="0094276F" w:rsidRPr="0094276F">
        <w:rPr>
          <w:b/>
          <w:sz w:val="18"/>
          <w:szCs w:val="18"/>
        </w:rPr>
        <w:t>2 250</w:t>
      </w:r>
      <w:r w:rsidRPr="0094276F">
        <w:rPr>
          <w:b/>
          <w:sz w:val="18"/>
          <w:szCs w:val="18"/>
        </w:rPr>
        <w:t>,00 zł</w:t>
      </w:r>
      <w:r w:rsidRPr="0094276F">
        <w:rPr>
          <w:sz w:val="18"/>
          <w:szCs w:val="18"/>
        </w:rPr>
        <w:t xml:space="preserve"> na konto Urzędu</w:t>
      </w:r>
      <w:r w:rsidR="00EE2417" w:rsidRPr="0094276F">
        <w:rPr>
          <w:sz w:val="18"/>
          <w:szCs w:val="18"/>
        </w:rPr>
        <w:t xml:space="preserve"> Gminy Dąbrówka, nr rachunku: </w:t>
      </w:r>
      <w:r w:rsidR="00EE2417" w:rsidRPr="0094276F">
        <w:rPr>
          <w:b/>
          <w:sz w:val="18"/>
          <w:szCs w:val="18"/>
        </w:rPr>
        <w:t>97 8931 0003 0100 2033 2040 0007</w:t>
      </w:r>
      <w:r w:rsidR="00EE2417" w:rsidRPr="0094276F">
        <w:rPr>
          <w:sz w:val="18"/>
          <w:szCs w:val="18"/>
        </w:rPr>
        <w:t>, celem realizacji przedmiotowej  inwestycji.</w:t>
      </w:r>
    </w:p>
    <w:p w:rsidR="00EE2417" w:rsidRPr="0094276F" w:rsidRDefault="00EE2417" w:rsidP="00AA5E08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Nie zalegam(-y) na rzecz Gminy Dąbrówka z opłacaniem podatków lub opłat z tytułu posiadania nieruchomości, na której realizowana będzie inwestycja/ uzyskałem (-liśmy) przewidziane prawem zwolnienie, odroczenie lub rozłożenie na raty zaległych płatności lub wstrzymanie w całości wykonania decyzji właściwego organu.</w:t>
      </w:r>
    </w:p>
    <w:p w:rsidR="00EE2417" w:rsidRPr="0094276F" w:rsidRDefault="00EE2417" w:rsidP="00AA5E08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 xml:space="preserve">Zapewniam(-y) </w:t>
      </w:r>
      <w:r w:rsidR="00AA5E08" w:rsidRPr="0094276F">
        <w:rPr>
          <w:sz w:val="18"/>
          <w:szCs w:val="18"/>
        </w:rPr>
        <w:t>utrzymanie czystości i porządku na nieruchomości, na której będzie realizowana inwestycja, zgodnie z wymaganiami przepisów o utrzymaniu czystości i porządku w gminach.</w:t>
      </w:r>
    </w:p>
    <w:p w:rsidR="00AA5E08" w:rsidRPr="0094276F" w:rsidRDefault="00AA5E08" w:rsidP="00AA5E08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Wyrażam zgodę na przetwarzanie swoich danych osobowych wyłącznie na potrzeby udzielenia wnioskowanej dotacji, zgodnie z ustawą z dnia 29 sierpnia 1997 roku o ochronie danych osobowych ( Dz. U. z 2002 r. Nr 101 poz. 926 ze zm.)</w:t>
      </w:r>
    </w:p>
    <w:p w:rsidR="0094276F" w:rsidRPr="0094276F" w:rsidRDefault="0094276F" w:rsidP="00AA5E08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94276F">
        <w:rPr>
          <w:sz w:val="18"/>
          <w:szCs w:val="18"/>
        </w:rPr>
        <w:t>Finansowaniu nie podlegają koszty eksploatacji i konserwacji wybudowanej przydomowej oczyszczalni ścieków</w:t>
      </w:r>
    </w:p>
    <w:p w:rsidR="00AA5E08" w:rsidRPr="0094276F" w:rsidRDefault="00AA5E08" w:rsidP="00AA5E08">
      <w:pPr>
        <w:ind w:left="1440"/>
        <w:jc w:val="both"/>
        <w:rPr>
          <w:b/>
          <w:sz w:val="18"/>
          <w:szCs w:val="18"/>
          <w:u w:val="single"/>
        </w:rPr>
      </w:pPr>
      <w:r w:rsidRPr="0094276F">
        <w:rPr>
          <w:b/>
          <w:sz w:val="18"/>
          <w:szCs w:val="18"/>
          <w:u w:val="single"/>
        </w:rPr>
        <w:t>UWAGA:</w:t>
      </w:r>
    </w:p>
    <w:p w:rsidR="00AA5E08" w:rsidRPr="0094276F" w:rsidRDefault="00AA5E08" w:rsidP="00AA5E08">
      <w:pPr>
        <w:ind w:left="1440"/>
        <w:jc w:val="both"/>
        <w:rPr>
          <w:b/>
          <w:i/>
          <w:sz w:val="18"/>
          <w:szCs w:val="18"/>
        </w:rPr>
      </w:pPr>
      <w:r w:rsidRPr="0094276F">
        <w:rPr>
          <w:b/>
          <w:i/>
          <w:sz w:val="18"/>
          <w:szCs w:val="18"/>
        </w:rPr>
        <w:t>Przedmiot niniejszej deklaracji zostanie wykonany przez Urząd Gminy Dąbrówka jedynie w przypadku uzyskania przez Gminę pożyczki na realizację powyższego zadania ze środków Wojewódzkiego Funduszu Ochrony Środowiska i Gospodarki Wodnej w Warszawie.</w:t>
      </w:r>
    </w:p>
    <w:p w:rsidR="00AA5E08" w:rsidRPr="0094276F" w:rsidRDefault="00AA5E08" w:rsidP="00AA5E08">
      <w:pPr>
        <w:ind w:left="5664" w:firstLine="708"/>
        <w:rPr>
          <w:sz w:val="18"/>
          <w:szCs w:val="18"/>
        </w:rPr>
      </w:pPr>
    </w:p>
    <w:p w:rsidR="00AA5E08" w:rsidRPr="0094276F" w:rsidRDefault="00AA5E08" w:rsidP="0094276F">
      <w:pPr>
        <w:ind w:left="5664" w:firstLine="708"/>
        <w:rPr>
          <w:sz w:val="18"/>
          <w:szCs w:val="18"/>
        </w:rPr>
      </w:pPr>
      <w:r w:rsidRPr="0094276F">
        <w:rPr>
          <w:sz w:val="18"/>
          <w:szCs w:val="18"/>
        </w:rPr>
        <w:t>……………………………………………..…………</w:t>
      </w:r>
    </w:p>
    <w:p w:rsidR="00AA5E08" w:rsidRPr="0094276F" w:rsidRDefault="00AA5E08" w:rsidP="00AA5E08">
      <w:pPr>
        <w:ind w:left="4272" w:firstLine="684"/>
        <w:jc w:val="center"/>
        <w:rPr>
          <w:i/>
          <w:sz w:val="18"/>
          <w:szCs w:val="18"/>
        </w:rPr>
      </w:pPr>
      <w:r w:rsidRPr="0094276F">
        <w:rPr>
          <w:i/>
          <w:sz w:val="18"/>
          <w:szCs w:val="18"/>
        </w:rPr>
        <w:t>Podpis Deklarującego</w:t>
      </w:r>
    </w:p>
    <w:sectPr w:rsidR="00AA5E08" w:rsidRPr="0094276F" w:rsidSect="00AA5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E74"/>
    <w:multiLevelType w:val="multilevel"/>
    <w:tmpl w:val="79DC5A7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BDD2CB4"/>
    <w:multiLevelType w:val="multilevel"/>
    <w:tmpl w:val="79DC5A7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59760E0"/>
    <w:multiLevelType w:val="hybridMultilevel"/>
    <w:tmpl w:val="90AA65B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6B43844"/>
    <w:multiLevelType w:val="multilevel"/>
    <w:tmpl w:val="7890B21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6B"/>
    <w:rsid w:val="00056625"/>
    <w:rsid w:val="00123D82"/>
    <w:rsid w:val="002E400A"/>
    <w:rsid w:val="002F1AA4"/>
    <w:rsid w:val="00433977"/>
    <w:rsid w:val="005E2A1D"/>
    <w:rsid w:val="00614B30"/>
    <w:rsid w:val="007D782C"/>
    <w:rsid w:val="00810C6B"/>
    <w:rsid w:val="00842B59"/>
    <w:rsid w:val="0094276F"/>
    <w:rsid w:val="009F2CDA"/>
    <w:rsid w:val="00A44AF0"/>
    <w:rsid w:val="00AA5E08"/>
    <w:rsid w:val="00B57F37"/>
    <w:rsid w:val="00B7734F"/>
    <w:rsid w:val="00BC6E8D"/>
    <w:rsid w:val="00CF3B57"/>
    <w:rsid w:val="00E15AB3"/>
    <w:rsid w:val="00EE2417"/>
    <w:rsid w:val="00F13F2A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1C40"/>
  <w15:docId w15:val="{6C96752B-ADC6-4C68-A1ED-CE597A5F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C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90992606.dotm</Template>
  <TotalTime>37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Ciszewska</dc:creator>
  <cp:lastModifiedBy>Rafał Roguski</cp:lastModifiedBy>
  <cp:revision>4</cp:revision>
  <cp:lastPrinted>2017-01-13T11:16:00Z</cp:lastPrinted>
  <dcterms:created xsi:type="dcterms:W3CDTF">2017-01-03T13:45:00Z</dcterms:created>
  <dcterms:modified xsi:type="dcterms:W3CDTF">2017-01-16T09:40:00Z</dcterms:modified>
</cp:coreProperties>
</file>